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01" w:rsidRPr="00935101" w:rsidRDefault="004D23A3" w:rsidP="00935101">
      <w:pPr>
        <w:tabs>
          <w:tab w:val="center" w:pos="4677"/>
          <w:tab w:val="left" w:pos="6645"/>
        </w:tabs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>
        <w:rPr>
          <w:rFonts w:eastAsia="Calibri" w:cs="Arial"/>
          <w:b/>
          <w:bCs/>
          <w:sz w:val="32"/>
          <w:szCs w:val="32"/>
          <w:lang w:eastAsia="en-US"/>
        </w:rPr>
        <w:t>08</w:t>
      </w:r>
      <w:r w:rsidR="00935101" w:rsidRPr="00935101">
        <w:rPr>
          <w:rFonts w:eastAsia="Calibri" w:cs="Arial"/>
          <w:b/>
          <w:bCs/>
          <w:sz w:val="32"/>
          <w:szCs w:val="32"/>
          <w:lang w:eastAsia="en-US"/>
        </w:rPr>
        <w:t>.</w:t>
      </w:r>
      <w:r>
        <w:rPr>
          <w:rFonts w:eastAsia="Calibri" w:cs="Arial"/>
          <w:b/>
          <w:bCs/>
          <w:sz w:val="32"/>
          <w:szCs w:val="32"/>
          <w:lang w:eastAsia="en-US"/>
        </w:rPr>
        <w:t>10.2018г. №5</w:t>
      </w:r>
    </w:p>
    <w:p w:rsidR="00935101" w:rsidRPr="00935101" w:rsidRDefault="00935101" w:rsidP="00935101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935101">
        <w:rPr>
          <w:rFonts w:eastAsia="Calibri" w:cs="Arial"/>
          <w:b/>
          <w:bCs/>
          <w:sz w:val="32"/>
          <w:szCs w:val="32"/>
          <w:lang w:eastAsia="en-US"/>
        </w:rPr>
        <w:t>РОССИЙСКАЯ ФЕДЕРАЦИЯ</w:t>
      </w:r>
    </w:p>
    <w:p w:rsidR="00935101" w:rsidRPr="00935101" w:rsidRDefault="00935101" w:rsidP="00935101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935101">
        <w:rPr>
          <w:rFonts w:eastAsia="Calibri" w:cs="Arial"/>
          <w:b/>
          <w:bCs/>
          <w:sz w:val="32"/>
          <w:szCs w:val="32"/>
          <w:lang w:eastAsia="en-US"/>
        </w:rPr>
        <w:t>ИРКУТСКАЯ ОБЛАСТЬ</w:t>
      </w:r>
    </w:p>
    <w:p w:rsidR="00935101" w:rsidRPr="00935101" w:rsidRDefault="00935101" w:rsidP="00935101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935101">
        <w:rPr>
          <w:rFonts w:eastAsia="Calibri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935101" w:rsidRPr="00935101" w:rsidRDefault="00935101" w:rsidP="00935101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935101">
        <w:rPr>
          <w:rFonts w:eastAsia="Calibri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935101" w:rsidRPr="00935101" w:rsidRDefault="00935101" w:rsidP="00935101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935101">
        <w:rPr>
          <w:rFonts w:eastAsia="Calibri" w:cs="Arial"/>
          <w:b/>
          <w:bCs/>
          <w:sz w:val="32"/>
          <w:szCs w:val="32"/>
          <w:lang w:eastAsia="en-US"/>
        </w:rPr>
        <w:t>ДУМА</w:t>
      </w:r>
    </w:p>
    <w:p w:rsidR="00935101" w:rsidRPr="00935101" w:rsidRDefault="00935101" w:rsidP="00935101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rPr>
          <w:rFonts w:cs="Arial"/>
          <w:b/>
          <w:sz w:val="32"/>
          <w:szCs w:val="32"/>
          <w:lang w:eastAsia="en-US"/>
        </w:rPr>
      </w:pPr>
      <w:r w:rsidRPr="00935101">
        <w:rPr>
          <w:rFonts w:cs="Arial"/>
          <w:b/>
          <w:sz w:val="32"/>
          <w:szCs w:val="32"/>
          <w:lang w:eastAsia="en-US"/>
        </w:rPr>
        <w:t>РЕШЕНИЕ</w:t>
      </w:r>
    </w:p>
    <w:p w:rsidR="0027061A" w:rsidRPr="007B0421" w:rsidRDefault="0027061A" w:rsidP="007B042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:rsidR="0027061A" w:rsidRPr="007B0421" w:rsidRDefault="0027061A" w:rsidP="007B0421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7B0421">
        <w:rPr>
          <w:rFonts w:cs="Arial"/>
          <w:b/>
          <w:bCs/>
          <w:sz w:val="32"/>
          <w:szCs w:val="32"/>
        </w:rPr>
        <w:t>ОБ УТВЕРЖДЕНИИ ПОРЯДКА</w:t>
      </w:r>
      <w:r w:rsidR="00B618E0">
        <w:rPr>
          <w:rFonts w:cs="Arial"/>
          <w:b/>
          <w:bCs/>
          <w:sz w:val="32"/>
          <w:szCs w:val="32"/>
        </w:rPr>
        <w:t xml:space="preserve"> </w:t>
      </w:r>
      <w:r w:rsidRPr="007B0421">
        <w:rPr>
          <w:rFonts w:cs="Arial"/>
          <w:b/>
          <w:bCs/>
          <w:sz w:val="32"/>
          <w:szCs w:val="32"/>
        </w:rPr>
        <w:t>ОСВОБОЖДЕНИЯ ОТ ДОЛЖНОСТИ</w:t>
      </w:r>
      <w:r w:rsidR="00F86C54" w:rsidRPr="007B0421">
        <w:rPr>
          <w:rFonts w:cs="Arial"/>
          <w:b/>
          <w:bCs/>
          <w:sz w:val="32"/>
          <w:szCs w:val="32"/>
        </w:rPr>
        <w:t xml:space="preserve"> </w:t>
      </w:r>
      <w:r w:rsidR="007F7DB8" w:rsidRPr="007B0421">
        <w:rPr>
          <w:rFonts w:cs="Arial"/>
          <w:b/>
          <w:bCs/>
          <w:sz w:val="32"/>
          <w:szCs w:val="32"/>
        </w:rPr>
        <w:t>ГЛАВЫ</w:t>
      </w:r>
      <w:r w:rsidR="00B618E0">
        <w:rPr>
          <w:rFonts w:cs="Arial"/>
          <w:b/>
          <w:bCs/>
          <w:sz w:val="32"/>
          <w:szCs w:val="32"/>
        </w:rPr>
        <w:t xml:space="preserve"> </w:t>
      </w:r>
      <w:r w:rsidR="004A3095" w:rsidRPr="007B0421">
        <w:rPr>
          <w:rFonts w:cs="Arial"/>
          <w:b/>
          <w:bCs/>
          <w:sz w:val="32"/>
          <w:szCs w:val="32"/>
        </w:rPr>
        <w:t>МУНИЦИПАЛЬНОГО ОБРАЗОВАНИЯ</w:t>
      </w:r>
      <w:r w:rsidR="007B0421" w:rsidRPr="007B0421">
        <w:rPr>
          <w:rFonts w:cs="Arial"/>
          <w:b/>
          <w:bCs/>
          <w:sz w:val="32"/>
          <w:szCs w:val="32"/>
        </w:rPr>
        <w:t xml:space="preserve"> «</w:t>
      </w:r>
      <w:r w:rsidR="00935101">
        <w:rPr>
          <w:rFonts w:cs="Arial"/>
          <w:b/>
          <w:bCs/>
          <w:sz w:val="32"/>
          <w:szCs w:val="32"/>
        </w:rPr>
        <w:t>ОЛОНКИ</w:t>
      </w:r>
      <w:r w:rsidR="007B0421" w:rsidRPr="007B0421">
        <w:rPr>
          <w:rFonts w:cs="Arial"/>
          <w:b/>
          <w:bCs/>
          <w:sz w:val="32"/>
          <w:szCs w:val="32"/>
        </w:rPr>
        <w:t>»</w:t>
      </w:r>
      <w:r w:rsidR="002A0590">
        <w:rPr>
          <w:rFonts w:cs="Arial"/>
          <w:b/>
          <w:bCs/>
          <w:sz w:val="32"/>
          <w:szCs w:val="32"/>
        </w:rPr>
        <w:t xml:space="preserve"> </w:t>
      </w:r>
      <w:r w:rsidR="00064332" w:rsidRPr="007B0421">
        <w:rPr>
          <w:rFonts w:cs="Arial"/>
          <w:b/>
          <w:bCs/>
          <w:sz w:val="32"/>
          <w:szCs w:val="32"/>
        </w:rPr>
        <w:t>ЗА НЕСОБЛЮДЕНИЕ ОГРАНИЧЕНИЙ И ЗАПРЕТОВ</w:t>
      </w:r>
      <w:r w:rsidR="002A0590">
        <w:rPr>
          <w:rFonts w:cs="Arial"/>
          <w:b/>
          <w:bCs/>
          <w:sz w:val="32"/>
          <w:szCs w:val="32"/>
        </w:rPr>
        <w:t xml:space="preserve"> </w:t>
      </w:r>
      <w:r w:rsidR="00064332" w:rsidRPr="007B0421">
        <w:rPr>
          <w:rFonts w:cs="Arial"/>
          <w:b/>
          <w:bCs/>
          <w:sz w:val="32"/>
          <w:szCs w:val="32"/>
        </w:rPr>
        <w:t>И НЕИСПОЛНЕНИЕ ОБЯЗАННОСТЕЙ, КОТОРЫЕ УСТАНОВЛЕНЫ ФЕДЕРАЛЬНЫМ ЗАКОНОМ ОТ 25</w:t>
      </w:r>
      <w:r w:rsidR="003A7229">
        <w:rPr>
          <w:rFonts w:cs="Arial"/>
          <w:b/>
          <w:bCs/>
          <w:sz w:val="32"/>
          <w:szCs w:val="32"/>
        </w:rPr>
        <w:t>.12.</w:t>
      </w:r>
      <w:r w:rsidR="00064332" w:rsidRPr="007B0421">
        <w:rPr>
          <w:rFonts w:cs="Arial"/>
          <w:b/>
          <w:bCs/>
          <w:sz w:val="32"/>
          <w:szCs w:val="32"/>
        </w:rPr>
        <w:t>200</w:t>
      </w:r>
      <w:r w:rsidR="006A092F" w:rsidRPr="007B0421">
        <w:rPr>
          <w:rFonts w:cs="Arial"/>
          <w:b/>
          <w:bCs/>
          <w:sz w:val="32"/>
          <w:szCs w:val="32"/>
        </w:rPr>
        <w:t>8</w:t>
      </w:r>
      <w:r w:rsidR="00064332" w:rsidRPr="007B0421">
        <w:rPr>
          <w:rFonts w:cs="Arial"/>
          <w:b/>
          <w:bCs/>
          <w:sz w:val="32"/>
          <w:szCs w:val="32"/>
        </w:rPr>
        <w:t xml:space="preserve"> ГОДА №273-ФЗ</w:t>
      </w:r>
      <w:r w:rsidR="002A0590">
        <w:rPr>
          <w:rFonts w:cs="Arial"/>
          <w:b/>
          <w:bCs/>
          <w:sz w:val="32"/>
          <w:szCs w:val="32"/>
        </w:rPr>
        <w:t xml:space="preserve"> </w:t>
      </w:r>
      <w:r w:rsidR="00064332" w:rsidRPr="007B0421">
        <w:rPr>
          <w:rFonts w:cs="Arial"/>
          <w:b/>
          <w:bCs/>
          <w:sz w:val="32"/>
          <w:szCs w:val="32"/>
        </w:rPr>
        <w:t>«О ПРОТИВОДЕЙСТВИИ КОРРУПЦИИ» И ДРУГИМИ ФЕДЕРАЛЬНЫМИ ЗАКОНАМИ</w:t>
      </w:r>
    </w:p>
    <w:p w:rsidR="004A3095" w:rsidRPr="007B0421" w:rsidRDefault="004A3095" w:rsidP="007B042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4203BB" w:rsidRPr="0012554C" w:rsidRDefault="0027061A" w:rsidP="004203BB">
      <w:pPr>
        <w:ind w:firstLine="709"/>
        <w:rPr>
          <w:rFonts w:cs="Arial"/>
        </w:rPr>
      </w:pPr>
      <w:proofErr w:type="gramStart"/>
      <w:r w:rsidRPr="007B0421">
        <w:rPr>
          <w:rFonts w:cs="Arial"/>
        </w:rPr>
        <w:t xml:space="preserve">Руководствуясь </w:t>
      </w:r>
      <w:r w:rsidR="00E93FB9" w:rsidRPr="007B0421">
        <w:rPr>
          <w:rFonts w:cs="Arial"/>
        </w:rPr>
        <w:t>статьей 13</w:t>
      </w:r>
      <w:r w:rsidR="00147A42">
        <w:rPr>
          <w:rFonts w:cs="Arial"/>
        </w:rPr>
        <w:t>.1</w:t>
      </w:r>
      <w:r w:rsidR="00E93FB9" w:rsidRPr="007B0421">
        <w:rPr>
          <w:rFonts w:cs="Arial"/>
        </w:rPr>
        <w:t>, частью 3 статьи 7</w:t>
      </w:r>
      <w:r w:rsidR="00147A42">
        <w:rPr>
          <w:rFonts w:cs="Arial"/>
        </w:rPr>
        <w:t>.1</w:t>
      </w:r>
      <w:r w:rsidR="00E93FB9" w:rsidRPr="007B0421">
        <w:rPr>
          <w:rFonts w:cs="Arial"/>
        </w:rPr>
        <w:t xml:space="preserve"> Ф</w:t>
      </w:r>
      <w:r w:rsidRPr="007B0421">
        <w:rPr>
          <w:rFonts w:cs="Arial"/>
        </w:rPr>
        <w:t>едеральн</w:t>
      </w:r>
      <w:r w:rsidR="00E93FB9" w:rsidRPr="007B0421">
        <w:rPr>
          <w:rFonts w:cs="Arial"/>
        </w:rPr>
        <w:t>ого</w:t>
      </w:r>
      <w:r w:rsidRPr="007B0421">
        <w:rPr>
          <w:rFonts w:cs="Arial"/>
        </w:rPr>
        <w:t xml:space="preserve"> закон</w:t>
      </w:r>
      <w:r w:rsidR="00E93FB9" w:rsidRPr="007B0421">
        <w:rPr>
          <w:rFonts w:cs="Arial"/>
        </w:rPr>
        <w:t xml:space="preserve">а </w:t>
      </w:r>
      <w:r w:rsidRPr="007B0421">
        <w:rPr>
          <w:rFonts w:cs="Arial"/>
        </w:rPr>
        <w:t>от 25</w:t>
      </w:r>
      <w:r w:rsidR="003A7229">
        <w:rPr>
          <w:rFonts w:cs="Arial"/>
        </w:rPr>
        <w:t>.12.</w:t>
      </w:r>
      <w:r w:rsidRPr="007B0421">
        <w:rPr>
          <w:rFonts w:cs="Arial"/>
        </w:rPr>
        <w:t xml:space="preserve">2008 года №273-ФЗ «О противодействии коррупции», </w:t>
      </w:r>
      <w:r w:rsidR="00E93FB9" w:rsidRPr="007B0421">
        <w:rPr>
          <w:rFonts w:cs="Arial"/>
        </w:rPr>
        <w:t>статьей 74</w:t>
      </w:r>
      <w:r w:rsidR="00147A42">
        <w:rPr>
          <w:rFonts w:cs="Arial"/>
        </w:rPr>
        <w:t>.1</w:t>
      </w:r>
      <w:r w:rsidR="002A0590">
        <w:rPr>
          <w:rFonts w:cs="Arial"/>
        </w:rPr>
        <w:t xml:space="preserve"> </w:t>
      </w:r>
      <w:r w:rsidRPr="007B0421">
        <w:rPr>
          <w:rFonts w:cs="Arial"/>
        </w:rPr>
        <w:t>Федеральн</w:t>
      </w:r>
      <w:r w:rsidR="00E93FB9" w:rsidRPr="007B0421">
        <w:rPr>
          <w:rFonts w:cs="Arial"/>
        </w:rPr>
        <w:t>ого</w:t>
      </w:r>
      <w:r w:rsidRPr="007B0421">
        <w:rPr>
          <w:rFonts w:cs="Arial"/>
        </w:rPr>
        <w:t xml:space="preserve"> закон</w:t>
      </w:r>
      <w:r w:rsidR="00E93FB9" w:rsidRPr="007B0421">
        <w:rPr>
          <w:rFonts w:cs="Arial"/>
        </w:rPr>
        <w:t>а</w:t>
      </w:r>
      <w:r w:rsidRPr="007B0421">
        <w:rPr>
          <w:rFonts w:cs="Arial"/>
        </w:rPr>
        <w:t xml:space="preserve"> от </w:t>
      </w:r>
      <w:r w:rsidR="003A7229">
        <w:rPr>
          <w:rFonts w:cs="Arial"/>
        </w:rPr>
        <w:t>0</w:t>
      </w:r>
      <w:r w:rsidRPr="007B0421">
        <w:rPr>
          <w:rFonts w:cs="Arial"/>
        </w:rPr>
        <w:t>6</w:t>
      </w:r>
      <w:r w:rsidR="003A7229">
        <w:rPr>
          <w:rFonts w:cs="Arial"/>
        </w:rPr>
        <w:t>.10.</w:t>
      </w:r>
      <w:r w:rsidRPr="007B0421">
        <w:rPr>
          <w:rFonts w:cs="Arial"/>
        </w:rPr>
        <w:t>2003 года №131-ФЗ «Об общих принципах организации местного самоуправления в Российской Федерации»,</w:t>
      </w:r>
      <w:r w:rsidR="00064332" w:rsidRPr="007B0421">
        <w:rPr>
          <w:rFonts w:cs="Arial"/>
        </w:rPr>
        <w:t xml:space="preserve"> частью 2 статьи 16 Федерального закона от </w:t>
      </w:r>
      <w:r w:rsidR="003A7229">
        <w:rPr>
          <w:rFonts w:cs="Arial"/>
        </w:rPr>
        <w:t>0</w:t>
      </w:r>
      <w:r w:rsidR="00064332" w:rsidRPr="007B0421">
        <w:rPr>
          <w:rFonts w:cs="Arial"/>
        </w:rPr>
        <w:t>3</w:t>
      </w:r>
      <w:r w:rsidR="003A7229">
        <w:rPr>
          <w:rFonts w:cs="Arial"/>
        </w:rPr>
        <w:t>.12.</w:t>
      </w:r>
      <w:r w:rsidR="00064332" w:rsidRPr="007B0421">
        <w:rPr>
          <w:rFonts w:cs="Arial"/>
        </w:rPr>
        <w:t xml:space="preserve">2012 года №230-ФЗ «О контроле за соответствием расходов лиц, замещающих государственные должности, и иных лиц их доходам», </w:t>
      </w:r>
      <w:r w:rsidR="004203BB" w:rsidRPr="00DA0E82">
        <w:rPr>
          <w:rFonts w:cs="Arial"/>
        </w:rPr>
        <w:t>Уставом муниципального образования</w:t>
      </w:r>
      <w:proofErr w:type="gramEnd"/>
      <w:r w:rsidR="004203BB" w:rsidRPr="00DA0E82">
        <w:rPr>
          <w:rFonts w:cs="Arial"/>
        </w:rPr>
        <w:t xml:space="preserve"> «</w:t>
      </w:r>
      <w:r w:rsidR="00935101">
        <w:rPr>
          <w:rFonts w:cs="Arial"/>
        </w:rPr>
        <w:t>Олонки</w:t>
      </w:r>
      <w:r w:rsidR="004203BB" w:rsidRPr="00DA0E82">
        <w:rPr>
          <w:rFonts w:cs="Arial"/>
        </w:rPr>
        <w:t>»</w:t>
      </w:r>
      <w:r w:rsidR="004203BB">
        <w:rPr>
          <w:rFonts w:cs="Arial"/>
        </w:rPr>
        <w:t xml:space="preserve">, </w:t>
      </w:r>
      <w:r w:rsidR="004203BB" w:rsidRPr="0012554C">
        <w:rPr>
          <w:rFonts w:cs="Arial"/>
          <w:kern w:val="28"/>
        </w:rPr>
        <w:t>Дума муниципального образования «</w:t>
      </w:r>
      <w:r w:rsidR="00935101">
        <w:rPr>
          <w:rFonts w:cs="Arial"/>
          <w:kern w:val="28"/>
        </w:rPr>
        <w:t>Олонки</w:t>
      </w:r>
      <w:r w:rsidR="004203BB">
        <w:rPr>
          <w:rFonts w:cs="Arial"/>
          <w:kern w:val="28"/>
        </w:rPr>
        <w:t>»</w:t>
      </w:r>
      <w:r w:rsidR="004203BB" w:rsidRPr="0012554C">
        <w:rPr>
          <w:rFonts w:cs="Arial"/>
        </w:rPr>
        <w:t xml:space="preserve"> </w:t>
      </w:r>
    </w:p>
    <w:p w:rsidR="004203BB" w:rsidRPr="00DA0E82" w:rsidRDefault="004203BB" w:rsidP="004203BB">
      <w:pPr>
        <w:ind w:firstLine="709"/>
        <w:jc w:val="center"/>
        <w:rPr>
          <w:rFonts w:cs="Arial"/>
        </w:rPr>
      </w:pPr>
    </w:p>
    <w:p w:rsidR="004203BB" w:rsidRPr="002E0932" w:rsidRDefault="004203BB" w:rsidP="004203BB">
      <w:pPr>
        <w:jc w:val="center"/>
        <w:rPr>
          <w:rFonts w:cs="Arial"/>
          <w:b/>
          <w:bCs/>
          <w:spacing w:val="-7"/>
          <w:sz w:val="30"/>
          <w:szCs w:val="30"/>
        </w:rPr>
      </w:pPr>
      <w:r w:rsidRPr="002E0932">
        <w:rPr>
          <w:rFonts w:cs="Arial"/>
          <w:b/>
          <w:bCs/>
          <w:spacing w:val="-7"/>
          <w:sz w:val="30"/>
          <w:szCs w:val="30"/>
        </w:rPr>
        <w:t>РЕШИЛА:</w:t>
      </w:r>
    </w:p>
    <w:p w:rsidR="004203BB" w:rsidRPr="00DA0E82" w:rsidRDefault="004203BB" w:rsidP="004203BB">
      <w:pPr>
        <w:jc w:val="center"/>
        <w:rPr>
          <w:rFonts w:cs="Arial"/>
        </w:rPr>
      </w:pPr>
    </w:p>
    <w:p w:rsidR="0027061A" w:rsidRDefault="0027061A" w:rsidP="004203B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B0421">
        <w:rPr>
          <w:rFonts w:cs="Arial"/>
        </w:rPr>
        <w:t xml:space="preserve">1. Утвердить </w:t>
      </w:r>
      <w:r w:rsidRPr="007B0421">
        <w:rPr>
          <w:rFonts w:cs="Arial"/>
          <w:bCs/>
        </w:rPr>
        <w:t xml:space="preserve">порядок </w:t>
      </w:r>
      <w:r w:rsidR="00F26A74" w:rsidRPr="007B0421">
        <w:rPr>
          <w:rFonts w:cs="Arial"/>
          <w:bCs/>
        </w:rPr>
        <w:t xml:space="preserve">освобождения от должности </w:t>
      </w:r>
      <w:r w:rsidR="007F7DB8" w:rsidRPr="007B0421">
        <w:rPr>
          <w:rFonts w:cs="Arial"/>
          <w:bCs/>
        </w:rPr>
        <w:t xml:space="preserve">главы муниципального образования </w:t>
      </w:r>
      <w:r w:rsidR="004203BB" w:rsidRPr="004203BB">
        <w:rPr>
          <w:rFonts w:cs="Arial"/>
        </w:rPr>
        <w:t>«</w:t>
      </w:r>
      <w:r w:rsidR="00935101">
        <w:rPr>
          <w:rFonts w:cs="Arial"/>
        </w:rPr>
        <w:t>Олонки</w:t>
      </w:r>
      <w:r w:rsidR="004203BB" w:rsidRPr="004203BB">
        <w:rPr>
          <w:rFonts w:cs="Arial"/>
        </w:rPr>
        <w:t>»</w:t>
      </w:r>
      <w:r w:rsidR="007F7DB8" w:rsidRPr="007B0421">
        <w:rPr>
          <w:rFonts w:cs="Arial"/>
          <w:i/>
        </w:rPr>
        <w:t xml:space="preserve"> </w:t>
      </w:r>
      <w:r w:rsidR="00064332" w:rsidRPr="007B0421">
        <w:rPr>
          <w:rFonts w:cs="Arial"/>
        </w:rPr>
        <w:t>за несоблюдение ограничений и запретов и неисполнение обязанностей,</w:t>
      </w:r>
      <w:r w:rsidR="00064332" w:rsidRPr="007B0421">
        <w:rPr>
          <w:rFonts w:cs="Arial"/>
          <w:i/>
        </w:rPr>
        <w:t xml:space="preserve"> </w:t>
      </w:r>
      <w:r w:rsidR="00064332" w:rsidRPr="007B0421">
        <w:rPr>
          <w:rFonts w:cs="Arial"/>
        </w:rPr>
        <w:t>которые установлены Федеральным законом от 25</w:t>
      </w:r>
      <w:r w:rsidR="003A7229">
        <w:rPr>
          <w:rFonts w:cs="Arial"/>
        </w:rPr>
        <w:t>.12.</w:t>
      </w:r>
      <w:r w:rsidR="00064332" w:rsidRPr="007B0421">
        <w:rPr>
          <w:rFonts w:cs="Arial"/>
        </w:rPr>
        <w:t>2006 года №273-ФЗ «О противодействии коррупции» и другими федеральными законами</w:t>
      </w:r>
      <w:r w:rsidRPr="007B0421">
        <w:rPr>
          <w:rFonts w:cs="Arial"/>
          <w:bCs/>
        </w:rPr>
        <w:t xml:space="preserve"> </w:t>
      </w:r>
      <w:r w:rsidRPr="007B0421">
        <w:rPr>
          <w:rFonts w:cs="Arial"/>
        </w:rPr>
        <w:t>(прилагается).</w:t>
      </w:r>
    </w:p>
    <w:p w:rsidR="00935101" w:rsidRPr="007B0421" w:rsidRDefault="00935101" w:rsidP="003A7229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 Решение Думы муниципального образования «Олонки» от 21</w:t>
      </w:r>
      <w:r w:rsidR="003A7229">
        <w:rPr>
          <w:rFonts w:cs="Arial"/>
        </w:rPr>
        <w:t>.03.</w:t>
      </w:r>
      <w:r>
        <w:rPr>
          <w:rFonts w:cs="Arial"/>
        </w:rPr>
        <w:t xml:space="preserve"> 2018 года №204 «</w:t>
      </w:r>
      <w:r>
        <w:rPr>
          <w:rFonts w:cs="Arial"/>
          <w:bCs/>
        </w:rPr>
        <w:t>О</w:t>
      </w:r>
      <w:r w:rsidRPr="00935101">
        <w:rPr>
          <w:rFonts w:cs="Arial"/>
          <w:bCs/>
        </w:rPr>
        <w:t xml:space="preserve">б утверждении порядка освобождения от должности главы муниципального образования «Олонки» за несоблюдение ограничений и запретов и неисполнение обязанностей, которые установлены </w:t>
      </w:r>
      <w:r w:rsidR="003A7229">
        <w:rPr>
          <w:rFonts w:cs="Arial"/>
          <w:bCs/>
        </w:rPr>
        <w:t>ф</w:t>
      </w:r>
      <w:r w:rsidRPr="00935101">
        <w:rPr>
          <w:rFonts w:cs="Arial"/>
          <w:bCs/>
        </w:rPr>
        <w:t>едеральным законом от 25.12.2008 года №273-</w:t>
      </w:r>
      <w:r>
        <w:rPr>
          <w:rFonts w:cs="Arial"/>
          <w:bCs/>
        </w:rPr>
        <w:t>ФЗ</w:t>
      </w:r>
      <w:r w:rsidRPr="00935101">
        <w:rPr>
          <w:rFonts w:cs="Arial"/>
          <w:bCs/>
        </w:rPr>
        <w:t xml:space="preserve"> «</w:t>
      </w:r>
      <w:r>
        <w:rPr>
          <w:rFonts w:cs="Arial"/>
          <w:bCs/>
        </w:rPr>
        <w:t>О</w:t>
      </w:r>
      <w:r w:rsidRPr="00935101">
        <w:rPr>
          <w:rFonts w:cs="Arial"/>
          <w:bCs/>
        </w:rPr>
        <w:t xml:space="preserve"> противодействии коррупции» и другими </w:t>
      </w:r>
      <w:r w:rsidR="003A7229">
        <w:rPr>
          <w:rFonts w:cs="Arial"/>
          <w:bCs/>
        </w:rPr>
        <w:t>ф</w:t>
      </w:r>
      <w:r w:rsidRPr="00935101">
        <w:rPr>
          <w:rFonts w:cs="Arial"/>
          <w:bCs/>
        </w:rPr>
        <w:t>едеральными законами</w:t>
      </w:r>
      <w:r>
        <w:rPr>
          <w:rFonts w:cs="Arial"/>
        </w:rPr>
        <w:t>»</w:t>
      </w:r>
      <w:r w:rsidR="003A7229">
        <w:rPr>
          <w:rFonts w:cs="Arial"/>
        </w:rPr>
        <w:t xml:space="preserve"> признать утратившим силу.</w:t>
      </w:r>
    </w:p>
    <w:p w:rsidR="003A7229" w:rsidRPr="003A7229" w:rsidRDefault="003A7229" w:rsidP="003A7229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3A7229">
        <w:rPr>
          <w:rFonts w:eastAsia="Calibri" w:cs="Arial"/>
          <w:lang w:eastAsia="en-US"/>
        </w:rPr>
        <w:t xml:space="preserve">3. </w:t>
      </w:r>
      <w:r w:rsidRPr="003A7229">
        <w:rPr>
          <w:rFonts w:cs="Arial"/>
        </w:rPr>
        <w:t xml:space="preserve">Опубликовать настоящее решение Думы </w:t>
      </w:r>
      <w:r w:rsidRPr="003A7229">
        <w:rPr>
          <w:rFonts w:cs="Arial"/>
          <w:lang w:eastAsia="en-US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3A7229" w:rsidRPr="003A7229" w:rsidRDefault="003A7229" w:rsidP="003A7229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A7229">
        <w:rPr>
          <w:rFonts w:eastAsia="Calibri" w:cs="Arial"/>
          <w:bCs/>
          <w:lang w:eastAsia="en-US"/>
        </w:rPr>
        <w:t xml:space="preserve">4. </w:t>
      </w:r>
      <w:r w:rsidRPr="003A7229">
        <w:rPr>
          <w:rFonts w:cs="Arial"/>
        </w:rPr>
        <w:t>Настоящее решение вступает в силу после его официального опубликования.</w:t>
      </w:r>
    </w:p>
    <w:p w:rsidR="003A7229" w:rsidRPr="003A7229" w:rsidRDefault="003A7229" w:rsidP="003A7229">
      <w:pPr>
        <w:ind w:firstLine="709"/>
        <w:rPr>
          <w:rFonts w:eastAsia="Calibri" w:cs="Arial"/>
          <w:lang w:eastAsia="en-US"/>
        </w:rPr>
      </w:pPr>
    </w:p>
    <w:p w:rsidR="003A7229" w:rsidRPr="003A7229" w:rsidRDefault="003A7229" w:rsidP="003A7229">
      <w:pPr>
        <w:ind w:firstLine="0"/>
        <w:rPr>
          <w:rFonts w:eastAsia="Calibri" w:cs="Arial"/>
          <w:lang w:eastAsia="en-US"/>
        </w:rPr>
      </w:pPr>
      <w:r w:rsidRPr="003A7229">
        <w:rPr>
          <w:rFonts w:eastAsia="Calibri" w:cs="Arial"/>
          <w:lang w:eastAsia="en-US"/>
        </w:rPr>
        <w:t>Председатель Думы,</w:t>
      </w:r>
    </w:p>
    <w:p w:rsidR="003A7229" w:rsidRPr="003A7229" w:rsidRDefault="003A7229" w:rsidP="003A7229">
      <w:pPr>
        <w:ind w:firstLine="0"/>
        <w:jc w:val="left"/>
        <w:rPr>
          <w:rFonts w:eastAsia="Calibri" w:cs="Arial"/>
          <w:lang w:eastAsia="en-US"/>
        </w:rPr>
      </w:pPr>
      <w:r w:rsidRPr="003A7229">
        <w:rPr>
          <w:rFonts w:eastAsia="Calibri" w:cs="Arial"/>
          <w:lang w:eastAsia="en-US"/>
        </w:rPr>
        <w:t>Глава МО «Олонки»</w:t>
      </w:r>
    </w:p>
    <w:p w:rsidR="003A7229" w:rsidRPr="003A7229" w:rsidRDefault="003A7229" w:rsidP="003A7229">
      <w:pPr>
        <w:ind w:firstLine="0"/>
        <w:jc w:val="left"/>
        <w:rPr>
          <w:rFonts w:eastAsia="Calibri" w:cs="Arial"/>
          <w:lang w:eastAsia="en-US"/>
        </w:rPr>
      </w:pPr>
      <w:r w:rsidRPr="003A7229">
        <w:rPr>
          <w:rFonts w:eastAsia="Calibri" w:cs="Arial"/>
          <w:lang w:eastAsia="en-US"/>
        </w:rPr>
        <w:t>С.Н. Нефедьев</w:t>
      </w:r>
    </w:p>
    <w:p w:rsidR="00030910" w:rsidRDefault="00030910" w:rsidP="0003091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030910" w:rsidRDefault="003A7229" w:rsidP="0003091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03091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р</w:t>
      </w:r>
      <w:r w:rsidR="00030910">
        <w:rPr>
          <w:rFonts w:ascii="Courier New" w:hAnsi="Courier New" w:cs="Courier New"/>
          <w:sz w:val="22"/>
          <w:szCs w:val="22"/>
        </w:rPr>
        <w:t>ешению Думы МО «</w:t>
      </w:r>
      <w:r w:rsidR="00935101">
        <w:rPr>
          <w:rFonts w:ascii="Courier New" w:hAnsi="Courier New" w:cs="Courier New"/>
          <w:sz w:val="22"/>
          <w:szCs w:val="22"/>
        </w:rPr>
        <w:t>Олонки</w:t>
      </w:r>
      <w:r w:rsidR="00030910">
        <w:rPr>
          <w:rFonts w:ascii="Courier New" w:hAnsi="Courier New" w:cs="Courier New"/>
          <w:sz w:val="22"/>
          <w:szCs w:val="22"/>
        </w:rPr>
        <w:t>»</w:t>
      </w:r>
    </w:p>
    <w:p w:rsidR="00030910" w:rsidRPr="00572E93" w:rsidRDefault="003A7229" w:rsidP="0003091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030910">
        <w:rPr>
          <w:rFonts w:ascii="Courier New" w:hAnsi="Courier New" w:cs="Courier New"/>
          <w:sz w:val="22"/>
          <w:szCs w:val="22"/>
        </w:rPr>
        <w:t xml:space="preserve">т </w:t>
      </w:r>
      <w:r w:rsidR="004D23A3">
        <w:rPr>
          <w:rFonts w:ascii="Courier New" w:hAnsi="Courier New" w:cs="Courier New"/>
          <w:sz w:val="22"/>
          <w:szCs w:val="22"/>
        </w:rPr>
        <w:t>08.10.</w:t>
      </w:r>
      <w:r w:rsidR="00030910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</w:t>
      </w:r>
      <w:r w:rsidR="00030910">
        <w:rPr>
          <w:rFonts w:ascii="Courier New" w:hAnsi="Courier New" w:cs="Courier New"/>
          <w:sz w:val="22"/>
          <w:szCs w:val="22"/>
        </w:rPr>
        <w:t>г. №</w:t>
      </w:r>
      <w:bookmarkStart w:id="0" w:name="_GoBack"/>
      <w:bookmarkEnd w:id="0"/>
      <w:r w:rsidR="004D23A3">
        <w:rPr>
          <w:rFonts w:ascii="Courier New" w:hAnsi="Courier New" w:cs="Courier New"/>
          <w:sz w:val="22"/>
          <w:szCs w:val="22"/>
        </w:rPr>
        <w:t>5</w:t>
      </w:r>
    </w:p>
    <w:p w:rsidR="002A0590" w:rsidRPr="003A7229" w:rsidRDefault="002A0590" w:rsidP="00770CF4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bookmarkStart w:id="1" w:name="Par24"/>
      <w:bookmarkEnd w:id="1"/>
    </w:p>
    <w:p w:rsidR="004A3095" w:rsidRPr="0074632C" w:rsidRDefault="0074632C" w:rsidP="0074632C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632C">
        <w:rPr>
          <w:rFonts w:cs="Arial"/>
          <w:b/>
          <w:bCs/>
          <w:sz w:val="30"/>
          <w:szCs w:val="30"/>
        </w:rPr>
        <w:t xml:space="preserve">Порядок освобождения от должности главы муниципального образования </w:t>
      </w:r>
      <w:r w:rsidRPr="0074632C">
        <w:rPr>
          <w:rFonts w:cs="Arial"/>
          <w:b/>
          <w:sz w:val="30"/>
          <w:szCs w:val="30"/>
        </w:rPr>
        <w:t>«</w:t>
      </w:r>
      <w:r w:rsidR="00935101">
        <w:rPr>
          <w:rFonts w:cs="Arial"/>
          <w:b/>
          <w:sz w:val="30"/>
          <w:szCs w:val="30"/>
        </w:rPr>
        <w:t>Олонки</w:t>
      </w:r>
      <w:r w:rsidRPr="0074632C">
        <w:rPr>
          <w:rFonts w:cs="Arial"/>
          <w:b/>
          <w:sz w:val="30"/>
          <w:szCs w:val="30"/>
        </w:rPr>
        <w:t>»</w:t>
      </w:r>
      <w:r w:rsidRPr="0074632C">
        <w:rPr>
          <w:rFonts w:cs="Arial"/>
          <w:b/>
          <w:i/>
          <w:sz w:val="30"/>
          <w:szCs w:val="30"/>
        </w:rPr>
        <w:t xml:space="preserve"> </w:t>
      </w:r>
      <w:r w:rsidRPr="0074632C">
        <w:rPr>
          <w:rFonts w:cs="Arial"/>
          <w:b/>
          <w:sz w:val="30"/>
          <w:szCs w:val="30"/>
        </w:rPr>
        <w:t>за несоблюдение ограничений и запретов и неисполнение обязанностей,</w:t>
      </w:r>
      <w:r w:rsidRPr="0074632C">
        <w:rPr>
          <w:rFonts w:cs="Arial"/>
          <w:b/>
          <w:i/>
          <w:sz w:val="30"/>
          <w:szCs w:val="30"/>
        </w:rPr>
        <w:t xml:space="preserve"> </w:t>
      </w:r>
      <w:r w:rsidRPr="0074632C">
        <w:rPr>
          <w:rFonts w:cs="Arial"/>
          <w:b/>
          <w:sz w:val="30"/>
          <w:szCs w:val="30"/>
        </w:rPr>
        <w:t>которые установлены Федеральным законом от 25</w:t>
      </w:r>
      <w:r w:rsidR="003A7229">
        <w:rPr>
          <w:rFonts w:cs="Arial"/>
          <w:b/>
          <w:sz w:val="30"/>
          <w:szCs w:val="30"/>
        </w:rPr>
        <w:t>.12.</w:t>
      </w:r>
      <w:r w:rsidRPr="0074632C">
        <w:rPr>
          <w:rFonts w:cs="Arial"/>
          <w:b/>
          <w:sz w:val="30"/>
          <w:szCs w:val="30"/>
        </w:rPr>
        <w:t>2006 года №273-ФЗ «О противодействии коррупции» и другими федеральными законами</w:t>
      </w:r>
    </w:p>
    <w:p w:rsidR="0074632C" w:rsidRPr="0074632C" w:rsidRDefault="0074632C" w:rsidP="00176D5C">
      <w:pPr>
        <w:autoSpaceDE w:val="0"/>
        <w:autoSpaceDN w:val="0"/>
        <w:adjustRightInd w:val="0"/>
        <w:ind w:firstLine="709"/>
        <w:rPr>
          <w:rFonts w:cs="Arial"/>
        </w:rPr>
      </w:pPr>
      <w:bookmarkStart w:id="2" w:name="Par35"/>
      <w:bookmarkEnd w:id="2"/>
    </w:p>
    <w:p w:rsidR="00B04099" w:rsidRPr="0074632C" w:rsidRDefault="00A13C58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 xml:space="preserve">1. </w:t>
      </w:r>
      <w:proofErr w:type="gramStart"/>
      <w:r w:rsidR="00B04099" w:rsidRPr="0074632C">
        <w:rPr>
          <w:rFonts w:cs="Arial"/>
        </w:rPr>
        <w:t xml:space="preserve">Настоящий Порядок в соответствии с </w:t>
      </w:r>
      <w:r w:rsidRPr="0074632C">
        <w:rPr>
          <w:rFonts w:cs="Arial"/>
        </w:rPr>
        <w:t xml:space="preserve">Федеральным законом </w:t>
      </w:r>
      <w:r w:rsidR="00B04099" w:rsidRPr="0074632C">
        <w:rPr>
          <w:rFonts w:cs="Arial"/>
        </w:rPr>
        <w:t>от 25</w:t>
      </w:r>
      <w:r w:rsidR="00FD3C60">
        <w:rPr>
          <w:rFonts w:cs="Arial"/>
        </w:rPr>
        <w:t>.12.</w:t>
      </w:r>
      <w:r w:rsidR="00B04099" w:rsidRPr="0074632C">
        <w:rPr>
          <w:rFonts w:cs="Arial"/>
        </w:rPr>
        <w:t xml:space="preserve">2008 </w:t>
      </w:r>
      <w:r w:rsidRPr="0074632C">
        <w:rPr>
          <w:rFonts w:cs="Arial"/>
        </w:rPr>
        <w:t>года №</w:t>
      </w:r>
      <w:r w:rsidR="00B04099" w:rsidRPr="0074632C">
        <w:rPr>
          <w:rFonts w:cs="Arial"/>
        </w:rPr>
        <w:t xml:space="preserve">273-ФЗ </w:t>
      </w:r>
      <w:r w:rsidRPr="0074632C">
        <w:rPr>
          <w:rFonts w:cs="Arial"/>
        </w:rPr>
        <w:t>«</w:t>
      </w:r>
      <w:r w:rsidR="00B04099" w:rsidRPr="0074632C">
        <w:rPr>
          <w:rFonts w:cs="Arial"/>
        </w:rPr>
        <w:t>О противодействии коррупции</w:t>
      </w:r>
      <w:r w:rsidRPr="0074632C">
        <w:rPr>
          <w:rFonts w:cs="Arial"/>
        </w:rPr>
        <w:t>»</w:t>
      </w:r>
      <w:r w:rsidR="00652A1A" w:rsidRPr="0074632C">
        <w:rPr>
          <w:rFonts w:cs="Arial"/>
        </w:rPr>
        <w:t xml:space="preserve"> (далее – Федеральный закон №273-ФЗ)</w:t>
      </w:r>
      <w:r w:rsidRPr="0074632C">
        <w:rPr>
          <w:rFonts w:cs="Arial"/>
        </w:rPr>
        <w:t xml:space="preserve">, Федеральным законом </w:t>
      </w:r>
      <w:r w:rsidR="00856B4A" w:rsidRPr="0074632C">
        <w:rPr>
          <w:rFonts w:cs="Arial"/>
        </w:rPr>
        <w:t xml:space="preserve">от </w:t>
      </w:r>
      <w:r w:rsidR="00FD3C60">
        <w:rPr>
          <w:rFonts w:cs="Arial"/>
        </w:rPr>
        <w:t>0</w:t>
      </w:r>
      <w:r w:rsidR="0074632C">
        <w:rPr>
          <w:rFonts w:cs="Arial"/>
        </w:rPr>
        <w:t>6</w:t>
      </w:r>
      <w:r w:rsidR="00FD3C60">
        <w:rPr>
          <w:rFonts w:cs="Arial"/>
        </w:rPr>
        <w:t>.10.</w:t>
      </w:r>
      <w:r w:rsidR="00952798" w:rsidRPr="0074632C">
        <w:rPr>
          <w:rFonts w:cs="Arial"/>
        </w:rPr>
        <w:t>2003 года №131-ФЗ «Об общих принципах организации местного самоуправления в Российской Федерации»</w:t>
      </w:r>
      <w:r w:rsidR="000C629A" w:rsidRPr="0074632C">
        <w:rPr>
          <w:rFonts w:cs="Arial"/>
        </w:rPr>
        <w:t xml:space="preserve"> (далее – Федеральный закон</w:t>
      </w:r>
      <w:r w:rsidR="0074632C">
        <w:rPr>
          <w:rFonts w:cs="Arial"/>
        </w:rPr>
        <w:t xml:space="preserve"> </w:t>
      </w:r>
      <w:r w:rsidR="000C629A" w:rsidRPr="0074632C">
        <w:rPr>
          <w:rFonts w:cs="Arial"/>
        </w:rPr>
        <w:t>№131-ФЗ)</w:t>
      </w:r>
      <w:r w:rsidR="00952798" w:rsidRPr="0074632C">
        <w:rPr>
          <w:rFonts w:cs="Arial"/>
        </w:rPr>
        <w:t xml:space="preserve">, </w:t>
      </w:r>
      <w:r w:rsidR="00064332" w:rsidRPr="0074632C">
        <w:rPr>
          <w:rFonts w:cs="Arial"/>
        </w:rPr>
        <w:t xml:space="preserve">Федеральным законом от </w:t>
      </w:r>
      <w:r w:rsidR="00FD3C60">
        <w:rPr>
          <w:rFonts w:cs="Arial"/>
        </w:rPr>
        <w:t>0</w:t>
      </w:r>
      <w:r w:rsidR="00064332" w:rsidRPr="0074632C">
        <w:rPr>
          <w:rFonts w:cs="Arial"/>
        </w:rPr>
        <w:t>3</w:t>
      </w:r>
      <w:r w:rsidR="00FD3C60">
        <w:rPr>
          <w:rFonts w:cs="Arial"/>
        </w:rPr>
        <w:t>.12.</w:t>
      </w:r>
      <w:r w:rsidR="00064332" w:rsidRPr="0074632C">
        <w:rPr>
          <w:rFonts w:cs="Arial"/>
        </w:rPr>
        <w:t>2012 года №230-ФЗ «О контроле за соответствием расходов лиц, замещающих государственные должности, и иных лиц их доходам» (далее – Федеральный закон</w:t>
      </w:r>
      <w:proofErr w:type="gramEnd"/>
      <w:r w:rsidR="00064332" w:rsidRPr="0074632C">
        <w:rPr>
          <w:rFonts w:cs="Arial"/>
        </w:rPr>
        <w:t xml:space="preserve"> №</w:t>
      </w:r>
      <w:proofErr w:type="gramStart"/>
      <w:r w:rsidR="00064332" w:rsidRPr="0074632C">
        <w:rPr>
          <w:rFonts w:cs="Arial"/>
        </w:rPr>
        <w:t xml:space="preserve">230-ФЗ), </w:t>
      </w:r>
      <w:r w:rsidR="00952798" w:rsidRPr="0074632C">
        <w:rPr>
          <w:rFonts w:cs="Arial"/>
        </w:rPr>
        <w:t xml:space="preserve">Уставом </w:t>
      </w:r>
      <w:r w:rsidR="0074632C" w:rsidRPr="0074632C">
        <w:rPr>
          <w:rFonts w:cs="Arial"/>
        </w:rPr>
        <w:t>муниципального образования «</w:t>
      </w:r>
      <w:r w:rsidR="00935101">
        <w:rPr>
          <w:rFonts w:cs="Arial"/>
        </w:rPr>
        <w:t>Олонки</w:t>
      </w:r>
      <w:r w:rsidR="0074632C" w:rsidRPr="0074632C">
        <w:rPr>
          <w:rFonts w:cs="Arial"/>
        </w:rPr>
        <w:t>»</w:t>
      </w:r>
      <w:r w:rsidR="00F96361" w:rsidRPr="0074632C">
        <w:rPr>
          <w:rFonts w:cs="Arial"/>
        </w:rPr>
        <w:t>,</w:t>
      </w:r>
      <w:r w:rsidR="0074632C">
        <w:rPr>
          <w:rFonts w:cs="Arial"/>
        </w:rPr>
        <w:t xml:space="preserve"> </w:t>
      </w:r>
      <w:r w:rsidR="00B04099" w:rsidRPr="0074632C">
        <w:rPr>
          <w:rFonts w:cs="Arial"/>
        </w:rPr>
        <w:t xml:space="preserve">устанавливает порядок освобождения от должности </w:t>
      </w:r>
      <w:r w:rsidR="0037648A" w:rsidRPr="0074632C">
        <w:rPr>
          <w:rFonts w:cs="Arial"/>
        </w:rPr>
        <w:t>главы муниципального образования</w:t>
      </w:r>
      <w:r w:rsidR="0074632C">
        <w:rPr>
          <w:rFonts w:cs="Arial"/>
        </w:rPr>
        <w:t xml:space="preserve"> «</w:t>
      </w:r>
      <w:r w:rsidR="00935101">
        <w:rPr>
          <w:rFonts w:cs="Arial"/>
        </w:rPr>
        <w:t>Олонки</w:t>
      </w:r>
      <w:r w:rsidR="0074632C">
        <w:rPr>
          <w:rFonts w:cs="Arial"/>
        </w:rPr>
        <w:t xml:space="preserve">» </w:t>
      </w:r>
      <w:r w:rsidR="0010042A" w:rsidRPr="0074632C">
        <w:rPr>
          <w:rFonts w:cs="Arial"/>
        </w:rPr>
        <w:t>(далее – глава муниципального образования)</w:t>
      </w:r>
      <w:r w:rsidR="0010042A" w:rsidRPr="0074632C">
        <w:rPr>
          <w:rFonts w:cs="Arial"/>
          <w:i/>
        </w:rPr>
        <w:t xml:space="preserve"> </w:t>
      </w:r>
      <w:r w:rsidR="00622A64" w:rsidRPr="0074632C">
        <w:rPr>
          <w:rFonts w:cs="Arial"/>
        </w:rPr>
        <w:t>за несоблюдение ограничений и запретов и неисполнение обязанностей,</w:t>
      </w:r>
      <w:r w:rsidR="00622A64" w:rsidRPr="0074632C">
        <w:rPr>
          <w:rFonts w:cs="Arial"/>
          <w:i/>
        </w:rPr>
        <w:t xml:space="preserve"> </w:t>
      </w:r>
      <w:r w:rsidR="00622A64" w:rsidRPr="0074632C">
        <w:rPr>
          <w:rFonts w:cs="Arial"/>
        </w:rPr>
        <w:t>которые установлены Федеральным законом №273-ФЗ «О противодействии коррупции» и другими федеральными законами</w:t>
      </w:r>
      <w:r w:rsidR="00D265A9" w:rsidRPr="0074632C">
        <w:rPr>
          <w:rFonts w:cs="Arial"/>
        </w:rPr>
        <w:t xml:space="preserve"> (далее – освобождение от должности)</w:t>
      </w:r>
      <w:r w:rsidR="000D321C" w:rsidRPr="0074632C">
        <w:rPr>
          <w:rFonts w:cs="Arial"/>
        </w:rPr>
        <w:t>.</w:t>
      </w:r>
      <w:proofErr w:type="gramEnd"/>
    </w:p>
    <w:p w:rsidR="005F4108" w:rsidRPr="0074632C" w:rsidRDefault="0037648A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2</w:t>
      </w:r>
      <w:r w:rsidR="007C264A" w:rsidRPr="0074632C">
        <w:rPr>
          <w:rFonts w:cs="Arial"/>
        </w:rPr>
        <w:t xml:space="preserve">. </w:t>
      </w:r>
      <w:r w:rsidR="005F4108" w:rsidRPr="0074632C">
        <w:rPr>
          <w:rFonts w:cs="Arial"/>
        </w:rPr>
        <w:t xml:space="preserve">Освобождение от должности главы муниципального образования осуществляется в порядке, </w:t>
      </w:r>
      <w:r w:rsidR="00CE78BE" w:rsidRPr="0074632C">
        <w:rPr>
          <w:rFonts w:cs="Arial"/>
        </w:rPr>
        <w:t>установленном</w:t>
      </w:r>
      <w:r w:rsidR="005F4108" w:rsidRPr="0074632C">
        <w:rPr>
          <w:rFonts w:cs="Arial"/>
        </w:rPr>
        <w:t xml:space="preserve"> статьей 74</w:t>
      </w:r>
      <w:r w:rsidR="00332D4E">
        <w:rPr>
          <w:rFonts w:cs="Arial"/>
        </w:rPr>
        <w:t>.1</w:t>
      </w:r>
      <w:r w:rsidR="0074632C">
        <w:rPr>
          <w:rFonts w:cs="Arial"/>
        </w:rPr>
        <w:t xml:space="preserve"> </w:t>
      </w:r>
      <w:r w:rsidR="005F4108" w:rsidRPr="0074632C">
        <w:rPr>
          <w:rFonts w:cs="Arial"/>
        </w:rPr>
        <w:t>Федерального закона №131-ФЗ, с учетом особенностей, предусмотренных настоящим Порядком.</w:t>
      </w:r>
    </w:p>
    <w:p w:rsidR="00B04099" w:rsidRPr="0074632C" w:rsidRDefault="00652A1A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 xml:space="preserve">3. </w:t>
      </w:r>
      <w:r w:rsidR="0037648A" w:rsidRPr="0074632C">
        <w:rPr>
          <w:rFonts w:cs="Arial"/>
        </w:rPr>
        <w:t>О</w:t>
      </w:r>
      <w:r w:rsidR="00B04099" w:rsidRPr="0074632C">
        <w:rPr>
          <w:rFonts w:cs="Arial"/>
        </w:rPr>
        <w:t>свобождени</w:t>
      </w:r>
      <w:r w:rsidR="008E2E04" w:rsidRPr="0074632C">
        <w:rPr>
          <w:rFonts w:cs="Arial"/>
        </w:rPr>
        <w:t>е</w:t>
      </w:r>
      <w:r w:rsidR="00B04099" w:rsidRPr="0074632C">
        <w:rPr>
          <w:rFonts w:cs="Arial"/>
        </w:rPr>
        <w:t xml:space="preserve"> от должности</w:t>
      </w:r>
      <w:r w:rsidR="0037648A" w:rsidRPr="0074632C">
        <w:rPr>
          <w:rFonts w:cs="Arial"/>
        </w:rPr>
        <w:t xml:space="preserve"> </w:t>
      </w:r>
      <w:r w:rsidR="0010042A" w:rsidRPr="0074632C">
        <w:rPr>
          <w:rFonts w:cs="Arial"/>
        </w:rPr>
        <w:t xml:space="preserve">главы муниципального образования </w:t>
      </w:r>
      <w:r w:rsidR="00CE78BE" w:rsidRPr="0074632C">
        <w:rPr>
          <w:rFonts w:cs="Arial"/>
        </w:rPr>
        <w:t>осуществляется</w:t>
      </w:r>
      <w:r w:rsidR="008E2E04" w:rsidRPr="0074632C">
        <w:rPr>
          <w:rFonts w:cs="Arial"/>
        </w:rPr>
        <w:t xml:space="preserve"> </w:t>
      </w:r>
      <w:r w:rsidR="00B04099" w:rsidRPr="0074632C">
        <w:rPr>
          <w:rFonts w:cs="Arial"/>
        </w:rPr>
        <w:t>в случаях, установленных статьей 13</w:t>
      </w:r>
      <w:r w:rsidR="00332D4E">
        <w:rPr>
          <w:rFonts w:cs="Arial"/>
        </w:rPr>
        <w:t>.1</w:t>
      </w:r>
      <w:r w:rsidR="00B04099" w:rsidRPr="0074632C">
        <w:rPr>
          <w:rFonts w:cs="Arial"/>
        </w:rPr>
        <w:t xml:space="preserve"> </w:t>
      </w:r>
      <w:r w:rsidR="007C264A" w:rsidRPr="0074632C">
        <w:rPr>
          <w:rFonts w:cs="Arial"/>
        </w:rPr>
        <w:t>Федерального закона №273-ФЗ</w:t>
      </w:r>
      <w:r w:rsidR="00622A64" w:rsidRPr="0074632C">
        <w:rPr>
          <w:rFonts w:cs="Arial"/>
        </w:rPr>
        <w:t>, Федеральным законом №230-ФЗ.</w:t>
      </w:r>
    </w:p>
    <w:p w:rsidR="00FC5B01" w:rsidRPr="0074632C" w:rsidRDefault="00DD3758" w:rsidP="00176D5C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74632C">
        <w:rPr>
          <w:rFonts w:cs="Arial"/>
        </w:rPr>
        <w:t xml:space="preserve">Основанием для освобождения </w:t>
      </w:r>
      <w:r w:rsidR="0037648A" w:rsidRPr="0074632C">
        <w:rPr>
          <w:rFonts w:cs="Arial"/>
        </w:rPr>
        <w:t xml:space="preserve">от должности </w:t>
      </w:r>
      <w:r w:rsidR="0074632C">
        <w:rPr>
          <w:rFonts w:cs="Arial"/>
        </w:rPr>
        <w:t xml:space="preserve">главы </w:t>
      </w:r>
      <w:r w:rsidRPr="0074632C">
        <w:rPr>
          <w:rFonts w:cs="Arial"/>
        </w:rPr>
        <w:t xml:space="preserve">также является </w:t>
      </w:r>
      <w:r w:rsidR="00F134C0" w:rsidRPr="0074632C">
        <w:rPr>
          <w:rFonts w:cs="Arial"/>
        </w:rPr>
        <w:t>несоблюдение</w:t>
      </w:r>
      <w:r w:rsidR="000B4519" w:rsidRPr="0074632C">
        <w:rPr>
          <w:rFonts w:cs="Arial"/>
        </w:rPr>
        <w:t xml:space="preserve"> им</w:t>
      </w:r>
      <w:r w:rsidR="00FC5B01" w:rsidRPr="0074632C">
        <w:rPr>
          <w:rFonts w:cs="Arial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 w:rsidRPr="0074632C">
        <w:rPr>
          <w:rFonts w:cs="Arial"/>
        </w:rPr>
        <w:t xml:space="preserve"> инструментами</w:t>
      </w:r>
      <w:r w:rsidR="00FC5B01" w:rsidRPr="0074632C">
        <w:rPr>
          <w:rFonts w:cs="Arial"/>
        </w:rPr>
        <w:t>.</w:t>
      </w:r>
    </w:p>
    <w:p w:rsidR="001F742D" w:rsidRPr="0074632C" w:rsidRDefault="00DA5FF4" w:rsidP="00176D5C">
      <w:pPr>
        <w:autoSpaceDE w:val="0"/>
        <w:autoSpaceDN w:val="0"/>
        <w:adjustRightInd w:val="0"/>
        <w:ind w:firstLine="709"/>
        <w:rPr>
          <w:rFonts w:cs="Arial"/>
        </w:rPr>
      </w:pPr>
      <w:bookmarkStart w:id="3" w:name="Par47"/>
      <w:bookmarkEnd w:id="3"/>
      <w:r w:rsidRPr="0074632C">
        <w:rPr>
          <w:rFonts w:cs="Arial"/>
        </w:rPr>
        <w:t xml:space="preserve">4. До </w:t>
      </w:r>
      <w:r w:rsidR="000B4519" w:rsidRPr="0074632C">
        <w:rPr>
          <w:rFonts w:cs="Arial"/>
        </w:rPr>
        <w:t xml:space="preserve">выдвижения </w:t>
      </w:r>
      <w:r w:rsidR="00652A1A" w:rsidRPr="0074632C">
        <w:rPr>
          <w:rFonts w:cs="Arial"/>
        </w:rPr>
        <w:t xml:space="preserve">представительным органом муниципального образования </w:t>
      </w:r>
      <w:r w:rsidR="00EF5F23" w:rsidRPr="00EF5F23">
        <w:rPr>
          <w:rFonts w:cs="Arial"/>
        </w:rPr>
        <w:t>«</w:t>
      </w:r>
      <w:r w:rsidR="00935101">
        <w:rPr>
          <w:rFonts w:cs="Arial"/>
        </w:rPr>
        <w:t>Олонки</w:t>
      </w:r>
      <w:r w:rsidR="00EF5F23" w:rsidRPr="00EF5F23">
        <w:rPr>
          <w:rFonts w:cs="Arial"/>
        </w:rPr>
        <w:t>»</w:t>
      </w:r>
      <w:r w:rsidR="00EF5F23">
        <w:rPr>
          <w:rStyle w:val="a7"/>
          <w:rFonts w:cs="Arial"/>
          <w:i/>
        </w:rPr>
        <w:t xml:space="preserve"> </w:t>
      </w:r>
      <w:r w:rsidR="000C1F9D" w:rsidRPr="0074632C">
        <w:rPr>
          <w:rFonts w:cs="Arial"/>
        </w:rPr>
        <w:t>(далее – представительный орган)</w:t>
      </w:r>
      <w:r w:rsidR="00652A1A" w:rsidRPr="0074632C">
        <w:rPr>
          <w:rFonts w:cs="Arial"/>
        </w:rPr>
        <w:t xml:space="preserve"> </w:t>
      </w:r>
      <w:r w:rsidR="0052299B" w:rsidRPr="0074632C">
        <w:rPr>
          <w:rFonts w:cs="Arial"/>
        </w:rPr>
        <w:t>инициатив</w:t>
      </w:r>
      <w:r w:rsidR="000B4519" w:rsidRPr="0074632C">
        <w:rPr>
          <w:rFonts w:cs="Arial"/>
        </w:rPr>
        <w:t>ы</w:t>
      </w:r>
      <w:r w:rsidR="0052299B" w:rsidRPr="0074632C">
        <w:rPr>
          <w:rFonts w:cs="Arial"/>
        </w:rPr>
        <w:t xml:space="preserve"> об освобождении от должности </w:t>
      </w:r>
      <w:r w:rsidR="000B4519" w:rsidRPr="0074632C">
        <w:rPr>
          <w:rFonts w:cs="Arial"/>
        </w:rPr>
        <w:t xml:space="preserve">главы муниципального образования </w:t>
      </w:r>
      <w:r w:rsidR="00975BC4" w:rsidRPr="0074632C">
        <w:rPr>
          <w:rFonts w:cs="Arial"/>
        </w:rPr>
        <w:t>проводится проверка</w:t>
      </w:r>
      <w:r w:rsidR="00E4548F" w:rsidRPr="0074632C">
        <w:rPr>
          <w:rFonts w:cs="Arial"/>
        </w:rPr>
        <w:t xml:space="preserve"> </w:t>
      </w:r>
      <w:r w:rsidR="00CE78BE" w:rsidRPr="0074632C">
        <w:rPr>
          <w:rFonts w:cs="Arial"/>
        </w:rPr>
        <w:t>случаев, предусмотренных</w:t>
      </w:r>
      <w:r w:rsidR="00E4548F" w:rsidRPr="0074632C">
        <w:rPr>
          <w:rFonts w:cs="Arial"/>
        </w:rPr>
        <w:t xml:space="preserve"> пунктом 3 настоящего Порядка (далее – проверка)</w:t>
      </w:r>
      <w:r w:rsidR="001F742D" w:rsidRPr="0074632C">
        <w:rPr>
          <w:rFonts w:cs="Arial"/>
        </w:rPr>
        <w:t>.</w:t>
      </w:r>
    </w:p>
    <w:p w:rsidR="001E3B68" w:rsidRPr="0074632C" w:rsidRDefault="006B0258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5</w:t>
      </w:r>
      <w:r w:rsidR="001E3B68" w:rsidRPr="0074632C">
        <w:rPr>
          <w:rFonts w:cs="Arial"/>
        </w:rPr>
        <w:t xml:space="preserve">. Основанием для </w:t>
      </w:r>
      <w:r w:rsidR="0052299B" w:rsidRPr="0074632C">
        <w:rPr>
          <w:rFonts w:cs="Arial"/>
        </w:rPr>
        <w:t>проведения</w:t>
      </w:r>
      <w:r w:rsidR="001E3B68" w:rsidRPr="0074632C">
        <w:rPr>
          <w:rFonts w:cs="Arial"/>
        </w:rPr>
        <w:t xml:space="preserve"> проверки</w:t>
      </w:r>
      <w:r w:rsidR="0052299B" w:rsidRPr="0074632C">
        <w:rPr>
          <w:rFonts w:cs="Arial"/>
        </w:rPr>
        <w:t xml:space="preserve"> </w:t>
      </w:r>
      <w:r w:rsidR="001E3B68" w:rsidRPr="0074632C">
        <w:rPr>
          <w:rFonts w:cs="Arial"/>
        </w:rPr>
        <w:t>является информация о наличии случаев, предусмотренных</w:t>
      </w:r>
      <w:r w:rsidR="0052299B" w:rsidRPr="0074632C">
        <w:rPr>
          <w:rFonts w:cs="Arial"/>
        </w:rPr>
        <w:t xml:space="preserve"> пунктом 3</w:t>
      </w:r>
      <w:r w:rsidR="001E3B68" w:rsidRPr="0074632C">
        <w:rPr>
          <w:rFonts w:cs="Arial"/>
        </w:rPr>
        <w:t xml:space="preserve"> настоящего Порядка, п</w:t>
      </w:r>
      <w:r w:rsidR="00E4548F" w:rsidRPr="0074632C">
        <w:rPr>
          <w:rFonts w:cs="Arial"/>
        </w:rPr>
        <w:t>оступившая</w:t>
      </w:r>
      <w:r w:rsidR="001E3B68" w:rsidRPr="0074632C">
        <w:rPr>
          <w:rFonts w:cs="Arial"/>
        </w:rPr>
        <w:t xml:space="preserve"> </w:t>
      </w:r>
      <w:r w:rsidR="000C1F9D" w:rsidRPr="0074632C">
        <w:rPr>
          <w:rFonts w:cs="Arial"/>
        </w:rPr>
        <w:t>в представительный орган в</w:t>
      </w:r>
      <w:r w:rsidR="001E3B68" w:rsidRPr="0074632C">
        <w:rPr>
          <w:rFonts w:cs="Arial"/>
        </w:rPr>
        <w:t xml:space="preserve"> письменном виде:</w:t>
      </w:r>
    </w:p>
    <w:p w:rsidR="001E3B68" w:rsidRPr="0074632C" w:rsidRDefault="00176D5C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1</w:t>
      </w:r>
      <w:r w:rsidR="001E3B68" w:rsidRPr="0074632C">
        <w:rPr>
          <w:rFonts w:cs="Arial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22289" w:rsidRPr="0074632C" w:rsidRDefault="00176D5C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2</w:t>
      </w:r>
      <w:r w:rsidR="00322289" w:rsidRPr="0074632C">
        <w:rPr>
          <w:rFonts w:cs="Arial"/>
        </w:rPr>
        <w:t>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322289" w:rsidRPr="0074632C" w:rsidRDefault="00176D5C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3</w:t>
      </w:r>
      <w:r w:rsidR="00322289" w:rsidRPr="0074632C">
        <w:rPr>
          <w:rFonts w:cs="Arial"/>
        </w:rPr>
        <w:t xml:space="preserve">) Общественной палатой Российской Федерации, </w:t>
      </w:r>
      <w:r w:rsidR="006B0258" w:rsidRPr="0074632C">
        <w:rPr>
          <w:rFonts w:cs="Arial"/>
        </w:rPr>
        <w:t>О</w:t>
      </w:r>
      <w:r w:rsidR="00322289" w:rsidRPr="0074632C">
        <w:rPr>
          <w:rFonts w:cs="Arial"/>
        </w:rPr>
        <w:t>бщественной палатой Иркутской области;</w:t>
      </w:r>
    </w:p>
    <w:p w:rsidR="00322289" w:rsidRPr="0074632C" w:rsidRDefault="00176D5C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lastRenderedPageBreak/>
        <w:t>4</w:t>
      </w:r>
      <w:r w:rsidR="00322289" w:rsidRPr="0074632C">
        <w:rPr>
          <w:rFonts w:cs="Arial"/>
        </w:rPr>
        <w:t xml:space="preserve">) общероссийскими </w:t>
      </w:r>
      <w:r w:rsidR="00322289" w:rsidRPr="001C523D">
        <w:rPr>
          <w:rFonts w:cs="Arial"/>
        </w:rPr>
        <w:t>и региональными</w:t>
      </w:r>
      <w:r w:rsidR="00322289" w:rsidRPr="0074632C">
        <w:rPr>
          <w:rFonts w:cs="Arial"/>
        </w:rPr>
        <w:t xml:space="preserve"> средствами массовой информации.</w:t>
      </w:r>
    </w:p>
    <w:p w:rsidR="00322289" w:rsidRPr="0074632C" w:rsidRDefault="006B0258" w:rsidP="00176D5C">
      <w:pPr>
        <w:autoSpaceDE w:val="0"/>
        <w:autoSpaceDN w:val="0"/>
        <w:adjustRightInd w:val="0"/>
        <w:ind w:firstLine="709"/>
        <w:rPr>
          <w:rFonts w:cs="Arial"/>
        </w:rPr>
      </w:pPr>
      <w:bookmarkStart w:id="4" w:name="Par6"/>
      <w:bookmarkEnd w:id="4"/>
      <w:r w:rsidRPr="001C523D">
        <w:rPr>
          <w:rFonts w:cs="Arial"/>
        </w:rPr>
        <w:t>6</w:t>
      </w:r>
      <w:r w:rsidR="001E3B68" w:rsidRPr="001C523D">
        <w:rPr>
          <w:rFonts w:cs="Arial"/>
        </w:rPr>
        <w:t>. Проверка</w:t>
      </w:r>
      <w:r w:rsidRPr="001C523D">
        <w:rPr>
          <w:rFonts w:cs="Arial"/>
        </w:rPr>
        <w:t xml:space="preserve"> </w:t>
      </w:r>
      <w:r w:rsidR="00322289" w:rsidRPr="001C523D">
        <w:rPr>
          <w:rFonts w:cs="Arial"/>
        </w:rPr>
        <w:t>проводится кадровой службой администрации муниципального образования</w:t>
      </w:r>
      <w:r w:rsidR="00185AA6" w:rsidRPr="001C523D">
        <w:rPr>
          <w:rFonts w:cs="Arial"/>
        </w:rPr>
        <w:t xml:space="preserve"> «</w:t>
      </w:r>
      <w:r w:rsidR="00935101">
        <w:rPr>
          <w:rFonts w:cs="Arial"/>
        </w:rPr>
        <w:t>Олонки</w:t>
      </w:r>
      <w:r w:rsidR="00185AA6" w:rsidRPr="001C523D">
        <w:rPr>
          <w:rFonts w:cs="Arial"/>
        </w:rPr>
        <w:t xml:space="preserve">» </w:t>
      </w:r>
      <w:r w:rsidR="00322289" w:rsidRPr="001C523D">
        <w:rPr>
          <w:rFonts w:cs="Arial"/>
        </w:rPr>
        <w:t>либо сотрудником, ответственным за кадровую работу в администрации</w:t>
      </w:r>
      <w:r w:rsidR="001C523D">
        <w:rPr>
          <w:rFonts w:cs="Arial"/>
        </w:rPr>
        <w:t xml:space="preserve"> </w:t>
      </w:r>
      <w:r w:rsidR="00322289" w:rsidRPr="001C523D">
        <w:rPr>
          <w:rFonts w:cs="Arial"/>
        </w:rPr>
        <w:t>(</w:t>
      </w:r>
      <w:r w:rsidR="00322289" w:rsidRPr="0074632C">
        <w:rPr>
          <w:rFonts w:cs="Arial"/>
        </w:rPr>
        <w:t>далее – кадровая служба).</w:t>
      </w:r>
    </w:p>
    <w:p w:rsidR="00322289" w:rsidRPr="0074632C" w:rsidRDefault="001E3B68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 xml:space="preserve">Проверка проводится </w:t>
      </w:r>
      <w:r w:rsidR="00322289" w:rsidRPr="0074632C">
        <w:rPr>
          <w:rFonts w:cs="Arial"/>
        </w:rPr>
        <w:t>кадровой службой</w:t>
      </w:r>
      <w:r w:rsidRPr="0074632C">
        <w:rPr>
          <w:rFonts w:cs="Arial"/>
        </w:rPr>
        <w:t xml:space="preserve">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</w:t>
      </w:r>
      <w:r w:rsidR="00CE78BE" w:rsidRPr="0074632C">
        <w:rPr>
          <w:rFonts w:cs="Arial"/>
        </w:rPr>
        <w:t>случаев</w:t>
      </w:r>
      <w:r w:rsidRPr="0074632C">
        <w:rPr>
          <w:rFonts w:cs="Arial"/>
        </w:rPr>
        <w:t>, предусмотренных</w:t>
      </w:r>
      <w:r w:rsidR="00322289" w:rsidRPr="0074632C">
        <w:rPr>
          <w:rFonts w:cs="Arial"/>
        </w:rPr>
        <w:t xml:space="preserve"> пунктом 3 настоящего Порядка.</w:t>
      </w:r>
    </w:p>
    <w:p w:rsidR="00E4548F" w:rsidRPr="0074632C" w:rsidRDefault="005F40B1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 xml:space="preserve">7. </w:t>
      </w:r>
      <w:r w:rsidR="00E4548F" w:rsidRPr="0074632C">
        <w:rPr>
          <w:rFonts w:cs="Arial"/>
        </w:rPr>
        <w:t xml:space="preserve">Информация, указанная в пункте </w:t>
      </w:r>
      <w:r w:rsidR="006B0258" w:rsidRPr="0074632C">
        <w:rPr>
          <w:rFonts w:cs="Arial"/>
        </w:rPr>
        <w:t>5</w:t>
      </w:r>
      <w:r w:rsidR="00E4548F" w:rsidRPr="0074632C">
        <w:rPr>
          <w:rFonts w:cs="Arial"/>
        </w:rPr>
        <w:t xml:space="preserve"> настоящего Порядка направляется представительным органом в кадровую службу для проведения проверки в течение 3 рабочих дней со дня поступления</w:t>
      </w:r>
      <w:r w:rsidR="00BA203C" w:rsidRPr="0074632C">
        <w:rPr>
          <w:rFonts w:cs="Arial"/>
        </w:rPr>
        <w:t xml:space="preserve"> такой информации</w:t>
      </w:r>
      <w:r w:rsidR="00E4548F" w:rsidRPr="0074632C">
        <w:rPr>
          <w:rFonts w:cs="Arial"/>
        </w:rPr>
        <w:t xml:space="preserve"> в представительный орган.</w:t>
      </w:r>
    </w:p>
    <w:p w:rsidR="001E3B68" w:rsidRPr="0074632C" w:rsidRDefault="005F40B1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 xml:space="preserve">8. </w:t>
      </w:r>
      <w:proofErr w:type="gramStart"/>
      <w:r w:rsidR="001E3B68" w:rsidRPr="0074632C">
        <w:rPr>
          <w:rFonts w:cs="Arial"/>
        </w:rPr>
        <w:t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</w:t>
      </w:r>
      <w:r w:rsidR="00607C47" w:rsidRPr="0074632C">
        <w:rPr>
          <w:rFonts w:cs="Arial"/>
        </w:rPr>
        <w:t xml:space="preserve"> включенные в указанный перечень,</w:t>
      </w:r>
      <w:r w:rsidR="001E3B68" w:rsidRPr="0074632C">
        <w:rPr>
          <w:rFonts w:cs="Arial"/>
        </w:rPr>
        <w:t xml:space="preserve"> достоверности и</w:t>
      </w:r>
      <w:proofErr w:type="gramEnd"/>
      <w:r w:rsidR="001E3B68" w:rsidRPr="0074632C">
        <w:rPr>
          <w:rFonts w:cs="Arial"/>
        </w:rPr>
        <w:t xml:space="preserve"> </w:t>
      </w:r>
      <w:proofErr w:type="gramStart"/>
      <w:r w:rsidR="001E3B68" w:rsidRPr="0074632C">
        <w:rPr>
          <w:rFonts w:cs="Arial"/>
        </w:rPr>
        <w:t>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 w:rsidR="00607C47" w:rsidRPr="0074632C">
        <w:rPr>
          <w:rFonts w:cs="Arial"/>
        </w:rPr>
        <w:t xml:space="preserve"> законом № 273-ФЗ</w:t>
      </w:r>
      <w:r w:rsidR="001E3B68" w:rsidRPr="0074632C">
        <w:rPr>
          <w:rFonts w:cs="Arial"/>
        </w:rPr>
        <w:t xml:space="preserve"> и другими нормативными правовыми актами Российской Федерации, установленному</w:t>
      </w:r>
      <w:r w:rsidR="00607C47" w:rsidRPr="0074632C">
        <w:rPr>
          <w:rFonts w:cs="Arial"/>
        </w:rPr>
        <w:t xml:space="preserve"> указом</w:t>
      </w:r>
      <w:r w:rsidR="001E3B68" w:rsidRPr="0074632C">
        <w:rPr>
          <w:rFonts w:cs="Arial"/>
        </w:rPr>
        <w:t xml:space="preserve"> Губернатора Иркутской области (далее - указ Губернатора Иркутской области).</w:t>
      </w:r>
      <w:proofErr w:type="gramEnd"/>
    </w:p>
    <w:p w:rsidR="001A467D" w:rsidRPr="0074632C" w:rsidRDefault="005F40B1" w:rsidP="00176D5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9</w:t>
      </w:r>
      <w:r w:rsidR="001E3B68" w:rsidRPr="0074632C">
        <w:rPr>
          <w:rFonts w:cs="Arial"/>
        </w:rPr>
        <w:t xml:space="preserve">. По окончании проверки </w:t>
      </w:r>
      <w:r w:rsidR="00607C47" w:rsidRPr="0074632C">
        <w:rPr>
          <w:rFonts w:cs="Arial"/>
        </w:rPr>
        <w:t>кадровой службой</w:t>
      </w:r>
      <w:r w:rsidR="001E3B68" w:rsidRPr="0074632C">
        <w:rPr>
          <w:rFonts w:cs="Arial"/>
        </w:rPr>
        <w:t xml:space="preserve"> подготавливается доклад, в котором указываются факты и обстоятельства, установленные по результатам проверки. </w:t>
      </w:r>
    </w:p>
    <w:p w:rsidR="00607C47" w:rsidRPr="0074632C" w:rsidRDefault="001E3B68" w:rsidP="00176D5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 xml:space="preserve">Доклад о результатах проверки подписывается </w:t>
      </w:r>
      <w:r w:rsidR="00607C47" w:rsidRPr="0074632C">
        <w:rPr>
          <w:rFonts w:cs="Arial"/>
        </w:rPr>
        <w:t xml:space="preserve">сотрудниками </w:t>
      </w:r>
      <w:r w:rsidR="00BA203C" w:rsidRPr="0074632C">
        <w:rPr>
          <w:rFonts w:cs="Arial"/>
        </w:rPr>
        <w:t xml:space="preserve">(сотрудником) </w:t>
      </w:r>
      <w:r w:rsidR="00607C47" w:rsidRPr="0074632C">
        <w:rPr>
          <w:rFonts w:cs="Arial"/>
        </w:rPr>
        <w:t xml:space="preserve">кадровой службы, проводившими </w:t>
      </w:r>
      <w:r w:rsidR="00BA203C" w:rsidRPr="0074632C">
        <w:rPr>
          <w:rFonts w:cs="Arial"/>
        </w:rPr>
        <w:t xml:space="preserve">(проводившим) </w:t>
      </w:r>
      <w:r w:rsidR="00607C47" w:rsidRPr="0074632C">
        <w:rPr>
          <w:rFonts w:cs="Arial"/>
        </w:rPr>
        <w:t xml:space="preserve">проверку, и не позднее </w:t>
      </w:r>
      <w:r w:rsidRPr="0074632C">
        <w:rPr>
          <w:rFonts w:cs="Arial"/>
        </w:rPr>
        <w:t>трех дней со дня истечения срока проведения проверки, предусмотренного</w:t>
      </w:r>
      <w:r w:rsidR="00607C47" w:rsidRPr="0074632C">
        <w:rPr>
          <w:rFonts w:cs="Arial"/>
        </w:rPr>
        <w:t xml:space="preserve"> указом</w:t>
      </w:r>
      <w:r w:rsidRPr="0074632C">
        <w:rPr>
          <w:rFonts w:cs="Arial"/>
        </w:rPr>
        <w:t xml:space="preserve"> Губернатора Ирку</w:t>
      </w:r>
      <w:r w:rsidR="001A467D" w:rsidRPr="0074632C">
        <w:rPr>
          <w:rFonts w:cs="Arial"/>
        </w:rPr>
        <w:t>тской области,</w:t>
      </w:r>
      <w:r w:rsidR="00607C47" w:rsidRPr="0074632C">
        <w:rPr>
          <w:rFonts w:cs="Arial"/>
        </w:rPr>
        <w:t xml:space="preserve"> </w:t>
      </w:r>
      <w:r w:rsidR="005F40B1" w:rsidRPr="0074632C">
        <w:rPr>
          <w:rFonts w:cs="Arial"/>
        </w:rPr>
        <w:t>направляется</w:t>
      </w:r>
      <w:r w:rsidR="00607C47" w:rsidRPr="0074632C">
        <w:rPr>
          <w:rFonts w:cs="Arial"/>
        </w:rPr>
        <w:t xml:space="preserve"> в представительный орган.</w:t>
      </w:r>
    </w:p>
    <w:p w:rsidR="001A467D" w:rsidRPr="0074632C" w:rsidRDefault="001A467D" w:rsidP="00176D5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В этот же срок кадровая служба направляет копию доклада, заверенную в установленном порядке, Губернатору Иркутской области.</w:t>
      </w:r>
    </w:p>
    <w:p w:rsidR="00533A49" w:rsidRPr="0074632C" w:rsidRDefault="001E3B68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 xml:space="preserve">10. </w:t>
      </w:r>
      <w:r w:rsidR="00533A49" w:rsidRPr="0074632C">
        <w:rPr>
          <w:rFonts w:cs="Arial"/>
        </w:rPr>
        <w:t xml:space="preserve">Обращение с инициативой об освобождении от должности главы муниципального образования </w:t>
      </w:r>
      <w:r w:rsidRPr="0074632C">
        <w:rPr>
          <w:rFonts w:cs="Arial"/>
        </w:rPr>
        <w:t xml:space="preserve">оформляется </w:t>
      </w:r>
      <w:r w:rsidR="001A467D" w:rsidRPr="0074632C">
        <w:rPr>
          <w:rFonts w:cs="Arial"/>
        </w:rPr>
        <w:t>в соответствии со статьей 74</w:t>
      </w:r>
      <w:r w:rsidR="00FD3C60">
        <w:rPr>
          <w:rFonts w:cs="Arial"/>
        </w:rPr>
        <w:t>.1</w:t>
      </w:r>
      <w:r w:rsidR="001A467D" w:rsidRPr="0074632C">
        <w:rPr>
          <w:rFonts w:cs="Arial"/>
        </w:rPr>
        <w:t xml:space="preserve"> Федерального закона №131-ФЗ </w:t>
      </w:r>
      <w:r w:rsidR="00533A49" w:rsidRPr="0074632C">
        <w:rPr>
          <w:rFonts w:cs="Arial"/>
        </w:rPr>
        <w:t xml:space="preserve">по инициативе депутатов представительного органа или по инициативе Губернатора Иркутской </w:t>
      </w:r>
      <w:proofErr w:type="gramStart"/>
      <w:r w:rsidR="00533A49" w:rsidRPr="0074632C">
        <w:rPr>
          <w:rFonts w:cs="Arial"/>
        </w:rPr>
        <w:t>области</w:t>
      </w:r>
      <w:proofErr w:type="gramEnd"/>
      <w:r w:rsidR="005F40B1" w:rsidRPr="0074632C">
        <w:rPr>
          <w:rFonts w:cs="Arial"/>
        </w:rPr>
        <w:t xml:space="preserve"> на основании представленного кадровой службой доклада о результатах проверки</w:t>
      </w:r>
      <w:r w:rsidR="001A467D" w:rsidRPr="0074632C">
        <w:rPr>
          <w:rFonts w:cs="Arial"/>
        </w:rPr>
        <w:t>.</w:t>
      </w:r>
    </w:p>
    <w:p w:rsidR="005F40B1" w:rsidRPr="0074632C" w:rsidRDefault="00176D5C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 xml:space="preserve">11. </w:t>
      </w:r>
      <w:r w:rsidR="005F40B1" w:rsidRPr="0074632C">
        <w:rPr>
          <w:rFonts w:cs="Arial"/>
        </w:rPr>
        <w:t xml:space="preserve">О выдвижении инициативы </w:t>
      </w:r>
      <w:r w:rsidRPr="0074632C">
        <w:rPr>
          <w:rFonts w:cs="Arial"/>
        </w:rPr>
        <w:t xml:space="preserve">об освобождении от должности главы муниципального образования представительным органом </w:t>
      </w:r>
      <w:r w:rsidR="005F40B1" w:rsidRPr="0074632C">
        <w:rPr>
          <w:rFonts w:cs="Arial"/>
        </w:rPr>
        <w:t xml:space="preserve">глава муниципального образования и Губернатор Иркутской области уведомляются </w:t>
      </w:r>
      <w:r w:rsidR="00BA203C" w:rsidRPr="0074632C">
        <w:rPr>
          <w:rFonts w:cs="Arial"/>
        </w:rPr>
        <w:t xml:space="preserve">представительным органом </w:t>
      </w:r>
      <w:r w:rsidR="005F40B1" w:rsidRPr="0074632C">
        <w:rPr>
          <w:rFonts w:cs="Arial"/>
        </w:rPr>
        <w:t>не позднее дня, следующего за днем внесения указанного обращения в представительный орган.</w:t>
      </w:r>
    </w:p>
    <w:p w:rsidR="0010042A" w:rsidRPr="0074632C" w:rsidRDefault="00176D5C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12</w:t>
      </w:r>
      <w:r w:rsidR="00B04099" w:rsidRPr="0074632C">
        <w:rPr>
          <w:rFonts w:cs="Arial"/>
        </w:rPr>
        <w:t xml:space="preserve">. </w:t>
      </w:r>
      <w:r w:rsidR="00A06514" w:rsidRPr="0074632C">
        <w:rPr>
          <w:rFonts w:cs="Arial"/>
        </w:rPr>
        <w:t xml:space="preserve">Рассмотрение обращения с инициативой об освобождении от должности </w:t>
      </w:r>
      <w:r w:rsidRPr="0074632C">
        <w:rPr>
          <w:rFonts w:cs="Arial"/>
        </w:rPr>
        <w:t xml:space="preserve">главы муниципального образования </w:t>
      </w:r>
      <w:r w:rsidR="00A06514" w:rsidRPr="0074632C">
        <w:rPr>
          <w:rFonts w:cs="Arial"/>
        </w:rPr>
        <w:t xml:space="preserve">осуществляется представительным органом в </w:t>
      </w:r>
      <w:r w:rsidR="00A06514" w:rsidRPr="0074632C">
        <w:rPr>
          <w:rFonts w:cs="Arial"/>
        </w:rPr>
        <w:lastRenderedPageBreak/>
        <w:t>течение одного месяца со дня внесения соответствующего обращения в представительный орган.</w:t>
      </w:r>
      <w:r w:rsidR="00ED13C7" w:rsidRPr="0074632C">
        <w:rPr>
          <w:rFonts w:cs="Arial"/>
        </w:rPr>
        <w:t xml:space="preserve"> </w:t>
      </w:r>
      <w:r w:rsidR="00ED13C7" w:rsidRPr="001C523D">
        <w:rPr>
          <w:rFonts w:cs="Arial"/>
        </w:rPr>
        <w:t xml:space="preserve">При этом освобождение от должности должно быть произведено не позднее 6 месяцев со дня </w:t>
      </w:r>
      <w:r w:rsidR="00D91E34" w:rsidRPr="001C523D">
        <w:rPr>
          <w:rFonts w:cs="Arial"/>
        </w:rPr>
        <w:t xml:space="preserve">совершения </w:t>
      </w:r>
      <w:r w:rsidR="0010042A" w:rsidRPr="001C523D">
        <w:rPr>
          <w:rFonts w:cs="Arial"/>
        </w:rPr>
        <w:t>коррупционного правонарушения, установленного статьей 13</w:t>
      </w:r>
      <w:r w:rsidR="00185AA6" w:rsidRPr="001C523D">
        <w:rPr>
          <w:rFonts w:cs="Arial"/>
        </w:rPr>
        <w:t>.1</w:t>
      </w:r>
      <w:r w:rsidR="0010042A" w:rsidRPr="001C523D">
        <w:rPr>
          <w:rFonts w:cs="Arial"/>
        </w:rPr>
        <w:t xml:space="preserve"> Федерального закона № 273-ФЗ, частью 3 статьи 7</w:t>
      </w:r>
      <w:r w:rsidR="004B260A">
        <w:rPr>
          <w:rFonts w:cs="Arial"/>
        </w:rPr>
        <w:t>.1</w:t>
      </w:r>
      <w:r w:rsidR="0010042A" w:rsidRPr="001C523D">
        <w:rPr>
          <w:rFonts w:cs="Arial"/>
        </w:rPr>
        <w:t xml:space="preserve"> Федерального закона «О противодействии коррупции».</w:t>
      </w:r>
    </w:p>
    <w:p w:rsidR="009872ED" w:rsidRPr="0074632C" w:rsidRDefault="00176D5C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13</w:t>
      </w:r>
      <w:r w:rsidR="00A06514" w:rsidRPr="0074632C">
        <w:rPr>
          <w:rFonts w:cs="Arial"/>
        </w:rPr>
        <w:t xml:space="preserve">. </w:t>
      </w:r>
      <w:r w:rsidR="009872ED" w:rsidRPr="0074632C">
        <w:rPr>
          <w:rFonts w:cs="Arial"/>
        </w:rPr>
        <w:t xml:space="preserve">По результатам рассмотрения </w:t>
      </w:r>
      <w:r w:rsidR="00A06514" w:rsidRPr="0074632C">
        <w:rPr>
          <w:rFonts w:cs="Arial"/>
        </w:rPr>
        <w:t xml:space="preserve">обращения с инициативой об освобождении от должности </w:t>
      </w:r>
      <w:r w:rsidR="00BA203C" w:rsidRPr="0074632C">
        <w:rPr>
          <w:rFonts w:cs="Arial"/>
        </w:rPr>
        <w:t xml:space="preserve">главы муниципального образования </w:t>
      </w:r>
      <w:r w:rsidR="009872ED" w:rsidRPr="0074632C">
        <w:rPr>
          <w:rFonts w:cs="Arial"/>
        </w:rPr>
        <w:t>представительный орган принимает одно из следующих решений:</w:t>
      </w:r>
    </w:p>
    <w:p w:rsidR="009872ED" w:rsidRPr="0074632C" w:rsidRDefault="009872ED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1) решение об освобождении от должности;</w:t>
      </w:r>
    </w:p>
    <w:p w:rsidR="00A06514" w:rsidRPr="0074632C" w:rsidRDefault="009872ED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 xml:space="preserve">2) решение об отклонении </w:t>
      </w:r>
      <w:r w:rsidR="00461F2C" w:rsidRPr="0074632C">
        <w:rPr>
          <w:rFonts w:cs="Arial"/>
        </w:rPr>
        <w:t xml:space="preserve">обращения с </w:t>
      </w:r>
      <w:r w:rsidR="00A06514" w:rsidRPr="0074632C">
        <w:rPr>
          <w:rFonts w:cs="Arial"/>
        </w:rPr>
        <w:t>инициатив</w:t>
      </w:r>
      <w:r w:rsidR="00461F2C" w:rsidRPr="0074632C">
        <w:rPr>
          <w:rFonts w:cs="Arial"/>
        </w:rPr>
        <w:t>ой</w:t>
      </w:r>
      <w:r w:rsidR="00A06514" w:rsidRPr="0074632C">
        <w:rPr>
          <w:rFonts w:cs="Arial"/>
        </w:rPr>
        <w:t xml:space="preserve"> об освобождении от должности.</w:t>
      </w:r>
    </w:p>
    <w:p w:rsidR="00622A64" w:rsidRPr="0074632C" w:rsidRDefault="00461F2C" w:rsidP="00622A64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 xml:space="preserve">Основанием для отклонения обращения с инициативой об освобождении от должности является отсутствие признаков состава коррупционного правонарушения, установленного </w:t>
      </w:r>
      <w:r w:rsidR="00622A64" w:rsidRPr="0074632C">
        <w:rPr>
          <w:rFonts w:cs="Arial"/>
        </w:rPr>
        <w:t>частью 3 статьи 7</w:t>
      </w:r>
      <w:r w:rsidR="00185AA6">
        <w:rPr>
          <w:rFonts w:cs="Arial"/>
        </w:rPr>
        <w:t>.1</w:t>
      </w:r>
      <w:r w:rsidR="00622A64" w:rsidRPr="0074632C">
        <w:rPr>
          <w:rFonts w:cs="Arial"/>
        </w:rPr>
        <w:t xml:space="preserve">, </w:t>
      </w:r>
      <w:r w:rsidRPr="0074632C">
        <w:rPr>
          <w:rFonts w:cs="Arial"/>
        </w:rPr>
        <w:t>статьей 13</w:t>
      </w:r>
      <w:r w:rsidR="00185AA6">
        <w:rPr>
          <w:rFonts w:cs="Arial"/>
        </w:rPr>
        <w:t>.1</w:t>
      </w:r>
      <w:r w:rsidRPr="0074632C">
        <w:rPr>
          <w:rFonts w:cs="Arial"/>
        </w:rPr>
        <w:t xml:space="preserve"> Федерального закона №273-ФЗ, </w:t>
      </w:r>
      <w:r w:rsidR="00622A64" w:rsidRPr="0074632C">
        <w:rPr>
          <w:rFonts w:cs="Arial"/>
        </w:rPr>
        <w:t xml:space="preserve">частью 2 статьи 16 </w:t>
      </w:r>
      <w:r w:rsidRPr="0074632C">
        <w:rPr>
          <w:rFonts w:cs="Arial"/>
        </w:rPr>
        <w:t xml:space="preserve">Федерального закона </w:t>
      </w:r>
      <w:r w:rsidR="00622A64" w:rsidRPr="0074632C">
        <w:rPr>
          <w:rFonts w:cs="Arial"/>
        </w:rPr>
        <w:t>№230-ФЗ</w:t>
      </w:r>
      <w:r w:rsidRPr="0074632C">
        <w:rPr>
          <w:rFonts w:cs="Arial"/>
        </w:rPr>
        <w:t>.</w:t>
      </w:r>
    </w:p>
    <w:p w:rsidR="00B04099" w:rsidRPr="0074632C" w:rsidRDefault="00176D5C" w:rsidP="00622A64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14</w:t>
      </w:r>
      <w:r w:rsidR="00B04099" w:rsidRPr="0074632C">
        <w:rPr>
          <w:rFonts w:cs="Arial"/>
        </w:rPr>
        <w:t>. При принятии решения об освобождении от должности</w:t>
      </w:r>
      <w:r w:rsidR="00512B7B" w:rsidRPr="0074632C">
        <w:rPr>
          <w:rFonts w:cs="Arial"/>
        </w:rPr>
        <w:t xml:space="preserve"> </w:t>
      </w:r>
      <w:r w:rsidR="00B04099" w:rsidRPr="0074632C">
        <w:rPr>
          <w:rFonts w:cs="Arial"/>
        </w:rPr>
        <w:t>учитываются характер совершенного коррупционного правонарушения, обстоятельства, при которых оно совершено, соблюдение</w:t>
      </w:r>
      <w:r w:rsidR="00512B7B" w:rsidRPr="0074632C">
        <w:rPr>
          <w:rFonts w:cs="Arial"/>
        </w:rPr>
        <w:t xml:space="preserve"> главой муниципального образования </w:t>
      </w:r>
      <w:r w:rsidR="00FA3833" w:rsidRPr="0074632C">
        <w:rPr>
          <w:rFonts w:cs="Arial"/>
        </w:rPr>
        <w:t xml:space="preserve">других запретов и </w:t>
      </w:r>
      <w:r w:rsidR="00B04099" w:rsidRPr="0074632C">
        <w:rPr>
          <w:rFonts w:cs="Arial"/>
        </w:rPr>
        <w:t>ограничений и обязанностей</w:t>
      </w:r>
      <w:r w:rsidR="00FA3833" w:rsidRPr="0074632C">
        <w:rPr>
          <w:rFonts w:cs="Arial"/>
        </w:rPr>
        <w:t xml:space="preserve">, </w:t>
      </w:r>
      <w:r w:rsidR="00B04099" w:rsidRPr="0074632C">
        <w:rPr>
          <w:rFonts w:cs="Arial"/>
        </w:rPr>
        <w:t xml:space="preserve">установленных в целях противодействия коррупции, а также предшествующие результаты исполнения </w:t>
      </w:r>
      <w:r w:rsidR="00512B7B" w:rsidRPr="0074632C">
        <w:rPr>
          <w:rFonts w:cs="Arial"/>
        </w:rPr>
        <w:t xml:space="preserve">им </w:t>
      </w:r>
      <w:r w:rsidR="00B04099" w:rsidRPr="0074632C">
        <w:rPr>
          <w:rFonts w:cs="Arial"/>
        </w:rPr>
        <w:t>своих</w:t>
      </w:r>
      <w:r w:rsidR="00FA3833" w:rsidRPr="0074632C">
        <w:rPr>
          <w:rFonts w:cs="Arial"/>
        </w:rPr>
        <w:t xml:space="preserve"> полномочий</w:t>
      </w:r>
      <w:r w:rsidR="00B04099" w:rsidRPr="0074632C">
        <w:rPr>
          <w:rFonts w:cs="Arial"/>
        </w:rPr>
        <w:t>.</w:t>
      </w:r>
    </w:p>
    <w:p w:rsidR="001751F0" w:rsidRPr="0074632C" w:rsidRDefault="00FE6B37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1</w:t>
      </w:r>
      <w:r w:rsidR="00176D5C" w:rsidRPr="0074632C">
        <w:rPr>
          <w:rFonts w:cs="Arial"/>
        </w:rPr>
        <w:t>5</w:t>
      </w:r>
      <w:r w:rsidR="001751F0" w:rsidRPr="0074632C">
        <w:rPr>
          <w:rFonts w:cs="Arial"/>
        </w:rPr>
        <w:t xml:space="preserve">. При рассмотрении и принятии решения об освобождении от должности </w:t>
      </w:r>
      <w:r w:rsidR="00BA203C" w:rsidRPr="0074632C">
        <w:rPr>
          <w:rFonts w:cs="Arial"/>
        </w:rPr>
        <w:t xml:space="preserve">представительным органом </w:t>
      </w:r>
      <w:r w:rsidR="001751F0" w:rsidRPr="0074632C">
        <w:rPr>
          <w:rFonts w:cs="Arial"/>
        </w:rPr>
        <w:t>должны быть обеспечены</w:t>
      </w:r>
      <w:r w:rsidR="00176D5C" w:rsidRPr="0074632C">
        <w:rPr>
          <w:rFonts w:cs="Arial"/>
        </w:rPr>
        <w:t>:</w:t>
      </w:r>
    </w:p>
    <w:p w:rsidR="00045F47" w:rsidRPr="0074632C" w:rsidRDefault="001751F0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1) получение</w:t>
      </w:r>
      <w:r w:rsidR="00461F2C" w:rsidRPr="0074632C">
        <w:rPr>
          <w:rFonts w:cs="Arial"/>
        </w:rPr>
        <w:t xml:space="preserve"> главой муниципального образования </w:t>
      </w:r>
      <w:r w:rsidRPr="0074632C">
        <w:rPr>
          <w:rFonts w:cs="Arial"/>
        </w:rPr>
        <w:t>уведомления о дате и месте проведения соответствующего заседания представительного органа, а также ознакомление с обращением</w:t>
      </w:r>
      <w:r w:rsidR="00461F2C" w:rsidRPr="0074632C">
        <w:rPr>
          <w:rFonts w:cs="Arial"/>
        </w:rPr>
        <w:t xml:space="preserve"> </w:t>
      </w:r>
      <w:r w:rsidR="00ED13C7" w:rsidRPr="0074632C">
        <w:rPr>
          <w:rFonts w:cs="Arial"/>
        </w:rPr>
        <w:t xml:space="preserve">с инициативой об освобождении </w:t>
      </w:r>
      <w:r w:rsidR="00176D5C" w:rsidRPr="0074632C">
        <w:rPr>
          <w:rFonts w:cs="Arial"/>
        </w:rPr>
        <w:t xml:space="preserve">его </w:t>
      </w:r>
      <w:r w:rsidR="00ED13C7" w:rsidRPr="0074632C">
        <w:rPr>
          <w:rFonts w:cs="Arial"/>
        </w:rPr>
        <w:t>от должности</w:t>
      </w:r>
      <w:r w:rsidR="00461F2C" w:rsidRPr="0074632C">
        <w:rPr>
          <w:rFonts w:cs="Arial"/>
        </w:rPr>
        <w:t xml:space="preserve"> </w:t>
      </w:r>
      <w:r w:rsidRPr="0074632C">
        <w:rPr>
          <w:rFonts w:cs="Arial"/>
        </w:rPr>
        <w:t xml:space="preserve">и с проектом решения об освобождении </w:t>
      </w:r>
      <w:r w:rsidR="00461F2C" w:rsidRPr="0074632C">
        <w:rPr>
          <w:rFonts w:cs="Arial"/>
        </w:rPr>
        <w:t xml:space="preserve">его </w:t>
      </w:r>
      <w:r w:rsidRPr="0074632C">
        <w:rPr>
          <w:rFonts w:cs="Arial"/>
        </w:rPr>
        <w:t xml:space="preserve">от должности в срок не позднее 7 </w:t>
      </w:r>
      <w:r w:rsidR="00F8695E" w:rsidRPr="0074632C">
        <w:rPr>
          <w:rFonts w:cs="Arial"/>
        </w:rPr>
        <w:t xml:space="preserve">рабочих </w:t>
      </w:r>
      <w:r w:rsidRPr="0074632C">
        <w:rPr>
          <w:rFonts w:cs="Arial"/>
        </w:rPr>
        <w:t>дней до даты соответствующего заседания</w:t>
      </w:r>
      <w:r w:rsidR="00176D5C" w:rsidRPr="0074632C">
        <w:rPr>
          <w:rFonts w:cs="Arial"/>
        </w:rPr>
        <w:t>;</w:t>
      </w:r>
    </w:p>
    <w:p w:rsidR="001751F0" w:rsidRPr="0074632C" w:rsidRDefault="001751F0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2) предоставление возможности дать депутатам представительного органа объяснения по поводу обстоятельств, выдвигаемых в качестве основания для освобождени</w:t>
      </w:r>
      <w:r w:rsidR="00D265A9" w:rsidRPr="0074632C">
        <w:rPr>
          <w:rFonts w:cs="Arial"/>
        </w:rPr>
        <w:t>я</w:t>
      </w:r>
      <w:r w:rsidRPr="0074632C">
        <w:rPr>
          <w:rFonts w:cs="Arial"/>
        </w:rPr>
        <w:t xml:space="preserve"> </w:t>
      </w:r>
      <w:r w:rsidR="00461F2C" w:rsidRPr="0074632C">
        <w:rPr>
          <w:rFonts w:cs="Arial"/>
        </w:rPr>
        <w:t xml:space="preserve">главы муниципального образования </w:t>
      </w:r>
      <w:r w:rsidRPr="0074632C">
        <w:rPr>
          <w:rFonts w:cs="Arial"/>
        </w:rPr>
        <w:t>от должности.</w:t>
      </w:r>
    </w:p>
    <w:p w:rsidR="00E327B1" w:rsidRPr="0074632C" w:rsidRDefault="00DA5FF4" w:rsidP="00176D5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1</w:t>
      </w:r>
      <w:r w:rsidR="00176D5C" w:rsidRPr="0074632C">
        <w:rPr>
          <w:rFonts w:cs="Arial"/>
        </w:rPr>
        <w:t>6</w:t>
      </w:r>
      <w:r w:rsidR="00E327B1" w:rsidRPr="0074632C">
        <w:rPr>
          <w:rFonts w:cs="Arial"/>
        </w:rPr>
        <w:t xml:space="preserve">. </w:t>
      </w:r>
      <w:proofErr w:type="gramStart"/>
      <w:r w:rsidR="00E327B1" w:rsidRPr="0074632C">
        <w:rPr>
          <w:rFonts w:cs="Arial"/>
        </w:rPr>
        <w:t xml:space="preserve">В случае </w:t>
      </w:r>
      <w:r w:rsidR="00FE6B37" w:rsidRPr="0074632C">
        <w:rPr>
          <w:rFonts w:cs="Arial"/>
        </w:rPr>
        <w:t xml:space="preserve">отклонения обращения с инициативой об освобождении </w:t>
      </w:r>
      <w:r w:rsidR="00BA203C" w:rsidRPr="0074632C">
        <w:rPr>
          <w:rFonts w:cs="Arial"/>
        </w:rPr>
        <w:t xml:space="preserve">главы муниципального образования </w:t>
      </w:r>
      <w:r w:rsidR="00FE6B37" w:rsidRPr="0074632C">
        <w:rPr>
          <w:rFonts w:cs="Arial"/>
        </w:rPr>
        <w:t>от должности</w:t>
      </w:r>
      <w:r w:rsidR="000C5C86" w:rsidRPr="0074632C">
        <w:rPr>
          <w:rFonts w:cs="Arial"/>
        </w:rPr>
        <w:t xml:space="preserve"> </w:t>
      </w:r>
      <w:r w:rsidR="00E327B1" w:rsidRPr="0074632C">
        <w:rPr>
          <w:rFonts w:cs="Arial"/>
        </w:rPr>
        <w:t>вопрос</w:t>
      </w:r>
      <w:r w:rsidR="00335E08" w:rsidRPr="0074632C">
        <w:rPr>
          <w:rFonts w:cs="Arial"/>
        </w:rPr>
        <w:t xml:space="preserve"> об освобождении </w:t>
      </w:r>
      <w:r w:rsidR="00BA203C" w:rsidRPr="0074632C">
        <w:rPr>
          <w:rFonts w:cs="Arial"/>
        </w:rPr>
        <w:t xml:space="preserve">его </w:t>
      </w:r>
      <w:r w:rsidR="00335E08" w:rsidRPr="0074632C">
        <w:rPr>
          <w:rFonts w:cs="Arial"/>
        </w:rPr>
        <w:t xml:space="preserve">от должности </w:t>
      </w:r>
      <w:r w:rsidR="00E327B1" w:rsidRPr="0074632C">
        <w:rPr>
          <w:rFonts w:cs="Arial"/>
        </w:rPr>
        <w:t xml:space="preserve">может быть вынесен по тому же основанию на повторное рассмотрение </w:t>
      </w:r>
      <w:r w:rsidR="00335E08" w:rsidRPr="0074632C">
        <w:rPr>
          <w:rFonts w:cs="Arial"/>
        </w:rPr>
        <w:t xml:space="preserve">представительного органа </w:t>
      </w:r>
      <w:r w:rsidR="00E327B1" w:rsidRPr="0074632C">
        <w:rPr>
          <w:rFonts w:cs="Arial"/>
        </w:rPr>
        <w:t xml:space="preserve">при наличии вновь открывшихся обстоятельств не ранее чем через 2 месяца со дня проведения заседания </w:t>
      </w:r>
      <w:r w:rsidR="00335E08" w:rsidRPr="0074632C">
        <w:rPr>
          <w:rFonts w:cs="Arial"/>
        </w:rPr>
        <w:t>представительного органа</w:t>
      </w:r>
      <w:r w:rsidR="00176D5C" w:rsidRPr="0074632C">
        <w:rPr>
          <w:rFonts w:cs="Arial"/>
        </w:rPr>
        <w:t xml:space="preserve">, </w:t>
      </w:r>
      <w:r w:rsidR="00E327B1" w:rsidRPr="0074632C">
        <w:rPr>
          <w:rFonts w:cs="Arial"/>
        </w:rPr>
        <w:t>на котором рассматривался указанный вопрос.</w:t>
      </w:r>
      <w:proofErr w:type="gramEnd"/>
    </w:p>
    <w:p w:rsidR="00305AF9" w:rsidRPr="0074632C" w:rsidRDefault="00442CBA" w:rsidP="00305AF9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1</w:t>
      </w:r>
      <w:r w:rsidR="00176D5C" w:rsidRPr="0074632C">
        <w:rPr>
          <w:rFonts w:cs="Arial"/>
        </w:rPr>
        <w:t>7</w:t>
      </w:r>
      <w:r w:rsidR="00B04099" w:rsidRPr="0074632C">
        <w:rPr>
          <w:rFonts w:cs="Arial"/>
        </w:rPr>
        <w:t xml:space="preserve">. </w:t>
      </w:r>
      <w:proofErr w:type="gramStart"/>
      <w:r w:rsidR="00B04099" w:rsidRPr="0074632C">
        <w:rPr>
          <w:rFonts w:cs="Arial"/>
        </w:rPr>
        <w:t>В решении</w:t>
      </w:r>
      <w:r w:rsidR="006328A1" w:rsidRPr="0074632C">
        <w:rPr>
          <w:rFonts w:cs="Arial"/>
        </w:rPr>
        <w:t xml:space="preserve"> об освобождении от должности </w:t>
      </w:r>
      <w:r w:rsidR="00BA203C" w:rsidRPr="0074632C">
        <w:rPr>
          <w:rFonts w:cs="Arial"/>
        </w:rPr>
        <w:t xml:space="preserve">главы муниципального образования </w:t>
      </w:r>
      <w:r w:rsidR="00B04099" w:rsidRPr="0074632C">
        <w:rPr>
          <w:rFonts w:cs="Arial"/>
        </w:rPr>
        <w:t xml:space="preserve">в качестве основания </w:t>
      </w:r>
      <w:r w:rsidR="006328A1" w:rsidRPr="0074632C">
        <w:rPr>
          <w:rFonts w:cs="Arial"/>
        </w:rPr>
        <w:t>освобождения от должности</w:t>
      </w:r>
      <w:proofErr w:type="gramEnd"/>
      <w:r w:rsidR="006328A1" w:rsidRPr="0074632C">
        <w:rPr>
          <w:rFonts w:cs="Arial"/>
        </w:rPr>
        <w:t xml:space="preserve"> </w:t>
      </w:r>
      <w:r w:rsidR="00B04099" w:rsidRPr="0074632C">
        <w:rPr>
          <w:rFonts w:cs="Arial"/>
        </w:rPr>
        <w:t>указывается соответствующ</w:t>
      </w:r>
      <w:r w:rsidR="005967BF" w:rsidRPr="0074632C">
        <w:rPr>
          <w:rFonts w:cs="Arial"/>
        </w:rPr>
        <w:t>ее</w:t>
      </w:r>
      <w:r w:rsidR="00B04099" w:rsidRPr="0074632C">
        <w:rPr>
          <w:rFonts w:cs="Arial"/>
        </w:rPr>
        <w:t xml:space="preserve"> </w:t>
      </w:r>
      <w:r w:rsidR="005967BF" w:rsidRPr="0074632C">
        <w:rPr>
          <w:rFonts w:cs="Arial"/>
        </w:rPr>
        <w:t>основание</w:t>
      </w:r>
      <w:r w:rsidR="00B04099" w:rsidRPr="0074632C">
        <w:rPr>
          <w:rFonts w:cs="Arial"/>
        </w:rPr>
        <w:t>, установленн</w:t>
      </w:r>
      <w:r w:rsidR="005967BF" w:rsidRPr="0074632C">
        <w:rPr>
          <w:rFonts w:cs="Arial"/>
        </w:rPr>
        <w:t>ое</w:t>
      </w:r>
      <w:r w:rsidR="00305AF9" w:rsidRPr="0074632C">
        <w:rPr>
          <w:rFonts w:cs="Arial"/>
        </w:rPr>
        <w:t xml:space="preserve"> частью 3 статьи 7</w:t>
      </w:r>
      <w:r w:rsidR="00185AA6">
        <w:rPr>
          <w:rFonts w:cs="Arial"/>
        </w:rPr>
        <w:t>.1</w:t>
      </w:r>
      <w:r w:rsidR="00305AF9" w:rsidRPr="0074632C">
        <w:rPr>
          <w:rFonts w:cs="Arial"/>
        </w:rPr>
        <w:t>, статьей 13</w:t>
      </w:r>
      <w:r w:rsidR="00185AA6">
        <w:rPr>
          <w:rFonts w:cs="Arial"/>
        </w:rPr>
        <w:t>.1</w:t>
      </w:r>
      <w:r w:rsidR="00305AF9" w:rsidRPr="0074632C">
        <w:rPr>
          <w:rFonts w:cs="Arial"/>
        </w:rPr>
        <w:t xml:space="preserve"> Федерального закона №273-ФЗ, частью 2 статьи 16 Федерального закона</w:t>
      </w:r>
      <w:r w:rsidR="005B457E" w:rsidRPr="0074632C">
        <w:rPr>
          <w:rFonts w:cs="Arial"/>
        </w:rPr>
        <w:t xml:space="preserve"> </w:t>
      </w:r>
      <w:r w:rsidR="00305AF9" w:rsidRPr="0074632C">
        <w:rPr>
          <w:rFonts w:cs="Arial"/>
        </w:rPr>
        <w:t>№230-ФЗ.</w:t>
      </w:r>
    </w:p>
    <w:p w:rsidR="00184B12" w:rsidRPr="0074632C" w:rsidRDefault="00442CBA" w:rsidP="00176D5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>1</w:t>
      </w:r>
      <w:r w:rsidR="00176D5C" w:rsidRPr="0074632C">
        <w:rPr>
          <w:rFonts w:cs="Arial"/>
        </w:rPr>
        <w:t>8</w:t>
      </w:r>
      <w:r w:rsidRPr="0074632C">
        <w:rPr>
          <w:rFonts w:cs="Arial"/>
        </w:rPr>
        <w:t>.</w:t>
      </w:r>
      <w:r w:rsidR="00B04099" w:rsidRPr="0074632C">
        <w:rPr>
          <w:rFonts w:cs="Arial"/>
        </w:rPr>
        <w:t xml:space="preserve"> </w:t>
      </w:r>
      <w:r w:rsidR="0010042A" w:rsidRPr="0074632C">
        <w:rPr>
          <w:rFonts w:cs="Arial"/>
        </w:rPr>
        <w:t>Представительный орган</w:t>
      </w:r>
      <w:r w:rsidR="00176D5C" w:rsidRPr="0074632C">
        <w:rPr>
          <w:rFonts w:cs="Arial"/>
        </w:rPr>
        <w:t xml:space="preserve"> </w:t>
      </w:r>
      <w:r w:rsidR="00184B12" w:rsidRPr="0074632C">
        <w:rPr>
          <w:rFonts w:cs="Arial"/>
        </w:rPr>
        <w:t xml:space="preserve">обеспечивает вручение </w:t>
      </w:r>
      <w:r w:rsidR="0043732E" w:rsidRPr="0074632C">
        <w:rPr>
          <w:rFonts w:cs="Arial"/>
        </w:rPr>
        <w:t xml:space="preserve">главе муниципального образования, в отношении которого принято решение об освобождении от должности, </w:t>
      </w:r>
      <w:r w:rsidR="00184B12" w:rsidRPr="0074632C">
        <w:rPr>
          <w:rFonts w:cs="Arial"/>
        </w:rPr>
        <w:t>копии решения об освобождении от должности под расписку в течение 3 рабочих дней со дня принятия соответствующего решения.</w:t>
      </w:r>
    </w:p>
    <w:p w:rsidR="001F742D" w:rsidRPr="0074632C" w:rsidRDefault="001F742D" w:rsidP="00176D5C">
      <w:pPr>
        <w:autoSpaceDE w:val="0"/>
        <w:autoSpaceDN w:val="0"/>
        <w:adjustRightInd w:val="0"/>
        <w:ind w:firstLine="709"/>
        <w:rPr>
          <w:rFonts w:cs="Arial"/>
        </w:rPr>
      </w:pPr>
      <w:r w:rsidRPr="0074632C">
        <w:rPr>
          <w:rFonts w:cs="Arial"/>
        </w:rPr>
        <w:t xml:space="preserve">Если </w:t>
      </w:r>
      <w:r w:rsidR="00184B12" w:rsidRPr="0074632C">
        <w:rPr>
          <w:rFonts w:cs="Arial"/>
        </w:rPr>
        <w:t xml:space="preserve">глава муниципального образования </w:t>
      </w:r>
      <w:r w:rsidRPr="0074632C">
        <w:rPr>
          <w:rFonts w:cs="Arial"/>
        </w:rPr>
        <w:t xml:space="preserve">отказывается от </w:t>
      </w:r>
      <w:r w:rsidR="00184B12" w:rsidRPr="0074632C">
        <w:rPr>
          <w:rFonts w:cs="Arial"/>
        </w:rPr>
        <w:t>получения копии указанного решения под роспись</w:t>
      </w:r>
      <w:r w:rsidRPr="0074632C">
        <w:rPr>
          <w:rFonts w:cs="Arial"/>
        </w:rPr>
        <w:t>, то об этом составляется соответствующий акт.</w:t>
      </w:r>
    </w:p>
    <w:p w:rsidR="00442CBA" w:rsidRPr="000915B3" w:rsidRDefault="00B04099" w:rsidP="00176D5C">
      <w:pPr>
        <w:widowControl w:val="0"/>
        <w:autoSpaceDE w:val="0"/>
        <w:autoSpaceDN w:val="0"/>
        <w:adjustRightInd w:val="0"/>
        <w:ind w:firstLine="709"/>
      </w:pPr>
      <w:r w:rsidRPr="0074632C">
        <w:rPr>
          <w:rFonts w:cs="Arial"/>
        </w:rPr>
        <w:t>1</w:t>
      </w:r>
      <w:r w:rsidR="00176D5C" w:rsidRPr="0074632C">
        <w:rPr>
          <w:rFonts w:cs="Arial"/>
        </w:rPr>
        <w:t>9</w:t>
      </w:r>
      <w:r w:rsidRPr="0074632C">
        <w:rPr>
          <w:rFonts w:cs="Arial"/>
        </w:rPr>
        <w:t xml:space="preserve">. Лицо, замещавшее </w:t>
      </w:r>
      <w:r w:rsidR="00852770" w:rsidRPr="0074632C">
        <w:rPr>
          <w:rFonts w:cs="Arial"/>
        </w:rPr>
        <w:t>д</w:t>
      </w:r>
      <w:r w:rsidRPr="0074632C">
        <w:rPr>
          <w:rFonts w:cs="Arial"/>
        </w:rPr>
        <w:t>олжность</w:t>
      </w:r>
      <w:r w:rsidR="00852770" w:rsidRPr="0074632C">
        <w:rPr>
          <w:rFonts w:cs="Arial"/>
        </w:rPr>
        <w:t xml:space="preserve"> главы муниципального образования</w:t>
      </w:r>
      <w:r w:rsidRPr="0074632C">
        <w:rPr>
          <w:rFonts w:cs="Arial"/>
        </w:rPr>
        <w:t xml:space="preserve">, вправе обжаловать решение </w:t>
      </w:r>
      <w:r w:rsidR="00206E73" w:rsidRPr="0074632C">
        <w:rPr>
          <w:rFonts w:cs="Arial"/>
        </w:rPr>
        <w:t xml:space="preserve">о его </w:t>
      </w:r>
      <w:r w:rsidRPr="0074632C">
        <w:rPr>
          <w:rFonts w:cs="Arial"/>
        </w:rPr>
        <w:t>освобождении от должности</w:t>
      </w:r>
      <w:r w:rsidR="00FE0DBB" w:rsidRPr="0074632C">
        <w:rPr>
          <w:rFonts w:cs="Arial"/>
        </w:rPr>
        <w:t xml:space="preserve"> </w:t>
      </w:r>
      <w:r w:rsidRPr="0074632C">
        <w:rPr>
          <w:rFonts w:cs="Arial"/>
        </w:rPr>
        <w:t xml:space="preserve">в порядке, </w:t>
      </w:r>
      <w:r w:rsidRPr="000915B3">
        <w:rPr>
          <w:rFonts w:cs="Arial"/>
        </w:rPr>
        <w:t>установленном законодатель</w:t>
      </w:r>
      <w:r w:rsidRPr="000915B3">
        <w:t>ством.</w:t>
      </w:r>
      <w:bookmarkStart w:id="5" w:name="Par66"/>
      <w:bookmarkEnd w:id="5"/>
    </w:p>
    <w:sectPr w:rsidR="00442CBA" w:rsidRPr="000915B3" w:rsidSect="00446DF1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05" w:rsidRDefault="008B0005">
      <w:r>
        <w:separator/>
      </w:r>
    </w:p>
  </w:endnote>
  <w:endnote w:type="continuationSeparator" w:id="0">
    <w:p w:rsidR="008B0005" w:rsidRDefault="008B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05" w:rsidRDefault="008B0005">
      <w:r>
        <w:separator/>
      </w:r>
    </w:p>
  </w:footnote>
  <w:footnote w:type="continuationSeparator" w:id="0">
    <w:p w:rsidR="008B0005" w:rsidRDefault="008B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254228" w:rsidP="008610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34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34B1" w:rsidRDefault="00703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9"/>
    <w:rsid w:val="00000616"/>
    <w:rsid w:val="00000B65"/>
    <w:rsid w:val="00000F40"/>
    <w:rsid w:val="00004184"/>
    <w:rsid w:val="00007B09"/>
    <w:rsid w:val="00011077"/>
    <w:rsid w:val="00011923"/>
    <w:rsid w:val="000123F2"/>
    <w:rsid w:val="00013701"/>
    <w:rsid w:val="000148D7"/>
    <w:rsid w:val="00015375"/>
    <w:rsid w:val="00022F61"/>
    <w:rsid w:val="000234A3"/>
    <w:rsid w:val="00026420"/>
    <w:rsid w:val="00027F87"/>
    <w:rsid w:val="00030910"/>
    <w:rsid w:val="00031427"/>
    <w:rsid w:val="000315A1"/>
    <w:rsid w:val="00032532"/>
    <w:rsid w:val="00032864"/>
    <w:rsid w:val="00033ECE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C7F"/>
    <w:rsid w:val="000535E4"/>
    <w:rsid w:val="0005602D"/>
    <w:rsid w:val="00057238"/>
    <w:rsid w:val="00057E39"/>
    <w:rsid w:val="000612AB"/>
    <w:rsid w:val="00064332"/>
    <w:rsid w:val="00066CA6"/>
    <w:rsid w:val="0007190D"/>
    <w:rsid w:val="000730BB"/>
    <w:rsid w:val="0007314D"/>
    <w:rsid w:val="0007356C"/>
    <w:rsid w:val="00073655"/>
    <w:rsid w:val="000736D7"/>
    <w:rsid w:val="00080778"/>
    <w:rsid w:val="000849E8"/>
    <w:rsid w:val="00085577"/>
    <w:rsid w:val="000868F9"/>
    <w:rsid w:val="000876AE"/>
    <w:rsid w:val="0008799A"/>
    <w:rsid w:val="00090980"/>
    <w:rsid w:val="00091389"/>
    <w:rsid w:val="000915B3"/>
    <w:rsid w:val="00091B51"/>
    <w:rsid w:val="00091EDA"/>
    <w:rsid w:val="00092C24"/>
    <w:rsid w:val="0009447C"/>
    <w:rsid w:val="00095FE9"/>
    <w:rsid w:val="00096732"/>
    <w:rsid w:val="00096D9E"/>
    <w:rsid w:val="000A04BC"/>
    <w:rsid w:val="000A0ED2"/>
    <w:rsid w:val="000A5BCF"/>
    <w:rsid w:val="000A6661"/>
    <w:rsid w:val="000A7B36"/>
    <w:rsid w:val="000A7F94"/>
    <w:rsid w:val="000B0A8A"/>
    <w:rsid w:val="000B2904"/>
    <w:rsid w:val="000B318C"/>
    <w:rsid w:val="000B35D7"/>
    <w:rsid w:val="000B380B"/>
    <w:rsid w:val="000B4519"/>
    <w:rsid w:val="000B5EF0"/>
    <w:rsid w:val="000C01CE"/>
    <w:rsid w:val="000C0A74"/>
    <w:rsid w:val="000C1F33"/>
    <w:rsid w:val="000C1F9D"/>
    <w:rsid w:val="000C470A"/>
    <w:rsid w:val="000C4A79"/>
    <w:rsid w:val="000C4C45"/>
    <w:rsid w:val="000C5BBD"/>
    <w:rsid w:val="000C5C86"/>
    <w:rsid w:val="000C629A"/>
    <w:rsid w:val="000D0534"/>
    <w:rsid w:val="000D321C"/>
    <w:rsid w:val="000E1EED"/>
    <w:rsid w:val="000E546D"/>
    <w:rsid w:val="000E68B2"/>
    <w:rsid w:val="000E6911"/>
    <w:rsid w:val="000E70AD"/>
    <w:rsid w:val="000E79E0"/>
    <w:rsid w:val="000E7E7E"/>
    <w:rsid w:val="000E7F2B"/>
    <w:rsid w:val="000F132C"/>
    <w:rsid w:val="0010042A"/>
    <w:rsid w:val="00100FC5"/>
    <w:rsid w:val="0010203E"/>
    <w:rsid w:val="001058A1"/>
    <w:rsid w:val="00105FB0"/>
    <w:rsid w:val="0010684C"/>
    <w:rsid w:val="00106A79"/>
    <w:rsid w:val="00110F89"/>
    <w:rsid w:val="00111049"/>
    <w:rsid w:val="0011335C"/>
    <w:rsid w:val="001138EC"/>
    <w:rsid w:val="0011461A"/>
    <w:rsid w:val="001174B1"/>
    <w:rsid w:val="0011799C"/>
    <w:rsid w:val="0012216D"/>
    <w:rsid w:val="00124D4B"/>
    <w:rsid w:val="0012567F"/>
    <w:rsid w:val="00126ED6"/>
    <w:rsid w:val="0013060D"/>
    <w:rsid w:val="00131CF2"/>
    <w:rsid w:val="00131F01"/>
    <w:rsid w:val="00132319"/>
    <w:rsid w:val="0013277F"/>
    <w:rsid w:val="001341A5"/>
    <w:rsid w:val="00135B46"/>
    <w:rsid w:val="00136EEC"/>
    <w:rsid w:val="0013744C"/>
    <w:rsid w:val="001379E9"/>
    <w:rsid w:val="00137BCD"/>
    <w:rsid w:val="00140CC2"/>
    <w:rsid w:val="0014280F"/>
    <w:rsid w:val="00143B34"/>
    <w:rsid w:val="00145BB9"/>
    <w:rsid w:val="00145BD0"/>
    <w:rsid w:val="0014717F"/>
    <w:rsid w:val="00147A42"/>
    <w:rsid w:val="00150045"/>
    <w:rsid w:val="001512CB"/>
    <w:rsid w:val="00152A43"/>
    <w:rsid w:val="00154DEA"/>
    <w:rsid w:val="00156240"/>
    <w:rsid w:val="001578AC"/>
    <w:rsid w:val="00161746"/>
    <w:rsid w:val="00162988"/>
    <w:rsid w:val="00163A45"/>
    <w:rsid w:val="00167DCB"/>
    <w:rsid w:val="00167F77"/>
    <w:rsid w:val="00171C39"/>
    <w:rsid w:val="00173F5C"/>
    <w:rsid w:val="001751F0"/>
    <w:rsid w:val="00176BDF"/>
    <w:rsid w:val="00176D5C"/>
    <w:rsid w:val="00182D3A"/>
    <w:rsid w:val="00183E85"/>
    <w:rsid w:val="00184317"/>
    <w:rsid w:val="00184B12"/>
    <w:rsid w:val="00185AA6"/>
    <w:rsid w:val="00186C10"/>
    <w:rsid w:val="00193A46"/>
    <w:rsid w:val="00195578"/>
    <w:rsid w:val="00195697"/>
    <w:rsid w:val="001A015E"/>
    <w:rsid w:val="001A0E0B"/>
    <w:rsid w:val="001A12B0"/>
    <w:rsid w:val="001A2280"/>
    <w:rsid w:val="001A2672"/>
    <w:rsid w:val="001A27A1"/>
    <w:rsid w:val="001A3A08"/>
    <w:rsid w:val="001A467D"/>
    <w:rsid w:val="001A4A39"/>
    <w:rsid w:val="001A514A"/>
    <w:rsid w:val="001A52EE"/>
    <w:rsid w:val="001B2A65"/>
    <w:rsid w:val="001C523D"/>
    <w:rsid w:val="001D0753"/>
    <w:rsid w:val="001D28BC"/>
    <w:rsid w:val="001E3B68"/>
    <w:rsid w:val="001E4C71"/>
    <w:rsid w:val="001E6A19"/>
    <w:rsid w:val="001E6F12"/>
    <w:rsid w:val="001F29F5"/>
    <w:rsid w:val="001F4A1C"/>
    <w:rsid w:val="001F4A86"/>
    <w:rsid w:val="001F742D"/>
    <w:rsid w:val="00204554"/>
    <w:rsid w:val="00206E73"/>
    <w:rsid w:val="00212531"/>
    <w:rsid w:val="00212748"/>
    <w:rsid w:val="00212AE2"/>
    <w:rsid w:val="00212E83"/>
    <w:rsid w:val="00214804"/>
    <w:rsid w:val="00221874"/>
    <w:rsid w:val="00230663"/>
    <w:rsid w:val="00231255"/>
    <w:rsid w:val="002364DA"/>
    <w:rsid w:val="00237573"/>
    <w:rsid w:val="002422F1"/>
    <w:rsid w:val="00243D80"/>
    <w:rsid w:val="002459A3"/>
    <w:rsid w:val="00250732"/>
    <w:rsid w:val="00251D9B"/>
    <w:rsid w:val="00252B12"/>
    <w:rsid w:val="00252B68"/>
    <w:rsid w:val="00254228"/>
    <w:rsid w:val="0025423F"/>
    <w:rsid w:val="002546AD"/>
    <w:rsid w:val="00254E8E"/>
    <w:rsid w:val="00256691"/>
    <w:rsid w:val="0025749B"/>
    <w:rsid w:val="0026139C"/>
    <w:rsid w:val="00264A64"/>
    <w:rsid w:val="002705FF"/>
    <w:rsid w:val="0027061A"/>
    <w:rsid w:val="0027257D"/>
    <w:rsid w:val="00273246"/>
    <w:rsid w:val="00273519"/>
    <w:rsid w:val="00277C74"/>
    <w:rsid w:val="00282C85"/>
    <w:rsid w:val="00290A75"/>
    <w:rsid w:val="00295F86"/>
    <w:rsid w:val="00297651"/>
    <w:rsid w:val="002A0590"/>
    <w:rsid w:val="002A4196"/>
    <w:rsid w:val="002A4584"/>
    <w:rsid w:val="002B02CA"/>
    <w:rsid w:val="002B051E"/>
    <w:rsid w:val="002B18EE"/>
    <w:rsid w:val="002B3477"/>
    <w:rsid w:val="002B7C64"/>
    <w:rsid w:val="002C30E0"/>
    <w:rsid w:val="002C377F"/>
    <w:rsid w:val="002C4149"/>
    <w:rsid w:val="002C570E"/>
    <w:rsid w:val="002C7A62"/>
    <w:rsid w:val="002D2B33"/>
    <w:rsid w:val="002D4CAB"/>
    <w:rsid w:val="002E438A"/>
    <w:rsid w:val="002E5679"/>
    <w:rsid w:val="002E6428"/>
    <w:rsid w:val="002E7EF7"/>
    <w:rsid w:val="002F2AC4"/>
    <w:rsid w:val="002F4EAF"/>
    <w:rsid w:val="002F57B5"/>
    <w:rsid w:val="002F58BB"/>
    <w:rsid w:val="00302777"/>
    <w:rsid w:val="00302D05"/>
    <w:rsid w:val="00302F03"/>
    <w:rsid w:val="00305AF9"/>
    <w:rsid w:val="003140C0"/>
    <w:rsid w:val="00320B65"/>
    <w:rsid w:val="00321BF6"/>
    <w:rsid w:val="00322289"/>
    <w:rsid w:val="00324A72"/>
    <w:rsid w:val="00324BF9"/>
    <w:rsid w:val="003257F6"/>
    <w:rsid w:val="0032695B"/>
    <w:rsid w:val="00327448"/>
    <w:rsid w:val="003318A8"/>
    <w:rsid w:val="00331920"/>
    <w:rsid w:val="00332D4E"/>
    <w:rsid w:val="00335E08"/>
    <w:rsid w:val="00336B30"/>
    <w:rsid w:val="00336EA0"/>
    <w:rsid w:val="00342264"/>
    <w:rsid w:val="00343B43"/>
    <w:rsid w:val="00343BC3"/>
    <w:rsid w:val="0034671A"/>
    <w:rsid w:val="00350F79"/>
    <w:rsid w:val="00352535"/>
    <w:rsid w:val="00360F74"/>
    <w:rsid w:val="00361AEC"/>
    <w:rsid w:val="00361D56"/>
    <w:rsid w:val="00362FC5"/>
    <w:rsid w:val="0036530A"/>
    <w:rsid w:val="00371090"/>
    <w:rsid w:val="00373529"/>
    <w:rsid w:val="0037372F"/>
    <w:rsid w:val="0037648A"/>
    <w:rsid w:val="0037729C"/>
    <w:rsid w:val="003809A3"/>
    <w:rsid w:val="0038145C"/>
    <w:rsid w:val="00384FBA"/>
    <w:rsid w:val="003A165D"/>
    <w:rsid w:val="003A28A3"/>
    <w:rsid w:val="003A7229"/>
    <w:rsid w:val="003B0C19"/>
    <w:rsid w:val="003B13C0"/>
    <w:rsid w:val="003B1718"/>
    <w:rsid w:val="003B19CE"/>
    <w:rsid w:val="003B4B73"/>
    <w:rsid w:val="003B5D27"/>
    <w:rsid w:val="003C1539"/>
    <w:rsid w:val="003C340D"/>
    <w:rsid w:val="003C5789"/>
    <w:rsid w:val="003C606C"/>
    <w:rsid w:val="003C646E"/>
    <w:rsid w:val="003D0C5E"/>
    <w:rsid w:val="003D1414"/>
    <w:rsid w:val="003D1747"/>
    <w:rsid w:val="003D3F1A"/>
    <w:rsid w:val="003D78B9"/>
    <w:rsid w:val="003E0810"/>
    <w:rsid w:val="003E624A"/>
    <w:rsid w:val="003F0550"/>
    <w:rsid w:val="003F0B36"/>
    <w:rsid w:val="003F13AD"/>
    <w:rsid w:val="003F286E"/>
    <w:rsid w:val="003F32B8"/>
    <w:rsid w:val="003F56E6"/>
    <w:rsid w:val="003F72C6"/>
    <w:rsid w:val="003F7C07"/>
    <w:rsid w:val="0040586A"/>
    <w:rsid w:val="004121CF"/>
    <w:rsid w:val="004134EB"/>
    <w:rsid w:val="004167ED"/>
    <w:rsid w:val="00417A98"/>
    <w:rsid w:val="004203BB"/>
    <w:rsid w:val="00426C2E"/>
    <w:rsid w:val="00427A7E"/>
    <w:rsid w:val="00430BF6"/>
    <w:rsid w:val="00430FAD"/>
    <w:rsid w:val="004312CE"/>
    <w:rsid w:val="00432186"/>
    <w:rsid w:val="00433B64"/>
    <w:rsid w:val="0043497F"/>
    <w:rsid w:val="00434C66"/>
    <w:rsid w:val="00436571"/>
    <w:rsid w:val="0043732E"/>
    <w:rsid w:val="00440870"/>
    <w:rsid w:val="00442CBA"/>
    <w:rsid w:val="00443749"/>
    <w:rsid w:val="00445C7A"/>
    <w:rsid w:val="00445CFE"/>
    <w:rsid w:val="00446615"/>
    <w:rsid w:val="00446DF1"/>
    <w:rsid w:val="00451386"/>
    <w:rsid w:val="00451AEF"/>
    <w:rsid w:val="00452B96"/>
    <w:rsid w:val="004551CE"/>
    <w:rsid w:val="00461F2C"/>
    <w:rsid w:val="0046317B"/>
    <w:rsid w:val="004633A5"/>
    <w:rsid w:val="00465BD4"/>
    <w:rsid w:val="00465E21"/>
    <w:rsid w:val="00470069"/>
    <w:rsid w:val="00471849"/>
    <w:rsid w:val="0047568B"/>
    <w:rsid w:val="00477ADF"/>
    <w:rsid w:val="00484C02"/>
    <w:rsid w:val="0048526F"/>
    <w:rsid w:val="00487393"/>
    <w:rsid w:val="00490E79"/>
    <w:rsid w:val="00493039"/>
    <w:rsid w:val="00496685"/>
    <w:rsid w:val="004A07CC"/>
    <w:rsid w:val="004A2F8C"/>
    <w:rsid w:val="004A3095"/>
    <w:rsid w:val="004A33EB"/>
    <w:rsid w:val="004A5795"/>
    <w:rsid w:val="004A6D6D"/>
    <w:rsid w:val="004B0281"/>
    <w:rsid w:val="004B0F53"/>
    <w:rsid w:val="004B260A"/>
    <w:rsid w:val="004B2F96"/>
    <w:rsid w:val="004B3820"/>
    <w:rsid w:val="004B5C83"/>
    <w:rsid w:val="004B6F50"/>
    <w:rsid w:val="004B717E"/>
    <w:rsid w:val="004C0858"/>
    <w:rsid w:val="004C10D0"/>
    <w:rsid w:val="004C2664"/>
    <w:rsid w:val="004C4CF2"/>
    <w:rsid w:val="004C6EE7"/>
    <w:rsid w:val="004D149C"/>
    <w:rsid w:val="004D23A3"/>
    <w:rsid w:val="004E07B7"/>
    <w:rsid w:val="004E15F9"/>
    <w:rsid w:val="004E63B8"/>
    <w:rsid w:val="004E776D"/>
    <w:rsid w:val="004F0F0A"/>
    <w:rsid w:val="004F12CC"/>
    <w:rsid w:val="004F1312"/>
    <w:rsid w:val="004F199B"/>
    <w:rsid w:val="004F67DF"/>
    <w:rsid w:val="004F7337"/>
    <w:rsid w:val="00504939"/>
    <w:rsid w:val="00505ECE"/>
    <w:rsid w:val="00512B7B"/>
    <w:rsid w:val="00512FE5"/>
    <w:rsid w:val="005130B4"/>
    <w:rsid w:val="0051411D"/>
    <w:rsid w:val="00515784"/>
    <w:rsid w:val="00521D0C"/>
    <w:rsid w:val="0052299B"/>
    <w:rsid w:val="00524EDA"/>
    <w:rsid w:val="00527D63"/>
    <w:rsid w:val="0053384A"/>
    <w:rsid w:val="00533A49"/>
    <w:rsid w:val="00534C75"/>
    <w:rsid w:val="00536183"/>
    <w:rsid w:val="005406B8"/>
    <w:rsid w:val="00542576"/>
    <w:rsid w:val="005445CE"/>
    <w:rsid w:val="00547CF5"/>
    <w:rsid w:val="005533CC"/>
    <w:rsid w:val="00554A91"/>
    <w:rsid w:val="00560AFE"/>
    <w:rsid w:val="00565B2C"/>
    <w:rsid w:val="0056636A"/>
    <w:rsid w:val="005666B9"/>
    <w:rsid w:val="0057178E"/>
    <w:rsid w:val="0057521B"/>
    <w:rsid w:val="00575B08"/>
    <w:rsid w:val="00577052"/>
    <w:rsid w:val="00577792"/>
    <w:rsid w:val="00583F58"/>
    <w:rsid w:val="0058408C"/>
    <w:rsid w:val="00586F59"/>
    <w:rsid w:val="0059649E"/>
    <w:rsid w:val="005967BF"/>
    <w:rsid w:val="00596DE3"/>
    <w:rsid w:val="0059726F"/>
    <w:rsid w:val="005977F6"/>
    <w:rsid w:val="005A09F6"/>
    <w:rsid w:val="005A3E39"/>
    <w:rsid w:val="005A66E3"/>
    <w:rsid w:val="005B095E"/>
    <w:rsid w:val="005B457E"/>
    <w:rsid w:val="005B7BC9"/>
    <w:rsid w:val="005C3987"/>
    <w:rsid w:val="005C3D09"/>
    <w:rsid w:val="005C72A9"/>
    <w:rsid w:val="005D16BB"/>
    <w:rsid w:val="005D261D"/>
    <w:rsid w:val="005D38F8"/>
    <w:rsid w:val="005E0BDF"/>
    <w:rsid w:val="005E3DF8"/>
    <w:rsid w:val="005F3D52"/>
    <w:rsid w:val="005F40B1"/>
    <w:rsid w:val="005F4108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C88"/>
    <w:rsid w:val="00607C47"/>
    <w:rsid w:val="00610AD8"/>
    <w:rsid w:val="00613EFA"/>
    <w:rsid w:val="00614108"/>
    <w:rsid w:val="00616CB9"/>
    <w:rsid w:val="006173A3"/>
    <w:rsid w:val="006178B1"/>
    <w:rsid w:val="00621F00"/>
    <w:rsid w:val="00622868"/>
    <w:rsid w:val="00622A64"/>
    <w:rsid w:val="006232CB"/>
    <w:rsid w:val="00626F1E"/>
    <w:rsid w:val="0063087B"/>
    <w:rsid w:val="00631C99"/>
    <w:rsid w:val="00631DCE"/>
    <w:rsid w:val="006328A1"/>
    <w:rsid w:val="006356F2"/>
    <w:rsid w:val="00644B92"/>
    <w:rsid w:val="00644C1F"/>
    <w:rsid w:val="00645AB6"/>
    <w:rsid w:val="00645CDA"/>
    <w:rsid w:val="00652A1A"/>
    <w:rsid w:val="006551FA"/>
    <w:rsid w:val="00657CC1"/>
    <w:rsid w:val="00657FF8"/>
    <w:rsid w:val="006600B5"/>
    <w:rsid w:val="00660927"/>
    <w:rsid w:val="00660989"/>
    <w:rsid w:val="00661367"/>
    <w:rsid w:val="00663310"/>
    <w:rsid w:val="006637A7"/>
    <w:rsid w:val="00671FB4"/>
    <w:rsid w:val="00672A04"/>
    <w:rsid w:val="006731F1"/>
    <w:rsid w:val="00673CCB"/>
    <w:rsid w:val="0068044F"/>
    <w:rsid w:val="00684038"/>
    <w:rsid w:val="00693716"/>
    <w:rsid w:val="00695C5F"/>
    <w:rsid w:val="006974D8"/>
    <w:rsid w:val="00697DB0"/>
    <w:rsid w:val="006A092F"/>
    <w:rsid w:val="006A0CE2"/>
    <w:rsid w:val="006A18F0"/>
    <w:rsid w:val="006A7C6F"/>
    <w:rsid w:val="006A7E8A"/>
    <w:rsid w:val="006B0258"/>
    <w:rsid w:val="006B2E57"/>
    <w:rsid w:val="006C46F0"/>
    <w:rsid w:val="006C490E"/>
    <w:rsid w:val="006C4A99"/>
    <w:rsid w:val="006C7EBE"/>
    <w:rsid w:val="006D236C"/>
    <w:rsid w:val="006E02CC"/>
    <w:rsid w:val="006E13B1"/>
    <w:rsid w:val="006E2316"/>
    <w:rsid w:val="006E3651"/>
    <w:rsid w:val="006E3BD1"/>
    <w:rsid w:val="006E59B1"/>
    <w:rsid w:val="006E7862"/>
    <w:rsid w:val="006F162E"/>
    <w:rsid w:val="006F4D8F"/>
    <w:rsid w:val="00701C5C"/>
    <w:rsid w:val="007034B1"/>
    <w:rsid w:val="007038FD"/>
    <w:rsid w:val="00705DCB"/>
    <w:rsid w:val="0071078D"/>
    <w:rsid w:val="00711ADF"/>
    <w:rsid w:val="00713091"/>
    <w:rsid w:val="007133C8"/>
    <w:rsid w:val="00716E7F"/>
    <w:rsid w:val="00723144"/>
    <w:rsid w:val="007240EA"/>
    <w:rsid w:val="00724851"/>
    <w:rsid w:val="00725543"/>
    <w:rsid w:val="007301D7"/>
    <w:rsid w:val="007305FB"/>
    <w:rsid w:val="00736569"/>
    <w:rsid w:val="0073681D"/>
    <w:rsid w:val="00736D73"/>
    <w:rsid w:val="00736DC9"/>
    <w:rsid w:val="0073772D"/>
    <w:rsid w:val="00744F3A"/>
    <w:rsid w:val="0074632C"/>
    <w:rsid w:val="00751B28"/>
    <w:rsid w:val="00752765"/>
    <w:rsid w:val="007548B4"/>
    <w:rsid w:val="00754AD9"/>
    <w:rsid w:val="0075507F"/>
    <w:rsid w:val="00762022"/>
    <w:rsid w:val="00770CF4"/>
    <w:rsid w:val="00773148"/>
    <w:rsid w:val="007747F9"/>
    <w:rsid w:val="007755A5"/>
    <w:rsid w:val="0077691C"/>
    <w:rsid w:val="00780109"/>
    <w:rsid w:val="0078454F"/>
    <w:rsid w:val="00784937"/>
    <w:rsid w:val="00786395"/>
    <w:rsid w:val="00786DF0"/>
    <w:rsid w:val="0079129F"/>
    <w:rsid w:val="0079587A"/>
    <w:rsid w:val="00795DBD"/>
    <w:rsid w:val="007A145A"/>
    <w:rsid w:val="007A220E"/>
    <w:rsid w:val="007A74BB"/>
    <w:rsid w:val="007B0421"/>
    <w:rsid w:val="007B4B3E"/>
    <w:rsid w:val="007B7C77"/>
    <w:rsid w:val="007C0BE3"/>
    <w:rsid w:val="007C215C"/>
    <w:rsid w:val="007C264A"/>
    <w:rsid w:val="007C3F2A"/>
    <w:rsid w:val="007C452D"/>
    <w:rsid w:val="007C4B03"/>
    <w:rsid w:val="007D21BB"/>
    <w:rsid w:val="007D2C5C"/>
    <w:rsid w:val="007D4F23"/>
    <w:rsid w:val="007E0001"/>
    <w:rsid w:val="007E2764"/>
    <w:rsid w:val="007E2777"/>
    <w:rsid w:val="007F0F3A"/>
    <w:rsid w:val="007F3F0D"/>
    <w:rsid w:val="007F44D5"/>
    <w:rsid w:val="007F57A9"/>
    <w:rsid w:val="007F7DB8"/>
    <w:rsid w:val="008017F8"/>
    <w:rsid w:val="008028DC"/>
    <w:rsid w:val="008031E4"/>
    <w:rsid w:val="00804775"/>
    <w:rsid w:val="008077D8"/>
    <w:rsid w:val="008117ED"/>
    <w:rsid w:val="0081241B"/>
    <w:rsid w:val="0081427C"/>
    <w:rsid w:val="00814CC6"/>
    <w:rsid w:val="00817482"/>
    <w:rsid w:val="00823036"/>
    <w:rsid w:val="00824F0B"/>
    <w:rsid w:val="008253DF"/>
    <w:rsid w:val="00827FE6"/>
    <w:rsid w:val="00830020"/>
    <w:rsid w:val="00833DAD"/>
    <w:rsid w:val="00833E65"/>
    <w:rsid w:val="00835296"/>
    <w:rsid w:val="00836E8F"/>
    <w:rsid w:val="008374E4"/>
    <w:rsid w:val="008377CA"/>
    <w:rsid w:val="00840968"/>
    <w:rsid w:val="00842435"/>
    <w:rsid w:val="00843333"/>
    <w:rsid w:val="008447AE"/>
    <w:rsid w:val="008457D6"/>
    <w:rsid w:val="008472DB"/>
    <w:rsid w:val="008472E4"/>
    <w:rsid w:val="00852770"/>
    <w:rsid w:val="00852806"/>
    <w:rsid w:val="00853170"/>
    <w:rsid w:val="00855A5F"/>
    <w:rsid w:val="00856B4A"/>
    <w:rsid w:val="0086102C"/>
    <w:rsid w:val="00864737"/>
    <w:rsid w:val="00871D66"/>
    <w:rsid w:val="00871E17"/>
    <w:rsid w:val="00876363"/>
    <w:rsid w:val="008816BF"/>
    <w:rsid w:val="008820F4"/>
    <w:rsid w:val="008859C2"/>
    <w:rsid w:val="00886EA4"/>
    <w:rsid w:val="008910C5"/>
    <w:rsid w:val="008946C6"/>
    <w:rsid w:val="00897E31"/>
    <w:rsid w:val="008A038D"/>
    <w:rsid w:val="008A36B0"/>
    <w:rsid w:val="008A4B3F"/>
    <w:rsid w:val="008B0005"/>
    <w:rsid w:val="008B10E0"/>
    <w:rsid w:val="008B1F80"/>
    <w:rsid w:val="008B1FFB"/>
    <w:rsid w:val="008B33A7"/>
    <w:rsid w:val="008B3E18"/>
    <w:rsid w:val="008C564A"/>
    <w:rsid w:val="008C61A8"/>
    <w:rsid w:val="008D02FF"/>
    <w:rsid w:val="008D0738"/>
    <w:rsid w:val="008D18F2"/>
    <w:rsid w:val="008D25A9"/>
    <w:rsid w:val="008E2E04"/>
    <w:rsid w:val="008E5A72"/>
    <w:rsid w:val="008F2319"/>
    <w:rsid w:val="008F540F"/>
    <w:rsid w:val="008F5AAA"/>
    <w:rsid w:val="008F6B72"/>
    <w:rsid w:val="008F74CB"/>
    <w:rsid w:val="00901AD6"/>
    <w:rsid w:val="00901C05"/>
    <w:rsid w:val="00902BF2"/>
    <w:rsid w:val="00903ACB"/>
    <w:rsid w:val="0090543D"/>
    <w:rsid w:val="00905EA7"/>
    <w:rsid w:val="00906200"/>
    <w:rsid w:val="00916959"/>
    <w:rsid w:val="00923B86"/>
    <w:rsid w:val="009242B4"/>
    <w:rsid w:val="00924A13"/>
    <w:rsid w:val="009262A6"/>
    <w:rsid w:val="00926916"/>
    <w:rsid w:val="0093424B"/>
    <w:rsid w:val="0093506E"/>
    <w:rsid w:val="00935101"/>
    <w:rsid w:val="00940E22"/>
    <w:rsid w:val="00942022"/>
    <w:rsid w:val="00943C70"/>
    <w:rsid w:val="00945CE0"/>
    <w:rsid w:val="00952798"/>
    <w:rsid w:val="00953036"/>
    <w:rsid w:val="00953178"/>
    <w:rsid w:val="009546DE"/>
    <w:rsid w:val="00956C0A"/>
    <w:rsid w:val="00957EC2"/>
    <w:rsid w:val="009615C9"/>
    <w:rsid w:val="00963352"/>
    <w:rsid w:val="00963DA8"/>
    <w:rsid w:val="00965E9C"/>
    <w:rsid w:val="00973AFC"/>
    <w:rsid w:val="00975BC4"/>
    <w:rsid w:val="0098057E"/>
    <w:rsid w:val="00982799"/>
    <w:rsid w:val="009828A0"/>
    <w:rsid w:val="009854AA"/>
    <w:rsid w:val="00985D2B"/>
    <w:rsid w:val="009872ED"/>
    <w:rsid w:val="00992749"/>
    <w:rsid w:val="0099452A"/>
    <w:rsid w:val="00995E5A"/>
    <w:rsid w:val="00996097"/>
    <w:rsid w:val="00996318"/>
    <w:rsid w:val="0099687C"/>
    <w:rsid w:val="00997D26"/>
    <w:rsid w:val="009A5EED"/>
    <w:rsid w:val="009B2E78"/>
    <w:rsid w:val="009B4002"/>
    <w:rsid w:val="009B5BF8"/>
    <w:rsid w:val="009B5DD6"/>
    <w:rsid w:val="009B606F"/>
    <w:rsid w:val="009B6639"/>
    <w:rsid w:val="009B681B"/>
    <w:rsid w:val="009C1460"/>
    <w:rsid w:val="009C2B44"/>
    <w:rsid w:val="009C2E35"/>
    <w:rsid w:val="009C37ED"/>
    <w:rsid w:val="009C637E"/>
    <w:rsid w:val="009C6974"/>
    <w:rsid w:val="009C74B0"/>
    <w:rsid w:val="009D0492"/>
    <w:rsid w:val="009D119B"/>
    <w:rsid w:val="009D3C6C"/>
    <w:rsid w:val="009D41B6"/>
    <w:rsid w:val="009D6B16"/>
    <w:rsid w:val="009F0439"/>
    <w:rsid w:val="009F44BD"/>
    <w:rsid w:val="009F509A"/>
    <w:rsid w:val="00A0563D"/>
    <w:rsid w:val="00A06514"/>
    <w:rsid w:val="00A1245C"/>
    <w:rsid w:val="00A130E7"/>
    <w:rsid w:val="00A13C58"/>
    <w:rsid w:val="00A13CB7"/>
    <w:rsid w:val="00A20C31"/>
    <w:rsid w:val="00A22938"/>
    <w:rsid w:val="00A23180"/>
    <w:rsid w:val="00A256E0"/>
    <w:rsid w:val="00A26504"/>
    <w:rsid w:val="00A279C3"/>
    <w:rsid w:val="00A31778"/>
    <w:rsid w:val="00A31B97"/>
    <w:rsid w:val="00A32011"/>
    <w:rsid w:val="00A32ABF"/>
    <w:rsid w:val="00A335DF"/>
    <w:rsid w:val="00A34EBF"/>
    <w:rsid w:val="00A3532F"/>
    <w:rsid w:val="00A37430"/>
    <w:rsid w:val="00A40C21"/>
    <w:rsid w:val="00A412C8"/>
    <w:rsid w:val="00A417A1"/>
    <w:rsid w:val="00A4366E"/>
    <w:rsid w:val="00A4790B"/>
    <w:rsid w:val="00A50365"/>
    <w:rsid w:val="00A50E2D"/>
    <w:rsid w:val="00A53650"/>
    <w:rsid w:val="00A53FCE"/>
    <w:rsid w:val="00A6108A"/>
    <w:rsid w:val="00A643A7"/>
    <w:rsid w:val="00A719CF"/>
    <w:rsid w:val="00A7295A"/>
    <w:rsid w:val="00A770A0"/>
    <w:rsid w:val="00A80266"/>
    <w:rsid w:val="00A81FEA"/>
    <w:rsid w:val="00A832F7"/>
    <w:rsid w:val="00A837DA"/>
    <w:rsid w:val="00A83FE1"/>
    <w:rsid w:val="00A851B0"/>
    <w:rsid w:val="00A90A22"/>
    <w:rsid w:val="00A90C74"/>
    <w:rsid w:val="00A92C2D"/>
    <w:rsid w:val="00A93365"/>
    <w:rsid w:val="00A933BC"/>
    <w:rsid w:val="00A9445C"/>
    <w:rsid w:val="00A96096"/>
    <w:rsid w:val="00AA0344"/>
    <w:rsid w:val="00AA2B30"/>
    <w:rsid w:val="00AA5B32"/>
    <w:rsid w:val="00AA7413"/>
    <w:rsid w:val="00AB249E"/>
    <w:rsid w:val="00AB3D05"/>
    <w:rsid w:val="00AB45D8"/>
    <w:rsid w:val="00AB7790"/>
    <w:rsid w:val="00AC2C2B"/>
    <w:rsid w:val="00AC42B6"/>
    <w:rsid w:val="00AC6070"/>
    <w:rsid w:val="00AD0811"/>
    <w:rsid w:val="00AD4096"/>
    <w:rsid w:val="00AD77DB"/>
    <w:rsid w:val="00AE195F"/>
    <w:rsid w:val="00AE4845"/>
    <w:rsid w:val="00AE6D31"/>
    <w:rsid w:val="00AE7B42"/>
    <w:rsid w:val="00AE7C3E"/>
    <w:rsid w:val="00AE7F83"/>
    <w:rsid w:val="00AF2FB5"/>
    <w:rsid w:val="00AF4B2B"/>
    <w:rsid w:val="00AF5696"/>
    <w:rsid w:val="00B0057E"/>
    <w:rsid w:val="00B01D88"/>
    <w:rsid w:val="00B03146"/>
    <w:rsid w:val="00B04099"/>
    <w:rsid w:val="00B06A0E"/>
    <w:rsid w:val="00B07E48"/>
    <w:rsid w:val="00B12CFD"/>
    <w:rsid w:val="00B13004"/>
    <w:rsid w:val="00B13EEB"/>
    <w:rsid w:val="00B160ED"/>
    <w:rsid w:val="00B3224A"/>
    <w:rsid w:val="00B3364D"/>
    <w:rsid w:val="00B40235"/>
    <w:rsid w:val="00B41F7B"/>
    <w:rsid w:val="00B42DA8"/>
    <w:rsid w:val="00B430A2"/>
    <w:rsid w:val="00B43357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79C3"/>
    <w:rsid w:val="00B57FDF"/>
    <w:rsid w:val="00B6023F"/>
    <w:rsid w:val="00B60E2A"/>
    <w:rsid w:val="00B618E0"/>
    <w:rsid w:val="00B61EC0"/>
    <w:rsid w:val="00B63D12"/>
    <w:rsid w:val="00B6618D"/>
    <w:rsid w:val="00B7052C"/>
    <w:rsid w:val="00B731EE"/>
    <w:rsid w:val="00B735FC"/>
    <w:rsid w:val="00B7771B"/>
    <w:rsid w:val="00B83580"/>
    <w:rsid w:val="00B84154"/>
    <w:rsid w:val="00B853EE"/>
    <w:rsid w:val="00B8588E"/>
    <w:rsid w:val="00B96748"/>
    <w:rsid w:val="00B97408"/>
    <w:rsid w:val="00BA0434"/>
    <w:rsid w:val="00BA08C9"/>
    <w:rsid w:val="00BA113A"/>
    <w:rsid w:val="00BA203C"/>
    <w:rsid w:val="00BA2FC8"/>
    <w:rsid w:val="00BA30E8"/>
    <w:rsid w:val="00BA7FD8"/>
    <w:rsid w:val="00BB286F"/>
    <w:rsid w:val="00BB3BA2"/>
    <w:rsid w:val="00BB5F76"/>
    <w:rsid w:val="00BB7468"/>
    <w:rsid w:val="00BB764A"/>
    <w:rsid w:val="00BC44DA"/>
    <w:rsid w:val="00BC4B34"/>
    <w:rsid w:val="00BC5EA7"/>
    <w:rsid w:val="00BC6F58"/>
    <w:rsid w:val="00BD0005"/>
    <w:rsid w:val="00BD105A"/>
    <w:rsid w:val="00BD257C"/>
    <w:rsid w:val="00BD3068"/>
    <w:rsid w:val="00BD6694"/>
    <w:rsid w:val="00BD6C20"/>
    <w:rsid w:val="00BE1905"/>
    <w:rsid w:val="00BE60C4"/>
    <w:rsid w:val="00BE6152"/>
    <w:rsid w:val="00BE63A8"/>
    <w:rsid w:val="00BF0082"/>
    <w:rsid w:val="00BF2222"/>
    <w:rsid w:val="00BF3A6B"/>
    <w:rsid w:val="00BF579B"/>
    <w:rsid w:val="00BF599A"/>
    <w:rsid w:val="00C01BC5"/>
    <w:rsid w:val="00C03C97"/>
    <w:rsid w:val="00C03CD4"/>
    <w:rsid w:val="00C10ED5"/>
    <w:rsid w:val="00C11391"/>
    <w:rsid w:val="00C2072F"/>
    <w:rsid w:val="00C261EA"/>
    <w:rsid w:val="00C26E3B"/>
    <w:rsid w:val="00C31F43"/>
    <w:rsid w:val="00C361A6"/>
    <w:rsid w:val="00C41376"/>
    <w:rsid w:val="00C4200A"/>
    <w:rsid w:val="00C42EEA"/>
    <w:rsid w:val="00C436FE"/>
    <w:rsid w:val="00C44878"/>
    <w:rsid w:val="00C456F8"/>
    <w:rsid w:val="00C5514A"/>
    <w:rsid w:val="00C55994"/>
    <w:rsid w:val="00C60CFA"/>
    <w:rsid w:val="00C61D83"/>
    <w:rsid w:val="00C64AA6"/>
    <w:rsid w:val="00C6544E"/>
    <w:rsid w:val="00C65E4B"/>
    <w:rsid w:val="00C661F6"/>
    <w:rsid w:val="00C71B61"/>
    <w:rsid w:val="00C75464"/>
    <w:rsid w:val="00C76160"/>
    <w:rsid w:val="00C8124F"/>
    <w:rsid w:val="00C82AF1"/>
    <w:rsid w:val="00C90331"/>
    <w:rsid w:val="00C96862"/>
    <w:rsid w:val="00CA13B4"/>
    <w:rsid w:val="00CA2BC7"/>
    <w:rsid w:val="00CA550D"/>
    <w:rsid w:val="00CA6DF7"/>
    <w:rsid w:val="00CB40CE"/>
    <w:rsid w:val="00CB48B7"/>
    <w:rsid w:val="00CB4B41"/>
    <w:rsid w:val="00CB54CD"/>
    <w:rsid w:val="00CC5F27"/>
    <w:rsid w:val="00CC7E7A"/>
    <w:rsid w:val="00CD012B"/>
    <w:rsid w:val="00CD0AA2"/>
    <w:rsid w:val="00CD48BA"/>
    <w:rsid w:val="00CD7DEC"/>
    <w:rsid w:val="00CE11AA"/>
    <w:rsid w:val="00CE78BE"/>
    <w:rsid w:val="00CF0D07"/>
    <w:rsid w:val="00CF3093"/>
    <w:rsid w:val="00CF3D9F"/>
    <w:rsid w:val="00D00EA1"/>
    <w:rsid w:val="00D014F8"/>
    <w:rsid w:val="00D0366E"/>
    <w:rsid w:val="00D03789"/>
    <w:rsid w:val="00D041DE"/>
    <w:rsid w:val="00D04B38"/>
    <w:rsid w:val="00D1047C"/>
    <w:rsid w:val="00D11869"/>
    <w:rsid w:val="00D122D8"/>
    <w:rsid w:val="00D141B0"/>
    <w:rsid w:val="00D1532C"/>
    <w:rsid w:val="00D15402"/>
    <w:rsid w:val="00D164E6"/>
    <w:rsid w:val="00D17600"/>
    <w:rsid w:val="00D21ED9"/>
    <w:rsid w:val="00D22453"/>
    <w:rsid w:val="00D238B8"/>
    <w:rsid w:val="00D24B07"/>
    <w:rsid w:val="00D265A9"/>
    <w:rsid w:val="00D2718F"/>
    <w:rsid w:val="00D30C34"/>
    <w:rsid w:val="00D30C56"/>
    <w:rsid w:val="00D3325D"/>
    <w:rsid w:val="00D40646"/>
    <w:rsid w:val="00D51373"/>
    <w:rsid w:val="00D56FEB"/>
    <w:rsid w:val="00D603EF"/>
    <w:rsid w:val="00D609D6"/>
    <w:rsid w:val="00D60CFA"/>
    <w:rsid w:val="00D63D8A"/>
    <w:rsid w:val="00D65989"/>
    <w:rsid w:val="00D65EC1"/>
    <w:rsid w:val="00D674CE"/>
    <w:rsid w:val="00D7120D"/>
    <w:rsid w:val="00D719EC"/>
    <w:rsid w:val="00D71E1F"/>
    <w:rsid w:val="00D73145"/>
    <w:rsid w:val="00D8062E"/>
    <w:rsid w:val="00D80C05"/>
    <w:rsid w:val="00D86327"/>
    <w:rsid w:val="00D8753A"/>
    <w:rsid w:val="00D91CC5"/>
    <w:rsid w:val="00D91E34"/>
    <w:rsid w:val="00D95FA0"/>
    <w:rsid w:val="00DA1811"/>
    <w:rsid w:val="00DA2CC8"/>
    <w:rsid w:val="00DA52EC"/>
    <w:rsid w:val="00DA5FF4"/>
    <w:rsid w:val="00DB3075"/>
    <w:rsid w:val="00DB65FF"/>
    <w:rsid w:val="00DC60A8"/>
    <w:rsid w:val="00DC7B84"/>
    <w:rsid w:val="00DD14AD"/>
    <w:rsid w:val="00DD2FD5"/>
    <w:rsid w:val="00DD3758"/>
    <w:rsid w:val="00DD5A8D"/>
    <w:rsid w:val="00DD5AA1"/>
    <w:rsid w:val="00DE13D1"/>
    <w:rsid w:val="00DE4745"/>
    <w:rsid w:val="00DF09ED"/>
    <w:rsid w:val="00DF417B"/>
    <w:rsid w:val="00DF6387"/>
    <w:rsid w:val="00DF78BA"/>
    <w:rsid w:val="00DF7AB4"/>
    <w:rsid w:val="00E04487"/>
    <w:rsid w:val="00E07AA6"/>
    <w:rsid w:val="00E151A7"/>
    <w:rsid w:val="00E211E6"/>
    <w:rsid w:val="00E22FD3"/>
    <w:rsid w:val="00E2358B"/>
    <w:rsid w:val="00E3011A"/>
    <w:rsid w:val="00E3023E"/>
    <w:rsid w:val="00E327B1"/>
    <w:rsid w:val="00E3499D"/>
    <w:rsid w:val="00E34D1A"/>
    <w:rsid w:val="00E35625"/>
    <w:rsid w:val="00E422A2"/>
    <w:rsid w:val="00E4548F"/>
    <w:rsid w:val="00E46308"/>
    <w:rsid w:val="00E510E2"/>
    <w:rsid w:val="00E5430E"/>
    <w:rsid w:val="00E562F5"/>
    <w:rsid w:val="00E57690"/>
    <w:rsid w:val="00E626BD"/>
    <w:rsid w:val="00E62DCF"/>
    <w:rsid w:val="00E62F23"/>
    <w:rsid w:val="00E62FDB"/>
    <w:rsid w:val="00E662CA"/>
    <w:rsid w:val="00E66CE4"/>
    <w:rsid w:val="00E6745B"/>
    <w:rsid w:val="00E7036F"/>
    <w:rsid w:val="00E71144"/>
    <w:rsid w:val="00E8213C"/>
    <w:rsid w:val="00E82D50"/>
    <w:rsid w:val="00E833BF"/>
    <w:rsid w:val="00E83F7F"/>
    <w:rsid w:val="00E84019"/>
    <w:rsid w:val="00E85274"/>
    <w:rsid w:val="00E85683"/>
    <w:rsid w:val="00E90344"/>
    <w:rsid w:val="00E90813"/>
    <w:rsid w:val="00E91782"/>
    <w:rsid w:val="00E93FB9"/>
    <w:rsid w:val="00E96E50"/>
    <w:rsid w:val="00EA61BD"/>
    <w:rsid w:val="00EA7FC8"/>
    <w:rsid w:val="00EB13F1"/>
    <w:rsid w:val="00EB1D5C"/>
    <w:rsid w:val="00EB1EA8"/>
    <w:rsid w:val="00EB5075"/>
    <w:rsid w:val="00EB5A42"/>
    <w:rsid w:val="00EC1700"/>
    <w:rsid w:val="00EC3E02"/>
    <w:rsid w:val="00EC57B1"/>
    <w:rsid w:val="00EC5D5C"/>
    <w:rsid w:val="00ED09F3"/>
    <w:rsid w:val="00ED13C7"/>
    <w:rsid w:val="00ED1FC3"/>
    <w:rsid w:val="00ED2E87"/>
    <w:rsid w:val="00EE15CD"/>
    <w:rsid w:val="00EE1DCC"/>
    <w:rsid w:val="00EE22B3"/>
    <w:rsid w:val="00EE2AD2"/>
    <w:rsid w:val="00EE39CE"/>
    <w:rsid w:val="00EE44C1"/>
    <w:rsid w:val="00EF1236"/>
    <w:rsid w:val="00EF126A"/>
    <w:rsid w:val="00EF2833"/>
    <w:rsid w:val="00EF3798"/>
    <w:rsid w:val="00EF3D81"/>
    <w:rsid w:val="00EF5F23"/>
    <w:rsid w:val="00EF6358"/>
    <w:rsid w:val="00F02918"/>
    <w:rsid w:val="00F02D6F"/>
    <w:rsid w:val="00F0371B"/>
    <w:rsid w:val="00F038C4"/>
    <w:rsid w:val="00F0406E"/>
    <w:rsid w:val="00F04799"/>
    <w:rsid w:val="00F100DD"/>
    <w:rsid w:val="00F1091C"/>
    <w:rsid w:val="00F134C0"/>
    <w:rsid w:val="00F13D97"/>
    <w:rsid w:val="00F1459D"/>
    <w:rsid w:val="00F16008"/>
    <w:rsid w:val="00F21105"/>
    <w:rsid w:val="00F224FD"/>
    <w:rsid w:val="00F236A2"/>
    <w:rsid w:val="00F26A74"/>
    <w:rsid w:val="00F3609D"/>
    <w:rsid w:val="00F365E5"/>
    <w:rsid w:val="00F37A5A"/>
    <w:rsid w:val="00F4069F"/>
    <w:rsid w:val="00F40FFD"/>
    <w:rsid w:val="00F42192"/>
    <w:rsid w:val="00F43464"/>
    <w:rsid w:val="00F43A6E"/>
    <w:rsid w:val="00F4409E"/>
    <w:rsid w:val="00F458CD"/>
    <w:rsid w:val="00F5095D"/>
    <w:rsid w:val="00F524BB"/>
    <w:rsid w:val="00F547C7"/>
    <w:rsid w:val="00F5578D"/>
    <w:rsid w:val="00F61A2E"/>
    <w:rsid w:val="00F62DEE"/>
    <w:rsid w:val="00F6337D"/>
    <w:rsid w:val="00F64B4F"/>
    <w:rsid w:val="00F67919"/>
    <w:rsid w:val="00F72950"/>
    <w:rsid w:val="00F730CA"/>
    <w:rsid w:val="00F738C6"/>
    <w:rsid w:val="00F774ED"/>
    <w:rsid w:val="00F84B09"/>
    <w:rsid w:val="00F8529B"/>
    <w:rsid w:val="00F859A0"/>
    <w:rsid w:val="00F8695E"/>
    <w:rsid w:val="00F86C54"/>
    <w:rsid w:val="00F87B93"/>
    <w:rsid w:val="00F936EF"/>
    <w:rsid w:val="00F93B38"/>
    <w:rsid w:val="00F94A3A"/>
    <w:rsid w:val="00F94F33"/>
    <w:rsid w:val="00F96361"/>
    <w:rsid w:val="00F96EA5"/>
    <w:rsid w:val="00F971AF"/>
    <w:rsid w:val="00FA027D"/>
    <w:rsid w:val="00FA0B00"/>
    <w:rsid w:val="00FA3833"/>
    <w:rsid w:val="00FA4166"/>
    <w:rsid w:val="00FB3448"/>
    <w:rsid w:val="00FB53D8"/>
    <w:rsid w:val="00FC1069"/>
    <w:rsid w:val="00FC5B01"/>
    <w:rsid w:val="00FD3C60"/>
    <w:rsid w:val="00FD4E86"/>
    <w:rsid w:val="00FD587C"/>
    <w:rsid w:val="00FE0DBB"/>
    <w:rsid w:val="00FE2ACD"/>
    <w:rsid w:val="00FE545A"/>
    <w:rsid w:val="00FE56DF"/>
    <w:rsid w:val="00FE6B37"/>
    <w:rsid w:val="00FE73E1"/>
    <w:rsid w:val="00FF076B"/>
    <w:rsid w:val="00FF30F4"/>
    <w:rsid w:val="00FF3588"/>
    <w:rsid w:val="00FF44E0"/>
    <w:rsid w:val="00FF584D"/>
    <w:rsid w:val="00FF5B18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301D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01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01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01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01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6DF1"/>
  </w:style>
  <w:style w:type="paragraph" w:styleId="a5">
    <w:name w:val="footnote text"/>
    <w:basedOn w:val="a"/>
    <w:link w:val="a6"/>
    <w:semiHidden/>
    <w:rsid w:val="00A40C21"/>
    <w:rPr>
      <w:sz w:val="20"/>
      <w:szCs w:val="20"/>
    </w:rPr>
  </w:style>
  <w:style w:type="character" w:styleId="a7">
    <w:name w:val="footnote reference"/>
    <w:semiHidden/>
    <w:rsid w:val="00A40C21"/>
    <w:rPr>
      <w:vertAlign w:val="superscript"/>
    </w:rPr>
  </w:style>
  <w:style w:type="character" w:customStyle="1" w:styleId="a6">
    <w:name w:val="Текст сноски Знак"/>
    <w:basedOn w:val="a0"/>
    <w:link w:val="a5"/>
    <w:semiHidden/>
    <w:rsid w:val="009872ED"/>
  </w:style>
  <w:style w:type="paragraph" w:styleId="a8">
    <w:name w:val="footer"/>
    <w:basedOn w:val="a"/>
    <w:link w:val="a9"/>
    <w:rsid w:val="00524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4EDA"/>
    <w:rPr>
      <w:sz w:val="24"/>
      <w:szCs w:val="24"/>
    </w:rPr>
  </w:style>
  <w:style w:type="paragraph" w:customStyle="1" w:styleId="ConsPlusNormal">
    <w:name w:val="ConsPlusNormal"/>
    <w:rsid w:val="004203B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618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618E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618E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618E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301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301D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B618E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301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7301D7"/>
    <w:rPr>
      <w:color w:val="0000FF"/>
      <w:u w:val="none"/>
    </w:rPr>
  </w:style>
  <w:style w:type="paragraph" w:customStyle="1" w:styleId="Application">
    <w:name w:val="Application!Приложение"/>
    <w:rsid w:val="007301D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01D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01D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301D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d">
    <w:name w:val="Balloon Text"/>
    <w:basedOn w:val="a"/>
    <w:link w:val="ae"/>
    <w:semiHidden/>
    <w:unhideWhenUsed/>
    <w:rsid w:val="004D23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301D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01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01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01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01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6DF1"/>
  </w:style>
  <w:style w:type="paragraph" w:styleId="a5">
    <w:name w:val="footnote text"/>
    <w:basedOn w:val="a"/>
    <w:link w:val="a6"/>
    <w:semiHidden/>
    <w:rsid w:val="00A40C21"/>
    <w:rPr>
      <w:sz w:val="20"/>
      <w:szCs w:val="20"/>
    </w:rPr>
  </w:style>
  <w:style w:type="character" w:styleId="a7">
    <w:name w:val="footnote reference"/>
    <w:semiHidden/>
    <w:rsid w:val="00A40C21"/>
    <w:rPr>
      <w:vertAlign w:val="superscript"/>
    </w:rPr>
  </w:style>
  <w:style w:type="character" w:customStyle="1" w:styleId="a6">
    <w:name w:val="Текст сноски Знак"/>
    <w:basedOn w:val="a0"/>
    <w:link w:val="a5"/>
    <w:semiHidden/>
    <w:rsid w:val="009872ED"/>
  </w:style>
  <w:style w:type="paragraph" w:styleId="a8">
    <w:name w:val="footer"/>
    <w:basedOn w:val="a"/>
    <w:link w:val="a9"/>
    <w:rsid w:val="00524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4EDA"/>
    <w:rPr>
      <w:sz w:val="24"/>
      <w:szCs w:val="24"/>
    </w:rPr>
  </w:style>
  <w:style w:type="paragraph" w:customStyle="1" w:styleId="ConsPlusNormal">
    <w:name w:val="ConsPlusNormal"/>
    <w:rsid w:val="004203B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618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618E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618E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618E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301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301D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B618E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301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7301D7"/>
    <w:rPr>
      <w:color w:val="0000FF"/>
      <w:u w:val="none"/>
    </w:rPr>
  </w:style>
  <w:style w:type="paragraph" w:customStyle="1" w:styleId="Application">
    <w:name w:val="Application!Приложение"/>
    <w:rsid w:val="007301D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01D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01D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301D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d">
    <w:name w:val="Balloon Text"/>
    <w:basedOn w:val="a"/>
    <w:link w:val="ae"/>
    <w:semiHidden/>
    <w:unhideWhenUsed/>
    <w:rsid w:val="004D23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1772-8FB8-454E-8237-31D3F392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Macrohard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Ольга Валерьевна Усольцева</dc:creator>
  <cp:lastModifiedBy>НатальяАлександровна</cp:lastModifiedBy>
  <cp:revision>9</cp:revision>
  <cp:lastPrinted>2018-10-16T01:20:00Z</cp:lastPrinted>
  <dcterms:created xsi:type="dcterms:W3CDTF">2018-09-14T02:06:00Z</dcterms:created>
  <dcterms:modified xsi:type="dcterms:W3CDTF">2018-11-09T06:46:00Z</dcterms:modified>
</cp:coreProperties>
</file>