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16" w:rsidRDefault="00376216" w:rsidP="00313A93">
      <w:pPr>
        <w:shd w:val="clear" w:color="auto" w:fill="FFFFFF"/>
        <w:ind w:right="58"/>
        <w:rPr>
          <w:b/>
          <w:bCs/>
          <w:color w:val="000000"/>
          <w:spacing w:val="-6"/>
          <w:sz w:val="28"/>
          <w:szCs w:val="28"/>
        </w:rPr>
      </w:pPr>
    </w:p>
    <w:p w:rsidR="00376216" w:rsidRDefault="00376216" w:rsidP="00107A51">
      <w:pPr>
        <w:shd w:val="clear" w:color="auto" w:fill="FFFFFF"/>
        <w:ind w:right="58" w:firstLine="709"/>
        <w:jc w:val="center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РОССИЙСКАЯ ФЕДЕРАЦИЯ</w:t>
      </w:r>
    </w:p>
    <w:p w:rsidR="00376216" w:rsidRDefault="00376216" w:rsidP="00107A51">
      <w:pPr>
        <w:shd w:val="clear" w:color="auto" w:fill="FFFFFF"/>
        <w:ind w:right="62" w:firstLine="70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ИРКУТСКАЯ ОБЛАСТЬ</w:t>
      </w:r>
    </w:p>
    <w:p w:rsidR="00376216" w:rsidRDefault="00376216" w:rsidP="00107A51">
      <w:pPr>
        <w:shd w:val="clear" w:color="auto" w:fill="FFFFFF"/>
        <w:ind w:right="62" w:firstLine="709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БОХАНСКИЙ РАЙОН</w:t>
      </w:r>
    </w:p>
    <w:p w:rsidR="00376216" w:rsidRDefault="00376216" w:rsidP="00107A51">
      <w:pPr>
        <w:shd w:val="clear" w:color="auto" w:fill="FFFFFF"/>
        <w:ind w:right="58" w:firstLine="70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ДУМА МУНИЦИПАЛЬНОГО ОБРАЗОВАНИЯ</w:t>
      </w:r>
    </w:p>
    <w:p w:rsidR="00376216" w:rsidRDefault="00376216" w:rsidP="00107A51">
      <w:pPr>
        <w:shd w:val="clear" w:color="auto" w:fill="FFFFFF"/>
        <w:tabs>
          <w:tab w:val="left" w:pos="4725"/>
        </w:tabs>
        <w:jc w:val="center"/>
        <w:rPr>
          <w:b/>
          <w:bCs/>
          <w:color w:val="000000"/>
          <w:spacing w:val="51"/>
          <w:sz w:val="28"/>
          <w:szCs w:val="28"/>
        </w:rPr>
      </w:pPr>
      <w:r>
        <w:rPr>
          <w:b/>
          <w:bCs/>
          <w:color w:val="000000"/>
          <w:spacing w:val="51"/>
          <w:sz w:val="28"/>
          <w:szCs w:val="28"/>
        </w:rPr>
        <w:t xml:space="preserve">     «КАМЕНКА»</w:t>
      </w:r>
    </w:p>
    <w:p w:rsidR="00376216" w:rsidRDefault="00376216" w:rsidP="00107A51">
      <w:pPr>
        <w:shd w:val="clear" w:color="auto" w:fill="FFFFFF"/>
        <w:ind w:left="2832" w:firstLine="709"/>
        <w:jc w:val="center"/>
        <w:rPr>
          <w:b/>
          <w:bCs/>
          <w:color w:val="000000"/>
          <w:spacing w:val="51"/>
          <w:sz w:val="28"/>
          <w:szCs w:val="28"/>
        </w:rPr>
      </w:pPr>
    </w:p>
    <w:p w:rsidR="00376216" w:rsidRDefault="00376216" w:rsidP="00107A51">
      <w:pPr>
        <w:shd w:val="clear" w:color="auto" w:fill="FFFFFF"/>
        <w:ind w:left="2832"/>
        <w:rPr>
          <w:b/>
          <w:bCs/>
          <w:color w:val="000000"/>
          <w:spacing w:val="51"/>
          <w:sz w:val="28"/>
          <w:szCs w:val="28"/>
        </w:rPr>
      </w:pPr>
      <w:r>
        <w:rPr>
          <w:b/>
          <w:bCs/>
          <w:color w:val="000000"/>
          <w:spacing w:val="51"/>
          <w:sz w:val="28"/>
          <w:szCs w:val="28"/>
        </w:rPr>
        <w:t xml:space="preserve">      РЕШЕНИЕ</w:t>
      </w:r>
    </w:p>
    <w:p w:rsidR="00376216" w:rsidRDefault="00376216" w:rsidP="00107A51">
      <w:pPr>
        <w:shd w:val="clear" w:color="auto" w:fill="FFFFFF"/>
        <w:ind w:left="2832"/>
        <w:rPr>
          <w:sz w:val="28"/>
          <w:szCs w:val="28"/>
        </w:rPr>
      </w:pPr>
    </w:p>
    <w:p w:rsidR="00376216" w:rsidRDefault="00376216" w:rsidP="006E0663">
      <w:pPr>
        <w:shd w:val="clear" w:color="auto" w:fill="FFFFFF"/>
        <w:tabs>
          <w:tab w:val="left" w:pos="4262"/>
        </w:tabs>
        <w:ind w:firstLine="709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Шестая сессия                                             Третьего созыва</w:t>
      </w:r>
    </w:p>
    <w:p w:rsidR="00376216" w:rsidRDefault="00376216" w:rsidP="006E0663">
      <w:pPr>
        <w:shd w:val="clear" w:color="auto" w:fill="FFFFFF"/>
        <w:tabs>
          <w:tab w:val="left" w:pos="4262"/>
        </w:tabs>
        <w:ind w:firstLine="709"/>
        <w:rPr>
          <w:color w:val="000000"/>
          <w:spacing w:val="8"/>
          <w:sz w:val="28"/>
          <w:szCs w:val="28"/>
        </w:rPr>
      </w:pPr>
    </w:p>
    <w:p w:rsidR="00376216" w:rsidRDefault="00376216" w:rsidP="00107A51">
      <w:pPr>
        <w:shd w:val="clear" w:color="auto" w:fill="FFFFFF"/>
        <w:tabs>
          <w:tab w:val="left" w:pos="4262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«04» марта 2014г.</w:t>
      </w:r>
      <w:r>
        <w:rPr>
          <w:color w:val="000000"/>
          <w:sz w:val="28"/>
          <w:szCs w:val="28"/>
        </w:rPr>
        <w:tab/>
        <w:t xml:space="preserve">                                              </w:t>
      </w:r>
      <w:r>
        <w:rPr>
          <w:color w:val="000000"/>
          <w:spacing w:val="7"/>
          <w:sz w:val="28"/>
          <w:szCs w:val="28"/>
        </w:rPr>
        <w:t>№ 20</w:t>
      </w:r>
    </w:p>
    <w:p w:rsidR="00376216" w:rsidRDefault="00376216" w:rsidP="00107A51">
      <w:pPr>
        <w:shd w:val="clear" w:color="auto" w:fill="FFFFFF"/>
        <w:ind w:firstLine="709"/>
        <w:jc w:val="both"/>
        <w:rPr>
          <w:b/>
          <w:bCs/>
          <w:color w:val="000000"/>
          <w:spacing w:val="4"/>
          <w:sz w:val="28"/>
          <w:szCs w:val="28"/>
        </w:rPr>
      </w:pPr>
    </w:p>
    <w:p w:rsidR="00376216" w:rsidRDefault="00376216" w:rsidP="00107A51">
      <w:pPr>
        <w:shd w:val="clear" w:color="auto" w:fill="FFFFFF"/>
        <w:ind w:firstLine="709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«О внесении изменений и дополнений в Устав </w:t>
      </w:r>
    </w:p>
    <w:p w:rsidR="00376216" w:rsidRDefault="00376216" w:rsidP="00107A51">
      <w:pPr>
        <w:shd w:val="clear" w:color="auto" w:fill="FFFFFF"/>
        <w:ind w:firstLine="709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муниципального образова</w:t>
      </w:r>
      <w:r>
        <w:rPr>
          <w:b/>
          <w:bCs/>
          <w:color w:val="000000"/>
          <w:spacing w:val="6"/>
          <w:sz w:val="28"/>
          <w:szCs w:val="28"/>
        </w:rPr>
        <w:t>ния «Каменка»</w:t>
      </w:r>
    </w:p>
    <w:p w:rsidR="00376216" w:rsidRDefault="00376216" w:rsidP="00107A51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376216" w:rsidRDefault="00376216" w:rsidP="00107A51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376216" w:rsidRDefault="00376216" w:rsidP="00107A5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целях приведения Устава муниципального образования «Каменка»  в соответствие с Федеральным законом № 131-ФЗ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ст.41 Устава   муниципального образования «Каменка», Дума  муниципального образования «Каменка» </w:t>
      </w:r>
    </w:p>
    <w:p w:rsidR="00376216" w:rsidRDefault="00376216" w:rsidP="00107A51">
      <w:pPr>
        <w:shd w:val="clear" w:color="auto" w:fill="FFFFFF"/>
        <w:ind w:firstLine="709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РЕШИЛА:</w:t>
      </w:r>
    </w:p>
    <w:p w:rsidR="00376216" w:rsidRDefault="00376216" w:rsidP="00107A51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24"/>
          <w:sz w:val="28"/>
          <w:szCs w:val="28"/>
        </w:rPr>
        <w:t>1.</w:t>
      </w:r>
      <w:r>
        <w:rPr>
          <w:color w:val="000000"/>
          <w:spacing w:val="3"/>
          <w:sz w:val="28"/>
          <w:szCs w:val="28"/>
        </w:rPr>
        <w:t xml:space="preserve"> Внести изменения и дополнения в Устав муниципального </w:t>
      </w:r>
      <w:r>
        <w:rPr>
          <w:color w:val="000000"/>
          <w:spacing w:val="1"/>
          <w:sz w:val="28"/>
          <w:szCs w:val="28"/>
        </w:rPr>
        <w:t>образования «Каменка»:</w:t>
      </w:r>
    </w:p>
    <w:p w:rsidR="00376216" w:rsidRDefault="00376216" w:rsidP="00107A51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1.1.Статью 46 дополнить частью 2 следующего содержания: 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трёхдневный срок, а представительные органы местного самоуправления – не позднее трёх дней со дня принятия ими решения»;</w:t>
      </w:r>
    </w:p>
    <w:p w:rsidR="00376216" w:rsidRDefault="00376216" w:rsidP="00107A51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1.2.статью 74 Устава изложить в новой редакции следующего содержания:</w:t>
      </w:r>
    </w:p>
    <w:p w:rsidR="00376216" w:rsidRDefault="00376216" w:rsidP="00107A51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«1.Органы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законов, конституций (уставов), законов субъектов Российской Федерации, уставов муниципальных образований, муниципальных правовых актов.</w:t>
      </w:r>
    </w:p>
    <w:p w:rsidR="00376216" w:rsidRDefault="00376216" w:rsidP="00107A51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Федерации, включая территориальные органы федеральных органов исполнительной власти и органы исполнительной власти субъектов Российской Федерации (далее –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полномочий, закреплённых за ними в соответствии с федеральными законами, уставами муниципальных образований, а также за соответствием муниципальных правовых актов требованиям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образований.</w:t>
      </w:r>
    </w:p>
    <w:p w:rsidR="00376216" w:rsidRDefault="00376216" w:rsidP="00107A51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2.1.Органы государственного контроля (надзора) не вправе требовать от органов местного самоуправления и должностных лиц местного самоуправления осуществления полномочий, не отнесённых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образования, а также финансового обеспечения из местного бюджета соответствующих расходов.</w:t>
      </w:r>
    </w:p>
    <w:p w:rsidR="00376216" w:rsidRDefault="00376216" w:rsidP="00107A51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2.2. Органы государственного контроля (надзора) осуществляют государственный контроль (надзор) за деятельностью органов местного самоуправления и должностных лиц местного самоуправления, основываясь на принципах объективности, открытости и гласности.</w:t>
      </w:r>
    </w:p>
    <w:p w:rsidR="00376216" w:rsidRDefault="00376216" w:rsidP="00107A51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При осуществлении государственного контроля (надзора) не допускается дублирование контрольно-надзорных полномочий органов государственного контроля (надзора) различных уровней.</w:t>
      </w:r>
    </w:p>
    <w:p w:rsidR="00376216" w:rsidRDefault="00376216" w:rsidP="00107A51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Координацию деятельности органов государственного контроля (надзора)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прокуратуры.</w:t>
      </w:r>
    </w:p>
    <w:p w:rsidR="00376216" w:rsidRDefault="00376216" w:rsidP="00107A51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2.3.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совместно на основании ежегодного плана проведения проверок, сформированного и согласованного прокуратурой субъекта Российской Федерации (далее – ежегодный план).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года.</w:t>
      </w:r>
    </w:p>
    <w:p w:rsidR="00376216" w:rsidRDefault="00376216" w:rsidP="00107A51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Органы государственного контроля (надзора)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года, предшествующего году проведения проверок.</w:t>
      </w:r>
    </w:p>
    <w:p w:rsidR="00376216" w:rsidRDefault="00376216" w:rsidP="00107A51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(надзора) с внесением предложений руководителям органов государственного контроля (надзора) о проведении совместных плановых проверок.</w:t>
      </w:r>
    </w:p>
    <w:p w:rsidR="00376216" w:rsidRDefault="00376216" w:rsidP="00107A51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Прокуратура субъекта Российской Федерации на основании представленных органами государственного контроля (надзора) проектов формирует ежегодный план не позднее 1 октября года, предшествующего году проведения проверок.</w:t>
      </w:r>
    </w:p>
    <w:p w:rsidR="00376216" w:rsidRDefault="00376216" w:rsidP="00107A51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2.4. В ежегодный план включаются следующие сведения:</w:t>
      </w:r>
    </w:p>
    <w:p w:rsidR="00376216" w:rsidRDefault="00376216" w:rsidP="00107A51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1) наименования и места нахождения органов местного самоуправления и должностных лиц местного самоуправления, деятельность которых подлежит проверкам;</w:t>
      </w:r>
    </w:p>
    <w:p w:rsidR="00376216" w:rsidRDefault="00376216" w:rsidP="00107A51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2) наименования органов государственного контроля (надзора), планирующих проведение проверок;</w:t>
      </w:r>
    </w:p>
    <w:p w:rsidR="00376216" w:rsidRDefault="00376216" w:rsidP="00107A51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3)  цели и основания проведения проверок, а также сроки их проведения.</w:t>
      </w:r>
    </w:p>
    <w:p w:rsidR="00376216" w:rsidRDefault="00376216" w:rsidP="00107A51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2.5.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(надзора) в информационно-телекоммуникационной сети «Интернет» не позднее 1 ноября года, предшествующего году проведения проверок.</w:t>
      </w:r>
    </w:p>
    <w:p w:rsidR="00376216" w:rsidRDefault="00376216" w:rsidP="00107A51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2.6.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на основании решения руководителя соответствующего органа государственного контроля (надзора) по согласованию с прокуратурой субъекта Российской Федерации,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Федерации , влекущих возникновение чрезвычайных ситуаций, угрозу жизни и здоровью граждан, а также массовые нарушения прав граждан.</w:t>
      </w:r>
    </w:p>
    <w:p w:rsidR="00376216" w:rsidRDefault="00376216" w:rsidP="00107A51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376216" w:rsidRDefault="00376216" w:rsidP="00107A51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2.7. Информация о результатах проведённой проверки деятельности органов местного самоуправления и должностных лиц местного самоуправления, в том числе о выявленных нарушениях и предписаниях об их устранении с указанием сроков устранения, в течение одного месяца после завершения проверки подлежит размещению на официальном сайте соответствующего органа государственного контроля (надзора) в информационно-телекоммуникационной сети «Интернет».</w:t>
      </w:r>
    </w:p>
    <w:p w:rsidR="00376216" w:rsidRDefault="00376216" w:rsidP="00107A51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2.8. Запрос органа государственного контроля (надзора) о предоставлении информации направляется руководителю органа местного самоуправления или должностному лицу местного самоуправления с учётом их полномочий. Непосредственное рассмотрение запроса осуществляется руководителем органа местного самоуправления, к компетенции которого относятся содержащиеся в запросе вопросы.</w:t>
      </w:r>
    </w:p>
    <w:p w:rsidR="00376216" w:rsidRDefault="00376216" w:rsidP="00107A51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Срок, устанавливаемый органами государственного контроля (надзора)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(надзора), составляет не менее 10 рабочих дней.</w:t>
      </w:r>
    </w:p>
    <w:p w:rsidR="00376216" w:rsidRDefault="00376216" w:rsidP="00107A51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Сокращение срока предоставления информации допускается в случаях установления фактов нарушений законодательства Российской 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376216" w:rsidRDefault="00376216" w:rsidP="00107A51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(надзора), если эта информация ранее была предоставлена либо официально опубликована в средствах массовой информации или размещена на официальном сайте  органа местного самоуправления в информационно-телекоммуникационной сети «Интернет». При этом орган местного самоуправления, должностное лицо местного самоуправления в ответе на запрос сообщают источник официального опубликования или размещения соответствующей информации.</w:t>
      </w:r>
    </w:p>
    <w:p w:rsidR="00376216" w:rsidRDefault="00376216" w:rsidP="00107A51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 Органы местного самоуправления и должностные лица местного самоуправления, наделённые в соответствии с уставом муниципального образования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образования».</w:t>
      </w:r>
    </w:p>
    <w:p w:rsidR="00376216" w:rsidRDefault="00376216" w:rsidP="00107A51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1.3. статью 63 Устава изложить в следующей редакции:</w:t>
      </w:r>
    </w:p>
    <w:p w:rsidR="00376216" w:rsidRDefault="00376216" w:rsidP="00107A51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«Закупки для обеспечения муниципальных нужд</w:t>
      </w:r>
    </w:p>
    <w:p w:rsidR="00376216" w:rsidRDefault="00376216" w:rsidP="00107A51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76216" w:rsidRDefault="00376216" w:rsidP="00107A51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 Закупки товаров, работ, услуг для обеспечения муниципальных нужд осуществляются за счёт средств местного бюджета.».</w:t>
      </w:r>
    </w:p>
    <w:p w:rsidR="00376216" w:rsidRDefault="00376216" w:rsidP="00107A51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1.4. в статье 8 Устава пункт 3 части 1 изложить в новой редакции: «3) создание муниципальных предприятий и учреждений,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нужд;».</w:t>
      </w:r>
    </w:p>
    <w:p w:rsidR="00376216" w:rsidRDefault="00376216" w:rsidP="00107A51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1.5. пункт 35 части 1 статьи 6 Устава признать утратившим силу.</w:t>
      </w:r>
    </w:p>
    <w:p w:rsidR="00376216" w:rsidRPr="009A1D1D" w:rsidRDefault="00376216" w:rsidP="009A1D1D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:rsidR="00376216" w:rsidRDefault="00376216" w:rsidP="00107A51">
      <w:pPr>
        <w:shd w:val="clear" w:color="auto" w:fill="FFFFFF"/>
        <w:tabs>
          <w:tab w:val="left" w:pos="557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24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Поручить главе </w:t>
      </w:r>
      <w:r>
        <w:rPr>
          <w:color w:val="000000"/>
          <w:spacing w:val="1"/>
          <w:sz w:val="28"/>
          <w:szCs w:val="28"/>
        </w:rPr>
        <w:t>муниципального образования «Каменка»</w:t>
      </w:r>
      <w:r>
        <w:rPr>
          <w:color w:val="000000"/>
          <w:sz w:val="28"/>
          <w:szCs w:val="28"/>
        </w:rPr>
        <w:t xml:space="preserve"> обеспечить государственную регистрацию настоящего решения в соответствии с действующим законодательством.</w:t>
      </w:r>
    </w:p>
    <w:p w:rsidR="00376216" w:rsidRDefault="00376216" w:rsidP="00107A51">
      <w:pPr>
        <w:shd w:val="clear" w:color="auto" w:fill="FFFFFF"/>
        <w:tabs>
          <w:tab w:val="left" w:pos="629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3.</w:t>
      </w:r>
      <w:r>
        <w:rPr>
          <w:color w:val="000000"/>
          <w:spacing w:val="1"/>
          <w:sz w:val="28"/>
          <w:szCs w:val="28"/>
        </w:rPr>
        <w:t xml:space="preserve"> Опубликовать в средствах массовой информации  настоящее решение с новой редакцией Устава муниципального образования «Каменка» после государственной регистрации.</w:t>
      </w:r>
    </w:p>
    <w:p w:rsidR="00376216" w:rsidRDefault="00376216" w:rsidP="00107A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4. Ответственность за исполнение настоящего решения возложить на Главу  </w:t>
      </w:r>
      <w:r>
        <w:rPr>
          <w:color w:val="000000"/>
          <w:spacing w:val="1"/>
          <w:sz w:val="28"/>
          <w:szCs w:val="28"/>
        </w:rPr>
        <w:t>муниципального образования «Каменка».</w:t>
      </w:r>
    </w:p>
    <w:p w:rsidR="00376216" w:rsidRDefault="00376216" w:rsidP="00107A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76216" w:rsidRDefault="00376216" w:rsidP="00107A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76216" w:rsidRPr="00C444E1" w:rsidRDefault="00376216" w:rsidP="00107A51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C444E1">
        <w:rPr>
          <w:color w:val="000000"/>
          <w:sz w:val="28"/>
          <w:szCs w:val="28"/>
        </w:rPr>
        <w:t xml:space="preserve">Глава </w:t>
      </w:r>
      <w:r w:rsidRPr="00C444E1">
        <w:rPr>
          <w:color w:val="000000"/>
          <w:spacing w:val="1"/>
          <w:sz w:val="28"/>
          <w:szCs w:val="28"/>
        </w:rPr>
        <w:t xml:space="preserve">муниципального </w:t>
      </w:r>
    </w:p>
    <w:p w:rsidR="00376216" w:rsidRPr="00C444E1" w:rsidRDefault="00376216" w:rsidP="00107A51">
      <w:pPr>
        <w:pStyle w:val="ConsTitle"/>
        <w:ind w:right="-185"/>
        <w:rPr>
          <w:rFonts w:ascii="Times New Roman" w:hAnsi="Times New Roman"/>
          <w:b w:val="0"/>
          <w:sz w:val="28"/>
          <w:szCs w:val="28"/>
        </w:rPr>
      </w:pPr>
      <w:r w:rsidRPr="00C444E1">
        <w:rPr>
          <w:rFonts w:ascii="Times New Roman" w:hAnsi="Times New Roman"/>
          <w:b w:val="0"/>
          <w:sz w:val="28"/>
          <w:szCs w:val="28"/>
        </w:rPr>
        <w:t xml:space="preserve">образования   «Каменка»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  <w:r w:rsidRPr="00C444E1">
        <w:rPr>
          <w:rFonts w:ascii="Times New Roman" w:hAnsi="Times New Roman"/>
          <w:b w:val="0"/>
          <w:sz w:val="28"/>
          <w:szCs w:val="28"/>
        </w:rPr>
        <w:t>Н.Б.Петрова.</w:t>
      </w:r>
    </w:p>
    <w:p w:rsidR="00376216" w:rsidRDefault="00376216" w:rsidP="00107A51">
      <w:pPr>
        <w:pStyle w:val="ConsTitle"/>
        <w:ind w:right="-185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376216" w:rsidRDefault="00376216">
      <w:pPr>
        <w:pStyle w:val="ConsTitle"/>
        <w:ind w:right="-185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376216" w:rsidRDefault="00376216">
      <w:pPr>
        <w:pStyle w:val="ConsTitle"/>
        <w:ind w:right="-185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376216" w:rsidRDefault="00376216" w:rsidP="00107A51">
      <w:pPr>
        <w:shd w:val="clear" w:color="auto" w:fill="FFFFFF"/>
        <w:ind w:right="58"/>
        <w:rPr>
          <w:b/>
          <w:bCs/>
          <w:color w:val="000000"/>
          <w:spacing w:val="-6"/>
          <w:sz w:val="28"/>
          <w:szCs w:val="28"/>
        </w:rPr>
      </w:pPr>
    </w:p>
    <w:p w:rsidR="00376216" w:rsidRDefault="00376216" w:rsidP="00107A51">
      <w:pPr>
        <w:pStyle w:val="ConsTitle"/>
        <w:ind w:right="-185"/>
        <w:rPr>
          <w:rFonts w:ascii="Times New Roman" w:hAnsi="Times New Roman"/>
          <w:b w:val="0"/>
          <w:sz w:val="28"/>
          <w:szCs w:val="28"/>
        </w:rPr>
      </w:pPr>
    </w:p>
    <w:p w:rsidR="00376216" w:rsidRPr="00C444E1" w:rsidRDefault="00376216" w:rsidP="00107A51">
      <w:pPr>
        <w:pStyle w:val="ConsTitle"/>
        <w:ind w:right="-185"/>
        <w:rPr>
          <w:rFonts w:ascii="Times New Roman" w:hAnsi="Times New Roman"/>
          <w:b w:val="0"/>
          <w:sz w:val="28"/>
          <w:szCs w:val="28"/>
        </w:rPr>
      </w:pPr>
    </w:p>
    <w:p w:rsidR="00376216" w:rsidRDefault="00376216" w:rsidP="00FE4B14">
      <w:pPr>
        <w:pStyle w:val="ConsTitle"/>
        <w:ind w:right="-185"/>
        <w:rPr>
          <w:rFonts w:ascii="Times New Roman" w:hAnsi="Times New Roman"/>
          <w:i/>
          <w:sz w:val="28"/>
          <w:szCs w:val="28"/>
        </w:rPr>
      </w:pPr>
    </w:p>
    <w:p w:rsidR="00376216" w:rsidRDefault="00376216" w:rsidP="00FE4B14">
      <w:pPr>
        <w:pStyle w:val="ConsTitle"/>
        <w:ind w:right="-185"/>
        <w:rPr>
          <w:rFonts w:ascii="Times New Roman" w:hAnsi="Times New Roman"/>
          <w:i/>
          <w:sz w:val="28"/>
          <w:szCs w:val="28"/>
        </w:rPr>
      </w:pPr>
    </w:p>
    <w:p w:rsidR="00376216" w:rsidRDefault="00376216" w:rsidP="00FE4B14">
      <w:pPr>
        <w:pStyle w:val="ConsTitle"/>
        <w:ind w:right="-185"/>
        <w:rPr>
          <w:rFonts w:ascii="Times New Roman" w:hAnsi="Times New Roman"/>
          <w:i/>
          <w:sz w:val="28"/>
          <w:szCs w:val="28"/>
        </w:rPr>
      </w:pPr>
    </w:p>
    <w:p w:rsidR="00376216" w:rsidRDefault="00376216" w:rsidP="00FE4B14">
      <w:pPr>
        <w:pStyle w:val="ConsTitle"/>
        <w:ind w:right="-185"/>
        <w:rPr>
          <w:rFonts w:ascii="Times New Roman" w:hAnsi="Times New Roman"/>
          <w:i/>
          <w:sz w:val="28"/>
          <w:szCs w:val="28"/>
        </w:rPr>
      </w:pPr>
    </w:p>
    <w:p w:rsidR="00376216" w:rsidRDefault="00376216" w:rsidP="00FE4B14">
      <w:pPr>
        <w:pStyle w:val="ConsTitle"/>
        <w:ind w:right="-185"/>
        <w:rPr>
          <w:rFonts w:ascii="Times New Roman" w:hAnsi="Times New Roman"/>
          <w:i/>
          <w:sz w:val="28"/>
          <w:szCs w:val="28"/>
        </w:rPr>
      </w:pPr>
    </w:p>
    <w:p w:rsidR="00376216" w:rsidRDefault="00376216" w:rsidP="00FE4B14">
      <w:pPr>
        <w:pStyle w:val="ConsTitle"/>
        <w:ind w:right="-185"/>
        <w:rPr>
          <w:rFonts w:ascii="Times New Roman" w:hAnsi="Times New Roman"/>
          <w:i/>
          <w:sz w:val="28"/>
          <w:szCs w:val="28"/>
        </w:rPr>
      </w:pPr>
    </w:p>
    <w:p w:rsidR="00376216" w:rsidRDefault="00376216">
      <w:pPr>
        <w:pStyle w:val="con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6216" w:rsidSect="00144FB3">
      <w:headerReference w:type="even" r:id="rId7"/>
      <w:headerReference w:type="default" r:id="rId8"/>
      <w:pgSz w:w="11906" w:h="16838" w:code="9"/>
      <w:pgMar w:top="1418" w:right="1985" w:bottom="1985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216" w:rsidRDefault="00376216">
      <w:r>
        <w:separator/>
      </w:r>
    </w:p>
  </w:endnote>
  <w:endnote w:type="continuationSeparator" w:id="0">
    <w:p w:rsidR="00376216" w:rsidRDefault="00376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216" w:rsidRDefault="00376216">
      <w:r>
        <w:separator/>
      </w:r>
    </w:p>
  </w:footnote>
  <w:footnote w:type="continuationSeparator" w:id="0">
    <w:p w:rsidR="00376216" w:rsidRDefault="003762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216" w:rsidRDefault="003762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6216" w:rsidRDefault="003762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216" w:rsidRDefault="00376216">
    <w:pPr>
      <w:pStyle w:val="Header"/>
      <w:framePr w:wrap="around" w:vAnchor="text" w:hAnchor="margin" w:xAlign="center" w:y="1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PAGE 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  <w:p w:rsidR="00376216" w:rsidRDefault="003762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9E1F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EEE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6C5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CE1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F80D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E66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342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8283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1E0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FD89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6FF5E57"/>
    <w:multiLevelType w:val="hybridMultilevel"/>
    <w:tmpl w:val="C1E88EB2"/>
    <w:lvl w:ilvl="0" w:tplc="A796C2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522221FA"/>
    <w:multiLevelType w:val="hybridMultilevel"/>
    <w:tmpl w:val="CF72030A"/>
    <w:lvl w:ilvl="0" w:tplc="8A042640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F8C"/>
    <w:rsid w:val="00010640"/>
    <w:rsid w:val="000141E1"/>
    <w:rsid w:val="000501D4"/>
    <w:rsid w:val="00054289"/>
    <w:rsid w:val="00070D67"/>
    <w:rsid w:val="00087D42"/>
    <w:rsid w:val="000948A0"/>
    <w:rsid w:val="000B46E2"/>
    <w:rsid w:val="000C532A"/>
    <w:rsid w:val="000D0E5D"/>
    <w:rsid w:val="000D2382"/>
    <w:rsid w:val="000D54B3"/>
    <w:rsid w:val="000E076F"/>
    <w:rsid w:val="000F0236"/>
    <w:rsid w:val="000F5D92"/>
    <w:rsid w:val="00107A51"/>
    <w:rsid w:val="001271B4"/>
    <w:rsid w:val="00132445"/>
    <w:rsid w:val="00137E56"/>
    <w:rsid w:val="00140AB8"/>
    <w:rsid w:val="001415FA"/>
    <w:rsid w:val="00144FB3"/>
    <w:rsid w:val="0015254E"/>
    <w:rsid w:val="00154909"/>
    <w:rsid w:val="00155677"/>
    <w:rsid w:val="00156CC1"/>
    <w:rsid w:val="001624C0"/>
    <w:rsid w:val="001629C9"/>
    <w:rsid w:val="00174DCA"/>
    <w:rsid w:val="0018094A"/>
    <w:rsid w:val="0018126C"/>
    <w:rsid w:val="0018194B"/>
    <w:rsid w:val="00185EB0"/>
    <w:rsid w:val="00187E17"/>
    <w:rsid w:val="00196A6E"/>
    <w:rsid w:val="001B4FF3"/>
    <w:rsid w:val="001C38A7"/>
    <w:rsid w:val="001C39D0"/>
    <w:rsid w:val="001E07FD"/>
    <w:rsid w:val="001F3DF3"/>
    <w:rsid w:val="00205F5A"/>
    <w:rsid w:val="00240C3A"/>
    <w:rsid w:val="002424EE"/>
    <w:rsid w:val="00246EF1"/>
    <w:rsid w:val="002649DF"/>
    <w:rsid w:val="00265F8C"/>
    <w:rsid w:val="002671FB"/>
    <w:rsid w:val="002848C2"/>
    <w:rsid w:val="00295ACF"/>
    <w:rsid w:val="002A38CC"/>
    <w:rsid w:val="002B7414"/>
    <w:rsid w:val="002D104E"/>
    <w:rsid w:val="002F0BC2"/>
    <w:rsid w:val="003070E6"/>
    <w:rsid w:val="003109F4"/>
    <w:rsid w:val="00313A93"/>
    <w:rsid w:val="0033425C"/>
    <w:rsid w:val="003511F1"/>
    <w:rsid w:val="00353842"/>
    <w:rsid w:val="00361B29"/>
    <w:rsid w:val="003657FC"/>
    <w:rsid w:val="00376216"/>
    <w:rsid w:val="0037666D"/>
    <w:rsid w:val="003904C8"/>
    <w:rsid w:val="003A76D6"/>
    <w:rsid w:val="003B6FB2"/>
    <w:rsid w:val="003C6EEC"/>
    <w:rsid w:val="003E46AA"/>
    <w:rsid w:val="00402C5E"/>
    <w:rsid w:val="00414A92"/>
    <w:rsid w:val="00446820"/>
    <w:rsid w:val="004545B0"/>
    <w:rsid w:val="004669BE"/>
    <w:rsid w:val="00483F9D"/>
    <w:rsid w:val="004B1B69"/>
    <w:rsid w:val="004E69AE"/>
    <w:rsid w:val="00501C93"/>
    <w:rsid w:val="00537C8E"/>
    <w:rsid w:val="00547F15"/>
    <w:rsid w:val="005520D9"/>
    <w:rsid w:val="00570FFA"/>
    <w:rsid w:val="005824DE"/>
    <w:rsid w:val="0058503A"/>
    <w:rsid w:val="00595031"/>
    <w:rsid w:val="005A6778"/>
    <w:rsid w:val="005E05FB"/>
    <w:rsid w:val="00614F2A"/>
    <w:rsid w:val="0062450D"/>
    <w:rsid w:val="00634642"/>
    <w:rsid w:val="006439C1"/>
    <w:rsid w:val="00663AB4"/>
    <w:rsid w:val="00670053"/>
    <w:rsid w:val="0067568D"/>
    <w:rsid w:val="006A215B"/>
    <w:rsid w:val="006A488E"/>
    <w:rsid w:val="006B63A0"/>
    <w:rsid w:val="006C0C7E"/>
    <w:rsid w:val="006C2DB1"/>
    <w:rsid w:val="006C7B60"/>
    <w:rsid w:val="006D1602"/>
    <w:rsid w:val="006D6135"/>
    <w:rsid w:val="006E0663"/>
    <w:rsid w:val="0070593C"/>
    <w:rsid w:val="00734DD9"/>
    <w:rsid w:val="00751EB5"/>
    <w:rsid w:val="00755314"/>
    <w:rsid w:val="00777541"/>
    <w:rsid w:val="0078224A"/>
    <w:rsid w:val="007A1D98"/>
    <w:rsid w:val="007A5B99"/>
    <w:rsid w:val="007B482F"/>
    <w:rsid w:val="007D24D2"/>
    <w:rsid w:val="007D3AE1"/>
    <w:rsid w:val="007F322B"/>
    <w:rsid w:val="007F67FE"/>
    <w:rsid w:val="008128C0"/>
    <w:rsid w:val="00820107"/>
    <w:rsid w:val="00820DC0"/>
    <w:rsid w:val="0082307F"/>
    <w:rsid w:val="008461D9"/>
    <w:rsid w:val="00851777"/>
    <w:rsid w:val="00852611"/>
    <w:rsid w:val="008564B0"/>
    <w:rsid w:val="00864E18"/>
    <w:rsid w:val="00886119"/>
    <w:rsid w:val="0089202E"/>
    <w:rsid w:val="008A4310"/>
    <w:rsid w:val="008B416F"/>
    <w:rsid w:val="008C6D25"/>
    <w:rsid w:val="008D6443"/>
    <w:rsid w:val="008E05A0"/>
    <w:rsid w:val="0090630A"/>
    <w:rsid w:val="009166A6"/>
    <w:rsid w:val="0092045D"/>
    <w:rsid w:val="009275DA"/>
    <w:rsid w:val="00935311"/>
    <w:rsid w:val="0098564C"/>
    <w:rsid w:val="009A1D1D"/>
    <w:rsid w:val="009A2CA5"/>
    <w:rsid w:val="009C3390"/>
    <w:rsid w:val="009C42F2"/>
    <w:rsid w:val="009C5131"/>
    <w:rsid w:val="00A06E1C"/>
    <w:rsid w:val="00A1724A"/>
    <w:rsid w:val="00A21CAF"/>
    <w:rsid w:val="00A23608"/>
    <w:rsid w:val="00A273AF"/>
    <w:rsid w:val="00A31CD9"/>
    <w:rsid w:val="00A669CF"/>
    <w:rsid w:val="00A71946"/>
    <w:rsid w:val="00A73048"/>
    <w:rsid w:val="00A8107A"/>
    <w:rsid w:val="00AB1F20"/>
    <w:rsid w:val="00AB77A1"/>
    <w:rsid w:val="00AE0873"/>
    <w:rsid w:val="00AF108D"/>
    <w:rsid w:val="00B04F7E"/>
    <w:rsid w:val="00B10595"/>
    <w:rsid w:val="00B451E3"/>
    <w:rsid w:val="00B543C8"/>
    <w:rsid w:val="00B73102"/>
    <w:rsid w:val="00B737D1"/>
    <w:rsid w:val="00BD4FF5"/>
    <w:rsid w:val="00BE3FFD"/>
    <w:rsid w:val="00BE59A3"/>
    <w:rsid w:val="00C2074C"/>
    <w:rsid w:val="00C3189C"/>
    <w:rsid w:val="00C31A13"/>
    <w:rsid w:val="00C3242A"/>
    <w:rsid w:val="00C325DD"/>
    <w:rsid w:val="00C354F8"/>
    <w:rsid w:val="00C444E1"/>
    <w:rsid w:val="00C54D0F"/>
    <w:rsid w:val="00C65C69"/>
    <w:rsid w:val="00C73DA4"/>
    <w:rsid w:val="00C87208"/>
    <w:rsid w:val="00C97837"/>
    <w:rsid w:val="00CA7F75"/>
    <w:rsid w:val="00CC715A"/>
    <w:rsid w:val="00CD0B26"/>
    <w:rsid w:val="00CD3D24"/>
    <w:rsid w:val="00D062FA"/>
    <w:rsid w:val="00D15308"/>
    <w:rsid w:val="00D25FE4"/>
    <w:rsid w:val="00D44C79"/>
    <w:rsid w:val="00D5470B"/>
    <w:rsid w:val="00D55CED"/>
    <w:rsid w:val="00D703D2"/>
    <w:rsid w:val="00D92618"/>
    <w:rsid w:val="00DA3CB6"/>
    <w:rsid w:val="00DA6D4E"/>
    <w:rsid w:val="00DA7FF0"/>
    <w:rsid w:val="00DB6D52"/>
    <w:rsid w:val="00DC49E3"/>
    <w:rsid w:val="00DE6910"/>
    <w:rsid w:val="00DF3839"/>
    <w:rsid w:val="00E13AF7"/>
    <w:rsid w:val="00E503CD"/>
    <w:rsid w:val="00E526B5"/>
    <w:rsid w:val="00E5323B"/>
    <w:rsid w:val="00E723BC"/>
    <w:rsid w:val="00EA5AB7"/>
    <w:rsid w:val="00EB1522"/>
    <w:rsid w:val="00EB4448"/>
    <w:rsid w:val="00EB522D"/>
    <w:rsid w:val="00EC4D47"/>
    <w:rsid w:val="00F35C43"/>
    <w:rsid w:val="00F4222A"/>
    <w:rsid w:val="00F5130E"/>
    <w:rsid w:val="00F54323"/>
    <w:rsid w:val="00F77039"/>
    <w:rsid w:val="00F8005B"/>
    <w:rsid w:val="00FA0176"/>
    <w:rsid w:val="00FB25AE"/>
    <w:rsid w:val="00FC3C6F"/>
    <w:rsid w:val="00FC7A09"/>
    <w:rsid w:val="00FD0625"/>
    <w:rsid w:val="00FE4B14"/>
    <w:rsid w:val="00FE57B2"/>
    <w:rsid w:val="00FF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65F8C"/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65F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265F8C"/>
    <w:rPr>
      <w:rFonts w:ascii="Arial" w:hAnsi="Arial" w:cs="Arial"/>
      <w:lang w:eastAsia="ru-RU"/>
    </w:rPr>
  </w:style>
  <w:style w:type="paragraph" w:customStyle="1" w:styleId="a">
    <w:name w:val="Знак Знак Знак Знак"/>
    <w:basedOn w:val="Normal"/>
    <w:uiPriority w:val="99"/>
    <w:semiHidden/>
    <w:rsid w:val="00265F8C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265F8C"/>
    <w:pPr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Title">
    <w:name w:val="ConsTitle"/>
    <w:uiPriority w:val="99"/>
    <w:rsid w:val="00265F8C"/>
    <w:rPr>
      <w:rFonts w:ascii="Arial" w:eastAsia="Times New Roman" w:hAnsi="Arial"/>
      <w:b/>
      <w:sz w:val="16"/>
      <w:szCs w:val="20"/>
    </w:rPr>
  </w:style>
  <w:style w:type="paragraph" w:customStyle="1" w:styleId="ConsNonformat">
    <w:name w:val="ConsNonformat"/>
    <w:uiPriority w:val="99"/>
    <w:rsid w:val="00265F8C"/>
    <w:rPr>
      <w:rFonts w:ascii="Courier New" w:eastAsia="Times New Roman" w:hAnsi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5F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5F8C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65F8C"/>
    <w:rPr>
      <w:rFonts w:ascii="Verdana" w:hAnsi="Verdana" w:cs="Times New Roman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265F8C"/>
    <w:pPr>
      <w:ind w:firstLine="708"/>
      <w:jc w:val="both"/>
    </w:pPr>
    <w:rPr>
      <w:rFonts w:ascii="Arial" w:hAnsi="Arial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65F8C"/>
    <w:rPr>
      <w:rFonts w:ascii="Arial" w:hAnsi="Arial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265F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65F8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0">
    <w:name w:val="consnonformat"/>
    <w:basedOn w:val="Normal"/>
    <w:uiPriority w:val="99"/>
    <w:rsid w:val="00265F8C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65F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65F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0">
    <w:name w:val="Гипертекстовая ссылка"/>
    <w:basedOn w:val="DefaultParagraphFont"/>
    <w:uiPriority w:val="99"/>
    <w:rsid w:val="00265F8C"/>
    <w:rPr>
      <w:rFonts w:ascii="Verdana" w:hAnsi="Verdana" w:cs="Times New Roman"/>
      <w:color w:val="008000"/>
      <w:sz w:val="20"/>
      <w:szCs w:val="20"/>
      <w:u w:val="single"/>
      <w:lang w:val="en-US" w:eastAsia="en-US" w:bidi="ar-SA"/>
    </w:rPr>
  </w:style>
  <w:style w:type="character" w:customStyle="1" w:styleId="a1">
    <w:name w:val="Не вступил в силу"/>
    <w:basedOn w:val="DefaultParagraphFont"/>
    <w:uiPriority w:val="99"/>
    <w:rsid w:val="00265F8C"/>
    <w:rPr>
      <w:rFonts w:ascii="Verdana" w:hAnsi="Verdana" w:cs="Times New Roman"/>
      <w:color w:val="008080"/>
      <w:sz w:val="20"/>
      <w:szCs w:val="20"/>
      <w:lang w:val="en-US" w:eastAsia="en-US" w:bidi="ar-SA"/>
    </w:rPr>
  </w:style>
  <w:style w:type="paragraph" w:styleId="Title">
    <w:name w:val="Title"/>
    <w:basedOn w:val="Normal"/>
    <w:link w:val="TitleChar"/>
    <w:uiPriority w:val="99"/>
    <w:qFormat/>
    <w:rsid w:val="00265F8C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65F8C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a2">
    <w:name w:val="Цветовое выделение"/>
    <w:uiPriority w:val="99"/>
    <w:rsid w:val="00265F8C"/>
    <w:rPr>
      <w:b/>
      <w:color w:val="000080"/>
    </w:rPr>
  </w:style>
  <w:style w:type="paragraph" w:styleId="Footer">
    <w:name w:val="footer"/>
    <w:basedOn w:val="Normal"/>
    <w:link w:val="FooterChar"/>
    <w:uiPriority w:val="99"/>
    <w:rsid w:val="00265F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5F8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65F8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265F8C"/>
    <w:rPr>
      <w:rFonts w:ascii="Verdana" w:hAnsi="Verdana" w:cs="Times New Roman"/>
      <w:color w:val="0000FF"/>
      <w:u w:val="single"/>
      <w:lang w:val="en-US" w:eastAsia="en-US" w:bidi="ar-SA"/>
    </w:rPr>
  </w:style>
  <w:style w:type="character" w:styleId="FollowedHyperlink">
    <w:name w:val="FollowedHyperlink"/>
    <w:basedOn w:val="DefaultParagraphFont"/>
    <w:uiPriority w:val="99"/>
    <w:semiHidden/>
    <w:rsid w:val="00265F8C"/>
    <w:rPr>
      <w:rFonts w:cs="Times New Roman"/>
      <w:color w:val="800080"/>
      <w:u w:val="single"/>
    </w:rPr>
  </w:style>
  <w:style w:type="paragraph" w:customStyle="1" w:styleId="ConsPlusCell">
    <w:name w:val="ConsPlusCell"/>
    <w:uiPriority w:val="99"/>
    <w:rsid w:val="00265F8C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185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342</TotalTime>
  <Pages>7</Pages>
  <Words>1736</Words>
  <Characters>9896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rumo5</dc:creator>
  <cp:keywords/>
  <dc:description/>
  <cp:lastModifiedBy>user</cp:lastModifiedBy>
  <cp:revision>5</cp:revision>
  <cp:lastPrinted>2014-03-12T05:18:00Z</cp:lastPrinted>
  <dcterms:created xsi:type="dcterms:W3CDTF">2014-03-05T08:33:00Z</dcterms:created>
  <dcterms:modified xsi:type="dcterms:W3CDTF">2014-03-18T00:33:00Z</dcterms:modified>
</cp:coreProperties>
</file>