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BA" w:rsidRPr="00F16DDA" w:rsidRDefault="007F19BA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noProof/>
        </w:rPr>
        <w:pict>
          <v:rect id="_x0000_s1026" style="position:absolute;left:0;text-align:left;margin-left:385.2pt;margin-top:-28.65pt;width:71.15pt;height:24.65pt;z-index:251658240" stroked="f">
            <v:fill opacity="0"/>
            <v:textbox>
              <w:txbxContent>
                <w:p w:rsidR="007F19BA" w:rsidRPr="009A7F00" w:rsidRDefault="007F19BA" w:rsidP="009A7F00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F16DDA">
        <w:rPr>
          <w:rFonts w:ascii="Times New Roman" w:hAnsi="Times New Roman"/>
          <w:caps/>
          <w:sz w:val="24"/>
          <w:szCs w:val="24"/>
        </w:rPr>
        <w:t>Российская Федерация</w:t>
      </w:r>
    </w:p>
    <w:p w:rsidR="007F19BA" w:rsidRDefault="007F19BA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Иркутская область</w:t>
      </w:r>
    </w:p>
    <w:p w:rsidR="007F19BA" w:rsidRPr="00F16DDA" w:rsidRDefault="007F19BA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БОХАНСКИЙ РАЙОН</w:t>
      </w:r>
    </w:p>
    <w:p w:rsidR="007F19BA" w:rsidRPr="00F16DDA" w:rsidRDefault="007F19BA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АДМИНИСТРАЦИЯ</w:t>
      </w:r>
    </w:p>
    <w:p w:rsidR="007F19BA" w:rsidRPr="00F16DDA" w:rsidRDefault="007F19BA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Муниципальное образование</w:t>
      </w:r>
      <w:r w:rsidRPr="00F16DDA">
        <w:rPr>
          <w:rFonts w:ascii="Times New Roman" w:hAnsi="Times New Roman"/>
          <w:caps/>
          <w:sz w:val="24"/>
          <w:szCs w:val="24"/>
        </w:rPr>
        <w:t xml:space="preserve"> «</w:t>
      </w:r>
      <w:r>
        <w:rPr>
          <w:rFonts w:ascii="Times New Roman" w:hAnsi="Times New Roman"/>
          <w:caps/>
          <w:sz w:val="24"/>
          <w:szCs w:val="24"/>
        </w:rPr>
        <w:t>Каменка</w:t>
      </w:r>
      <w:r w:rsidRPr="00F16DDA">
        <w:rPr>
          <w:rFonts w:ascii="Times New Roman" w:hAnsi="Times New Roman"/>
          <w:caps/>
          <w:sz w:val="24"/>
          <w:szCs w:val="24"/>
        </w:rPr>
        <w:t>»</w:t>
      </w:r>
    </w:p>
    <w:p w:rsidR="007F19BA" w:rsidRPr="00F16DDA" w:rsidRDefault="007F19BA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7F19BA" w:rsidRPr="00F16DDA" w:rsidRDefault="007F19BA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6"/>
          <w:szCs w:val="36"/>
        </w:rPr>
      </w:pPr>
      <w:r w:rsidRPr="00F16D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7F19BA" w:rsidRPr="00F16DDA" w:rsidRDefault="007F19BA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33" w:type="dxa"/>
        <w:tblInd w:w="147" w:type="dxa"/>
        <w:tblLook w:val="0000"/>
      </w:tblPr>
      <w:tblGrid>
        <w:gridCol w:w="243"/>
        <w:gridCol w:w="571"/>
        <w:gridCol w:w="236"/>
        <w:gridCol w:w="1809"/>
        <w:gridCol w:w="1073"/>
        <w:gridCol w:w="484"/>
        <w:gridCol w:w="638"/>
        <w:gridCol w:w="1208"/>
        <w:gridCol w:w="2771"/>
      </w:tblGrid>
      <w:tr w:rsidR="007F19BA" w:rsidRPr="00F16DDA" w:rsidTr="006B19DD">
        <w:trPr>
          <w:trHeight w:val="360"/>
        </w:trPr>
        <w:tc>
          <w:tcPr>
            <w:tcW w:w="243" w:type="dxa"/>
          </w:tcPr>
          <w:p w:rsidR="007F19BA" w:rsidRPr="00F16DDA" w:rsidRDefault="007F19BA" w:rsidP="00C364BE">
            <w:pPr>
              <w:pStyle w:val="NoSpacing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7F19BA" w:rsidRPr="006C6C41" w:rsidRDefault="007F19BA" w:rsidP="005A22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" w:type="dxa"/>
          </w:tcPr>
          <w:p w:rsidR="007F19BA" w:rsidRPr="00F16DDA" w:rsidRDefault="007F19BA" w:rsidP="00C364BE">
            <w:pPr>
              <w:pStyle w:val="NoSpacing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7F19BA" w:rsidRPr="006C6C41" w:rsidRDefault="007F19BA" w:rsidP="006B19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073" w:type="dxa"/>
          </w:tcPr>
          <w:p w:rsidR="007F19BA" w:rsidRPr="00F16DDA" w:rsidRDefault="007F19BA" w:rsidP="003C555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2016 </w:t>
              </w:r>
              <w:r w:rsidRPr="00F16DDA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F1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7F19BA" w:rsidRPr="00F16DDA" w:rsidRDefault="007F19BA" w:rsidP="00C364B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7F19BA" w:rsidRPr="006C6C41" w:rsidRDefault="007F19BA" w:rsidP="006B19DD">
            <w:pPr>
              <w:pStyle w:val="NoSpacing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47</w:t>
            </w:r>
          </w:p>
        </w:tc>
        <w:tc>
          <w:tcPr>
            <w:tcW w:w="1209" w:type="dxa"/>
          </w:tcPr>
          <w:p w:rsidR="007F19BA" w:rsidRPr="00F16DDA" w:rsidRDefault="007F19BA" w:rsidP="003C555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7F19BA" w:rsidRPr="00F16DDA" w:rsidRDefault="007F19BA" w:rsidP="006B19DD">
            <w:pPr>
              <w:pStyle w:val="NoSpacing"/>
              <w:ind w:right="-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 w:rsidRPr="00F16DDA">
              <w:rPr>
                <w:rFonts w:ascii="Times New Roman" w:hAnsi="Times New Roman"/>
                <w:sz w:val="28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0"/>
              </w:rPr>
              <w:t>Каменка</w:t>
            </w:r>
          </w:p>
        </w:tc>
      </w:tr>
    </w:tbl>
    <w:p w:rsidR="007F19BA" w:rsidRPr="00F16DDA" w:rsidRDefault="007F19BA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7F19BA" w:rsidRPr="00F16DDA" w:rsidTr="00460043">
        <w:trPr>
          <w:trHeight w:val="360"/>
        </w:trPr>
        <w:tc>
          <w:tcPr>
            <w:tcW w:w="5190" w:type="dxa"/>
          </w:tcPr>
          <w:p w:rsidR="007F19BA" w:rsidRPr="000A5AFB" w:rsidRDefault="007F19BA" w:rsidP="000A5AF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AFB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Pr="000A5AFB">
              <w:rPr>
                <w:rFonts w:ascii="Times New Roman" w:hAnsi="Times New Roman"/>
                <w:sz w:val="28"/>
                <w:szCs w:val="28"/>
              </w:rPr>
              <w:t>Об установлении на территории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«Каменка</w:t>
            </w:r>
            <w:r w:rsidRPr="000A5AFB">
              <w:rPr>
                <w:rFonts w:ascii="Times New Roman" w:hAnsi="Times New Roman"/>
                <w:sz w:val="28"/>
                <w:szCs w:val="28"/>
              </w:rPr>
              <w:t>» особого противопожарного режима</w:t>
            </w:r>
            <w:r w:rsidRPr="000A5AFB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7F19BA" w:rsidRPr="00F16DDA" w:rsidRDefault="007F19BA" w:rsidP="004600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9BA" w:rsidRDefault="007F19BA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7F19BA" w:rsidRPr="00F16DDA" w:rsidTr="003C5554">
        <w:trPr>
          <w:trHeight w:val="360"/>
        </w:trPr>
        <w:tc>
          <w:tcPr>
            <w:tcW w:w="9030" w:type="dxa"/>
          </w:tcPr>
          <w:p w:rsidR="007F19BA" w:rsidRPr="000A30D0" w:rsidRDefault="007F19BA" w:rsidP="00AD54E3">
            <w:pPr>
              <w:pStyle w:val="NoSpacing"/>
              <w:ind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0D0">
              <w:rPr>
                <w:rFonts w:ascii="Times New Roman" w:hAnsi="Times New Roman"/>
                <w:sz w:val="28"/>
                <w:szCs w:val="28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образования «Каменка</w:t>
            </w:r>
            <w:r w:rsidRPr="000A30D0">
              <w:rPr>
                <w:rFonts w:ascii="Times New Roman" w:hAnsi="Times New Roman"/>
                <w:sz w:val="28"/>
                <w:szCs w:val="28"/>
              </w:rPr>
              <w:t>», в соответствии со статьей 30 Федерального закона от 21.12.1994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0D0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0D0">
              <w:rPr>
                <w:rFonts w:ascii="Times New Roman" w:hAnsi="Times New Roman"/>
                <w:sz w:val="28"/>
                <w:szCs w:val="28"/>
              </w:rPr>
              <w:t>№69-ФЗ «О пожарной безопасности», статьей 20 Закона Иркутской области от 07.10.2008 года № 78-оз «О пожарной безопасности в Иркутской области», Постановлением Правительства Иркутской области от 18.03.2016 года № 147-пп «Об установлении на территории Иркутской области особого противопожарного режима», руководствуясь ст. 6 Устава му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образования «Каменка</w:t>
            </w:r>
            <w:r w:rsidRPr="000A30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F19BA" w:rsidRPr="00F16DDA" w:rsidRDefault="007F19BA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F19BA" w:rsidRPr="00D23E6D" w:rsidRDefault="007F19BA" w:rsidP="00E454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D23E6D">
        <w:rPr>
          <w:rFonts w:ascii="Times New Roman" w:hAnsi="Times New Roman"/>
          <w:sz w:val="28"/>
          <w:szCs w:val="20"/>
        </w:rPr>
        <w:t>П О С Т А Н О В Л Я Ю:</w:t>
      </w:r>
    </w:p>
    <w:p w:rsidR="007F19BA" w:rsidRPr="00F16DDA" w:rsidRDefault="007F19BA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7F19BA" w:rsidRPr="00F16DDA" w:rsidTr="001A32E0">
        <w:trPr>
          <w:trHeight w:val="360"/>
        </w:trPr>
        <w:tc>
          <w:tcPr>
            <w:tcW w:w="9030" w:type="dxa"/>
          </w:tcPr>
          <w:p w:rsidR="007F19BA" w:rsidRDefault="007F19BA" w:rsidP="006F7E57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</w:rPr>
              <w:t>Установить на территории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Каменка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>» с 12.00 часов 1 апреля 2016 года до 08.00 часов 1июня 2016 года особый противопожарный режим.</w:t>
            </w:r>
          </w:p>
          <w:p w:rsidR="007F19BA" w:rsidRPr="0031618B" w:rsidRDefault="007F19BA" w:rsidP="0031618B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</w:rPr>
              <w:t>Создать на территории муниципального образования «</w:t>
            </w:r>
            <w:r w:rsidRPr="00890942">
              <w:rPr>
                <w:rFonts w:ascii="Times New Roman" w:hAnsi="Times New Roman"/>
                <w:sz w:val="28"/>
                <w:szCs w:val="28"/>
              </w:rPr>
              <w:t>Олонки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» постоянно действующий оперативный штаб на период установления особого противопожарного режима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(Приложение)</w:t>
            </w:r>
          </w:p>
          <w:p w:rsidR="007F19BA" w:rsidRDefault="007F19BA" w:rsidP="006F7E57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</w:rPr>
              <w:t xml:space="preserve">Запретить посещение гражданами лесов при наступлении </w:t>
            </w:r>
            <w:r w:rsidRPr="00C643C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 же осуществления мониторинга пожарной опасности в лесах и иных случаев, в том числе связанных с проездом в оздоровительные учреждения, туристические базы, с соблюдением правил пожарной безопасности в лесах;</w:t>
            </w:r>
          </w:p>
          <w:p w:rsidR="007F19BA" w:rsidRPr="00C643C7" w:rsidRDefault="007F19BA" w:rsidP="00A356DF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соответствии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п.8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 ПБ в лесах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со дня схода снежного покрова до установления устойчивой дождливой осенней погоды или образования снежного покрова в лесах запрещается:</w:t>
            </w:r>
          </w:p>
          <w:p w:rsidR="007F19BA" w:rsidRPr="00C643C7" w:rsidRDefault="007F19BA" w:rsidP="003A5FBF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4.1. 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      </w:r>
          </w:p>
          <w:p w:rsidR="007F19BA" w:rsidRPr="00C643C7" w:rsidRDefault="007F19BA" w:rsidP="009A649D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4.2.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Бросать горящие спички, окурки и горячую золу из курительных трубок, стекло (стеклянные бутылки, банки и др.);</w:t>
            </w:r>
          </w:p>
          <w:p w:rsidR="007F19BA" w:rsidRPr="00C643C7" w:rsidRDefault="007F19BA" w:rsidP="009A649D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4.3.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7F19BA" w:rsidRDefault="007F19BA" w:rsidP="009A649D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4.4.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Заправлять горючим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топливные баки двигателей внутреннего сгорания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при работе двигателя, использовать машины с неисправной системой питания двигателя, а также курить или пользоваться открытым огнем вбл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изи машин, заправляемых горючим.</w:t>
            </w:r>
          </w:p>
          <w:p w:rsidR="007F19BA" w:rsidRPr="00C643C7" w:rsidRDefault="007F19BA" w:rsidP="009A649D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4.5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Засор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ять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леса бытовыми, строительными, промышленными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иными отходами и мусором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а также отходами лесопиления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7F19BA" w:rsidRPr="0031618B" w:rsidRDefault="007F19BA" w:rsidP="0031618B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C643C7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0,5</w:t>
              </w:r>
              <w:r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 xml:space="preserve"> </w:t>
              </w:r>
              <w:r w:rsidRPr="00C643C7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метра</w:t>
              </w:r>
            </w:smartTag>
            <w:r w:rsidRPr="00C64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7F19BA" w:rsidRPr="008F381B" w:rsidRDefault="007F19BA" w:rsidP="006F7E57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Руководителям предприятий, организаций, индивидуальным предпринимателям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создать добровольные пожарные дружины, подготовить водовозную и землеройную технику для возможного тушения лесных пожаров. Назначить ответственных лиц за техникой, предназначенной для тушения лесных пожаров.</w:t>
            </w:r>
          </w:p>
          <w:p w:rsidR="007F19BA" w:rsidRPr="000313E4" w:rsidRDefault="007F19BA" w:rsidP="006F7E57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Слесарю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ЖКХ администрации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Каменка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Лещенко Н.В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провести ревизию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источников наружного противопожарного водоснабжения,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заправки пожарной и приспособленной техники предназначенной для тушения пожаров.</w:t>
            </w:r>
          </w:p>
          <w:p w:rsidR="007F19BA" w:rsidRPr="00C643C7" w:rsidRDefault="007F19BA" w:rsidP="006F7E57">
            <w:pPr>
              <w:pStyle w:val="NoSpacing"/>
              <w:numPr>
                <w:ilvl w:val="0"/>
                <w:numId w:val="34"/>
              </w:numPr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Администрации 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Каменка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(Петровой Н.Б.) 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организовать работу:</w:t>
            </w:r>
          </w:p>
          <w:p w:rsidR="007F19BA" w:rsidRPr="00C643C7" w:rsidRDefault="007F19BA" w:rsidP="006F7E57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7.1. 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 соблюдению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гражданами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>требований пожарной безопасности при пребывании в лесах, утвержденных Постановлением Правительства Российской Федерации № 417 от 30.06.2007г. «Об утверждении Правил пожарной безопасности в лесах», в соответствии с которыми они обязаны:</w:t>
            </w:r>
          </w:p>
          <w:p w:rsidR="007F19BA" w:rsidRPr="00C643C7" w:rsidRDefault="007F19BA" w:rsidP="006F7E57">
            <w:pPr>
              <w:pStyle w:val="NoSpacing"/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п.п. «а» п.36 соблюдать требования пожарной безопасности в лесах,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>установленные пунктами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 ПБ в лесах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19BA" w:rsidRPr="00C643C7" w:rsidRDefault="007F19BA" w:rsidP="006F7E57">
            <w:pPr>
              <w:pStyle w:val="NoSpacing"/>
              <w:ind w:left="-5" w:firstLine="8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п.п. «б» п. 36 </w:t>
            </w:r>
            <w:r w:rsidRPr="00C643C7">
              <w:rPr>
                <w:rFonts w:ascii="Times New Roman" w:hAnsi="Times New Roman"/>
                <w:bCs/>
                <w:sz w:val="28"/>
                <w:szCs w:val="28"/>
              </w:rPr>
              <w:t>при обнаружении лесных пожаров немедленно уведомлять о них органы государственной власти или органы местного самоуправления, указанные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7" w:anchor="block_1004" w:history="1">
              <w:r w:rsidRPr="00C643C7">
                <w:rPr>
                  <w:rFonts w:ascii="Times New Roman" w:hAnsi="Times New Roman"/>
                  <w:bCs/>
                  <w:sz w:val="28"/>
                  <w:szCs w:val="28"/>
                </w:rPr>
                <w:t>пункте 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 ПБ в лесах</w:t>
            </w:r>
            <w:r w:rsidRPr="00C643C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F19BA" w:rsidRDefault="007F19BA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п.п. «г» п.36 </w:t>
            </w:r>
            <w:r w:rsidRPr="00C643C7">
              <w:rPr>
                <w:rFonts w:ascii="Times New Roman" w:hAnsi="Times New Roman"/>
                <w:bCs/>
                <w:sz w:val="28"/>
                <w:szCs w:val="28"/>
              </w:rPr>
              <w:t>оказывать содействие органам государственной власти и органам местного самоуправления, указанным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8" w:anchor="block_1004" w:history="1">
              <w:r w:rsidRPr="00C643C7">
                <w:rPr>
                  <w:rFonts w:ascii="Times New Roman" w:hAnsi="Times New Roman"/>
                  <w:bCs/>
                  <w:sz w:val="28"/>
                  <w:szCs w:val="28"/>
                </w:rPr>
                <w:t>пункте 4</w:t>
              </w:r>
            </w:hyperlink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 ПБ в лесах</w:t>
            </w:r>
            <w:r w:rsidRPr="00C643C7">
              <w:rPr>
                <w:rFonts w:ascii="Times New Roman" w:hAnsi="Times New Roman"/>
                <w:bCs/>
                <w:sz w:val="28"/>
                <w:szCs w:val="28"/>
              </w:rPr>
              <w:t>, при тушении лесных пожаров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7F19BA" w:rsidRPr="00C643C7" w:rsidRDefault="007F19BA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7.2. 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Организовать работу с </w:t>
            </w:r>
            <w:r w:rsidRPr="00C643C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организациями по соблюдению ими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требований пожарной безопасности в лесах, в том числе по недопущению разведения костров, поджогов сухой </w:t>
            </w:r>
            <w:r w:rsidRPr="00C643C7">
              <w:rPr>
                <w:rFonts w:ascii="Times New Roman" w:hAnsi="Times New Roman"/>
                <w:spacing w:val="1"/>
                <w:sz w:val="28"/>
                <w:szCs w:val="28"/>
              </w:rPr>
              <w:t>травы, стерни, мусора на территории поселения, в лесных массивах;</w:t>
            </w:r>
          </w:p>
          <w:p w:rsidR="007F19BA" w:rsidRPr="00C643C7" w:rsidRDefault="007F19BA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7.3.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Определить места вывоза мусора, бытовых отходов на территории сельской с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валки по направлению к д.Склянка в одном километре от с. Каменка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7F19BA" w:rsidRPr="00C643C7" w:rsidRDefault="007F19BA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7.4.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43C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Осуществить подготовку и обеспечить содержание в готовности 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необходимых сил и средств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защиты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случае 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возникновения чрезвычайных ситуаций, связанных </w:t>
            </w:r>
            <w:r w:rsidRPr="00E32F4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 пожарами:</w:t>
            </w:r>
          </w:p>
          <w:p w:rsidR="007F19BA" w:rsidRDefault="007F19BA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д. Калашниково</w:t>
            </w:r>
            <w:r w:rsidRPr="00C643C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1 автомобиль, 3 чел., ответственный  </w:t>
            </w:r>
          </w:p>
          <w:p w:rsidR="007F19BA" w:rsidRPr="00C643C7" w:rsidRDefault="007F19BA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Махонькин И.А.</w:t>
            </w:r>
          </w:p>
          <w:p w:rsidR="007F19BA" w:rsidRPr="00C643C7" w:rsidRDefault="007F19BA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 Угольная–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автомобиль, 2 чел., ответственный Ершов И.А.</w:t>
            </w:r>
          </w:p>
          <w:p w:rsidR="007F19BA" w:rsidRDefault="007F19BA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д.Морозово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64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автомобиля, 6 чел., ответственный  Григорьев </w:t>
            </w:r>
          </w:p>
          <w:p w:rsidR="007F19BA" w:rsidRPr="00C643C7" w:rsidRDefault="007F19BA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И.А.</w:t>
            </w:r>
          </w:p>
          <w:p w:rsidR="007F19BA" w:rsidRPr="00C643C7" w:rsidRDefault="007F19BA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Провести агитационно-профилактические мероприятия (листовки, беседы), направленные на снижение пожаров;</w:t>
            </w:r>
          </w:p>
          <w:p w:rsidR="007F19BA" w:rsidRPr="00C643C7" w:rsidRDefault="007F19BA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Проинформировать население через средства массовой информации о складывающейся обстановке с пожарами и гибелью людей в них; </w:t>
            </w:r>
          </w:p>
          <w:p w:rsidR="007F19BA" w:rsidRPr="00C643C7" w:rsidRDefault="007F19BA" w:rsidP="00965A26">
            <w:pPr>
              <w:pStyle w:val="NoSpacing"/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Организовать выступления должностных лиц в средствах массовой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с обращением к населению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по вопросам соблюдения требований пожарной безопасности в лесах.</w:t>
            </w:r>
          </w:p>
          <w:p w:rsidR="007F19BA" w:rsidRDefault="007F19BA" w:rsidP="00A53095">
            <w:pPr>
              <w:pStyle w:val="NoSpacing"/>
              <w:numPr>
                <w:ilvl w:val="0"/>
                <w:numId w:val="34"/>
              </w:numPr>
              <w:ind w:left="0"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Заведующей 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МБУК «Социально-культурный центр»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Каменка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(Мышлякова Е.Ю.) 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информировать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население 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посредством системы громкого уличного речевого оповещения населени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>о складывающейся обстановке с пожарами и гибелью людей в них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43C7">
              <w:rPr>
                <w:rFonts w:ascii="Times New Roman" w:hAnsi="Times New Roman"/>
                <w:sz w:val="28"/>
                <w:szCs w:val="28"/>
              </w:rPr>
              <w:t xml:space="preserve"> с периодичностью каждые 20 минут.</w:t>
            </w:r>
          </w:p>
          <w:p w:rsidR="007F19BA" w:rsidRPr="00F9417B" w:rsidRDefault="007F19BA" w:rsidP="00A53095">
            <w:pPr>
              <w:pStyle w:val="NoSpacing"/>
              <w:numPr>
                <w:ilvl w:val="0"/>
                <w:numId w:val="34"/>
              </w:numPr>
              <w:ind w:left="0"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 МБОУ «Каменская СОШ»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(Ребзон Ю.А)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директору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МБДОУ «Каменский детский сад» (Вантеева Н.П.) 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мероприятия по противопожарной безопасности (инструктажи, беседы с учащимися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работниками</w:t>
            </w:r>
            <w:r w:rsidRPr="00C643C7"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  <w:p w:rsidR="007F19BA" w:rsidRDefault="007F19BA" w:rsidP="00A53095">
            <w:pPr>
              <w:pStyle w:val="NoSpacing"/>
              <w:numPr>
                <w:ilvl w:val="0"/>
                <w:numId w:val="34"/>
              </w:numPr>
              <w:ind w:left="0"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</w:rPr>
              <w:t>Настоящее постановление подлежит официальному опубликованию.</w:t>
            </w:r>
          </w:p>
          <w:p w:rsidR="007F19BA" w:rsidRPr="00F9417B" w:rsidRDefault="007F19BA" w:rsidP="00F9417B">
            <w:pPr>
              <w:pStyle w:val="NoSpacing"/>
              <w:numPr>
                <w:ilvl w:val="0"/>
                <w:numId w:val="34"/>
              </w:numPr>
              <w:ind w:left="0" w:firstLine="8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3C7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</w:tc>
      </w:tr>
    </w:tbl>
    <w:p w:rsidR="007F19BA" w:rsidRDefault="007F19BA" w:rsidP="009940CA">
      <w:pPr>
        <w:pStyle w:val="NoSpacing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7F19BA" w:rsidRPr="00F16DDA" w:rsidRDefault="007F19BA" w:rsidP="009940CA">
      <w:pPr>
        <w:pStyle w:val="NoSpacing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8" w:type="dxa"/>
        <w:tblLook w:val="0000"/>
      </w:tblPr>
      <w:tblGrid>
        <w:gridCol w:w="3922"/>
        <w:gridCol w:w="2235"/>
        <w:gridCol w:w="2835"/>
      </w:tblGrid>
      <w:tr w:rsidR="007F19BA" w:rsidTr="003C03FE">
        <w:trPr>
          <w:trHeight w:val="227"/>
        </w:trPr>
        <w:tc>
          <w:tcPr>
            <w:tcW w:w="3922" w:type="dxa"/>
          </w:tcPr>
          <w:p w:rsidR="007F19BA" w:rsidRPr="0097112D" w:rsidRDefault="007F19BA" w:rsidP="003C03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Глава</w:t>
            </w:r>
            <w:r w:rsidRPr="00F16DDA">
              <w:rPr>
                <w:rFonts w:ascii="Times New Roman" w:hAnsi="Times New Roman"/>
                <w:sz w:val="28"/>
                <w:szCs w:val="20"/>
              </w:rPr>
              <w:t xml:space="preserve"> МО «</w:t>
            </w:r>
            <w:r>
              <w:rPr>
                <w:rFonts w:ascii="Times New Roman" w:hAnsi="Times New Roman"/>
                <w:sz w:val="28"/>
                <w:szCs w:val="20"/>
              </w:rPr>
              <w:t>Каменка</w:t>
            </w:r>
            <w:r w:rsidRPr="00F16DDA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2235" w:type="dxa"/>
            <w:tcBorders>
              <w:left w:val="nil"/>
            </w:tcBorders>
          </w:tcPr>
          <w:p w:rsidR="007F19BA" w:rsidRPr="0097112D" w:rsidRDefault="007F19BA" w:rsidP="00C80B3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7F19BA" w:rsidRPr="0097112D" w:rsidRDefault="007F19BA" w:rsidP="003C03FE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Н.Б. Петрова.</w:t>
            </w:r>
          </w:p>
        </w:tc>
      </w:tr>
    </w:tbl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7F19BA" w:rsidRPr="00F16DDA" w:rsidSect="00CD2B5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F19BA" w:rsidRPr="00F16DDA" w:rsidRDefault="007F19B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180" w:type="dxa"/>
        <w:tblLayout w:type="fixed"/>
        <w:tblLook w:val="00A0"/>
      </w:tblPr>
      <w:tblGrid>
        <w:gridCol w:w="1951"/>
        <w:gridCol w:w="3686"/>
        <w:gridCol w:w="1275"/>
        <w:gridCol w:w="2268"/>
      </w:tblGrid>
      <w:tr w:rsidR="007F19BA" w:rsidRPr="00F16DDA" w:rsidTr="00107924">
        <w:trPr>
          <w:trHeight w:hRule="exact" w:val="680"/>
        </w:trPr>
        <w:tc>
          <w:tcPr>
            <w:tcW w:w="1951" w:type="dxa"/>
          </w:tcPr>
          <w:p w:rsidR="007F19BA" w:rsidRPr="00F16DDA" w:rsidRDefault="007F19BA" w:rsidP="009121F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Подготовил:</w:t>
            </w:r>
          </w:p>
        </w:tc>
        <w:tc>
          <w:tcPr>
            <w:tcW w:w="3686" w:type="dxa"/>
          </w:tcPr>
          <w:p w:rsidR="007F19BA" w:rsidRPr="00F16DDA" w:rsidRDefault="007F19BA" w:rsidP="002F325E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ГО ЧС и ПБ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F19BA" w:rsidRPr="00F16DDA" w:rsidRDefault="007F19BA" w:rsidP="00912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F19BA" w:rsidRPr="00F16DDA" w:rsidRDefault="007F19BA" w:rsidP="00963D95">
            <w:pPr>
              <w:spacing w:line="24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С.В.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Сидоров</w:t>
            </w:r>
          </w:p>
        </w:tc>
      </w:tr>
      <w:tr w:rsidR="007F19BA" w:rsidRPr="00F16DDA" w:rsidTr="008F50DA">
        <w:trPr>
          <w:trHeight w:hRule="exact" w:val="501"/>
        </w:trPr>
        <w:tc>
          <w:tcPr>
            <w:tcW w:w="1951" w:type="dxa"/>
          </w:tcPr>
          <w:p w:rsidR="007F19BA" w:rsidRPr="00F16DDA" w:rsidRDefault="007F19BA" w:rsidP="009121F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3686" w:type="dxa"/>
          </w:tcPr>
          <w:p w:rsidR="007F19BA" w:rsidRPr="00F16DDA" w:rsidRDefault="007F19BA" w:rsidP="00963D95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19BA" w:rsidRPr="00F16DDA" w:rsidRDefault="007F19BA" w:rsidP="00912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F19BA" w:rsidRPr="00F16DDA" w:rsidRDefault="007F19BA" w:rsidP="00EE645B">
            <w:pPr>
              <w:spacing w:line="24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F16D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Федурина</w:t>
            </w:r>
          </w:p>
        </w:tc>
      </w:tr>
    </w:tbl>
    <w:p w:rsidR="007F19BA" w:rsidRDefault="007F19BA" w:rsidP="00FB0D46">
      <w:pPr>
        <w:pStyle w:val="NoSpacing"/>
        <w:rPr>
          <w:rFonts w:ascii="Times New Roman" w:hAnsi="Times New Roman"/>
          <w:sz w:val="28"/>
          <w:szCs w:val="28"/>
        </w:rPr>
        <w:sectPr w:rsidR="007F19BA" w:rsidSect="009D4716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5219" w:type="dxa"/>
        <w:tblInd w:w="9464" w:type="dxa"/>
        <w:tblLook w:val="0000"/>
      </w:tblPr>
      <w:tblGrid>
        <w:gridCol w:w="479"/>
        <w:gridCol w:w="288"/>
        <w:gridCol w:w="496"/>
        <w:gridCol w:w="260"/>
        <w:gridCol w:w="1284"/>
        <w:gridCol w:w="1729"/>
        <w:gridCol w:w="683"/>
      </w:tblGrid>
      <w:tr w:rsidR="007F19BA" w:rsidRPr="003D0C49" w:rsidTr="00437A59">
        <w:trPr>
          <w:trHeight w:val="368"/>
        </w:trPr>
        <w:tc>
          <w:tcPr>
            <w:tcW w:w="5219" w:type="dxa"/>
            <w:gridSpan w:val="7"/>
          </w:tcPr>
          <w:p w:rsidR="007F19BA" w:rsidRDefault="007F19BA" w:rsidP="004A5CF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F19BA" w:rsidRPr="005343F5" w:rsidRDefault="007F19BA" w:rsidP="00EF23C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«Олонки»</w:t>
            </w:r>
          </w:p>
        </w:tc>
      </w:tr>
      <w:tr w:rsidR="007F19BA" w:rsidRPr="00393770" w:rsidTr="00437A59">
        <w:trPr>
          <w:trHeight w:val="272"/>
        </w:trPr>
        <w:tc>
          <w:tcPr>
            <w:tcW w:w="479" w:type="dxa"/>
          </w:tcPr>
          <w:p w:rsidR="007F19BA" w:rsidRDefault="007F19BA" w:rsidP="004A5C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8" w:type="dxa"/>
          </w:tcPr>
          <w:p w:rsidR="007F19BA" w:rsidRDefault="007F19BA" w:rsidP="004A5CF5">
            <w:pPr>
              <w:pStyle w:val="NoSpacing"/>
              <w:ind w:left="-49" w:right="-9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7F19BA" w:rsidRPr="00853766" w:rsidRDefault="007F19BA" w:rsidP="00437A59">
            <w:pPr>
              <w:pStyle w:val="NoSpacing"/>
              <w:jc w:val="center"/>
              <w:rPr>
                <w:rFonts w:ascii="Century Schoolbook" w:hAnsi="Century Schoolbook"/>
                <w:color w:val="0000FF"/>
                <w:sz w:val="24"/>
                <w:szCs w:val="24"/>
              </w:rPr>
            </w:pPr>
          </w:p>
        </w:tc>
        <w:tc>
          <w:tcPr>
            <w:tcW w:w="260" w:type="dxa"/>
          </w:tcPr>
          <w:p w:rsidR="007F19BA" w:rsidRDefault="007F19BA" w:rsidP="004A5CF5">
            <w:pPr>
              <w:pStyle w:val="NoSpacing"/>
              <w:ind w:left="-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7F19BA" w:rsidRPr="00853766" w:rsidRDefault="007F19BA" w:rsidP="004A5CF5">
            <w:pPr>
              <w:pStyle w:val="NoSpacing"/>
              <w:jc w:val="center"/>
              <w:rPr>
                <w:rFonts w:ascii="Century Schoolbook" w:hAnsi="Century Schoolbook"/>
                <w:color w:val="0000FF"/>
                <w:sz w:val="24"/>
                <w:szCs w:val="24"/>
              </w:rPr>
            </w:pPr>
          </w:p>
        </w:tc>
        <w:tc>
          <w:tcPr>
            <w:tcW w:w="1729" w:type="dxa"/>
          </w:tcPr>
          <w:p w:rsidR="007F19BA" w:rsidRDefault="007F19BA" w:rsidP="00437A59">
            <w:pPr>
              <w:pStyle w:val="NoSpacing"/>
              <w:ind w:left="-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</w:tcBorders>
          </w:tcPr>
          <w:p w:rsidR="007F19BA" w:rsidRPr="008309DC" w:rsidRDefault="007F19BA" w:rsidP="00437A59">
            <w:pPr>
              <w:pStyle w:val="NoSpacing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</w:tbl>
    <w:p w:rsidR="007F19BA" w:rsidRPr="008309DC" w:rsidRDefault="007F19BA" w:rsidP="008309D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F19BA" w:rsidRPr="008D3111" w:rsidRDefault="007F19BA" w:rsidP="008309D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D3111">
        <w:rPr>
          <w:rFonts w:ascii="Times New Roman" w:hAnsi="Times New Roman"/>
          <w:sz w:val="28"/>
          <w:szCs w:val="28"/>
        </w:rPr>
        <w:t>Состав постоянно действующего оперативного штаба</w:t>
      </w:r>
    </w:p>
    <w:p w:rsidR="007F19BA" w:rsidRDefault="007F19BA" w:rsidP="008309D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D3111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Олонки</w:t>
      </w:r>
      <w:r w:rsidRPr="008D3111">
        <w:rPr>
          <w:rFonts w:ascii="Times New Roman" w:hAnsi="Times New Roman"/>
          <w:sz w:val="28"/>
          <w:szCs w:val="28"/>
        </w:rPr>
        <w:t>»</w:t>
      </w:r>
    </w:p>
    <w:p w:rsidR="007F19BA" w:rsidRPr="008D3111" w:rsidRDefault="007F19BA" w:rsidP="008309D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75"/>
        <w:gridCol w:w="4410"/>
        <w:gridCol w:w="5245"/>
        <w:gridCol w:w="1276"/>
        <w:gridCol w:w="1701"/>
        <w:gridCol w:w="1221"/>
      </w:tblGrid>
      <w:tr w:rsidR="007F19BA" w:rsidRPr="005812C2" w:rsidTr="00907040">
        <w:trPr>
          <w:tblHeader/>
        </w:trPr>
        <w:tc>
          <w:tcPr>
            <w:tcW w:w="675" w:type="dxa"/>
            <w:vMerge w:val="restart"/>
            <w:vAlign w:val="center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0" w:type="dxa"/>
            <w:vMerge w:val="restart"/>
            <w:vAlign w:val="center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  <w:vMerge w:val="restart"/>
            <w:vAlign w:val="center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gridSpan w:val="2"/>
          </w:tcPr>
          <w:p w:rsidR="007F19BA" w:rsidRPr="005812C2" w:rsidRDefault="007F19BA" w:rsidP="007034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Контактный телефон (рабочий, сотовый)</w:t>
            </w:r>
          </w:p>
        </w:tc>
        <w:tc>
          <w:tcPr>
            <w:tcW w:w="1221" w:type="dxa"/>
            <w:vAlign w:val="center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F19BA" w:rsidRPr="005812C2" w:rsidTr="00907040">
        <w:trPr>
          <w:tblHeader/>
        </w:trPr>
        <w:tc>
          <w:tcPr>
            <w:tcW w:w="675" w:type="dxa"/>
            <w:vMerge/>
            <w:vAlign w:val="center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  <w:vMerge/>
            <w:vAlign w:val="center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70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Сотовый</w:t>
            </w:r>
          </w:p>
        </w:tc>
        <w:tc>
          <w:tcPr>
            <w:tcW w:w="1221" w:type="dxa"/>
            <w:vAlign w:val="center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7C28DB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7C28DB" w:rsidTr="00907040">
        <w:tc>
          <w:tcPr>
            <w:tcW w:w="675" w:type="dxa"/>
          </w:tcPr>
          <w:p w:rsidR="007F19BA" w:rsidRPr="007C28DB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7C28DB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  <w:lang w:eastAsia="en-US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853766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9BA" w:rsidRPr="005812C2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9BA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2D70CA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9BA" w:rsidRPr="002D70CA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2D70CA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9BA" w:rsidRPr="002D70CA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19BA" w:rsidRPr="005812C2" w:rsidTr="00907040">
        <w:tc>
          <w:tcPr>
            <w:tcW w:w="675" w:type="dxa"/>
          </w:tcPr>
          <w:p w:rsidR="007F19BA" w:rsidRPr="005812C2" w:rsidRDefault="007F19BA" w:rsidP="00EE3EBF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7F19BA" w:rsidRPr="002D70CA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19BA" w:rsidRPr="002D70CA" w:rsidRDefault="007F19BA" w:rsidP="004A5C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</w:tcPr>
          <w:p w:rsidR="007F19BA" w:rsidRPr="001D386D" w:rsidRDefault="007F19BA" w:rsidP="004A5CF5">
            <w:pPr>
              <w:pStyle w:val="NoSpacing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221" w:type="dxa"/>
          </w:tcPr>
          <w:p w:rsidR="007F19BA" w:rsidRPr="005812C2" w:rsidRDefault="007F19BA" w:rsidP="004A5C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F19BA" w:rsidRPr="00F16DDA" w:rsidRDefault="007F19BA" w:rsidP="00FB0D46">
      <w:pPr>
        <w:pStyle w:val="NoSpacing"/>
        <w:rPr>
          <w:rFonts w:ascii="Times New Roman" w:hAnsi="Times New Roman"/>
          <w:sz w:val="28"/>
          <w:szCs w:val="28"/>
        </w:rPr>
      </w:pPr>
    </w:p>
    <w:sectPr w:rsidR="007F19BA" w:rsidRPr="00F16DDA" w:rsidSect="00703414">
      <w:pgSz w:w="16834" w:h="11909" w:orient="landscape"/>
      <w:pgMar w:top="1701" w:right="1134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BA" w:rsidRDefault="007F19BA" w:rsidP="00E81182">
      <w:pPr>
        <w:spacing w:after="0" w:line="240" w:lineRule="auto"/>
      </w:pPr>
      <w:r>
        <w:separator/>
      </w:r>
    </w:p>
  </w:endnote>
  <w:endnote w:type="continuationSeparator" w:id="0">
    <w:p w:rsidR="007F19BA" w:rsidRDefault="007F19BA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BA" w:rsidRDefault="007F19BA" w:rsidP="00E81182">
      <w:pPr>
        <w:spacing w:after="0" w:line="240" w:lineRule="auto"/>
      </w:pPr>
      <w:r>
        <w:separator/>
      </w:r>
    </w:p>
  </w:footnote>
  <w:footnote w:type="continuationSeparator" w:id="0">
    <w:p w:rsidR="007F19BA" w:rsidRDefault="007F19BA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5">
    <w:nsid w:val="3DB33557"/>
    <w:multiLevelType w:val="hybridMultilevel"/>
    <w:tmpl w:val="1764B014"/>
    <w:lvl w:ilvl="0" w:tplc="68E4703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4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9D6378"/>
    <w:multiLevelType w:val="hybridMultilevel"/>
    <w:tmpl w:val="0A62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1F460D5"/>
    <w:multiLevelType w:val="hybridMultilevel"/>
    <w:tmpl w:val="F808DFD2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CFB77B8"/>
    <w:multiLevelType w:val="hybridMultilevel"/>
    <w:tmpl w:val="35C4FC56"/>
    <w:lvl w:ilvl="0" w:tplc="60D8B460">
      <w:start w:val="1"/>
      <w:numFmt w:val="decimal"/>
      <w:lvlText w:val="%1."/>
      <w:lvlJc w:val="left"/>
      <w:pPr>
        <w:ind w:left="12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34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"/>
  </w:num>
  <w:num w:numId="4">
    <w:abstractNumId w:val="35"/>
  </w:num>
  <w:num w:numId="5">
    <w:abstractNumId w:val="14"/>
  </w:num>
  <w:num w:numId="6">
    <w:abstractNumId w:val="6"/>
  </w:num>
  <w:num w:numId="7">
    <w:abstractNumId w:val="18"/>
  </w:num>
  <w:num w:numId="8">
    <w:abstractNumId w:val="24"/>
  </w:num>
  <w:num w:numId="9">
    <w:abstractNumId w:val="1"/>
  </w:num>
  <w:num w:numId="10">
    <w:abstractNumId w:val="10"/>
  </w:num>
  <w:num w:numId="11">
    <w:abstractNumId w:val="16"/>
  </w:num>
  <w:num w:numId="12">
    <w:abstractNumId w:val="21"/>
  </w:num>
  <w:num w:numId="13">
    <w:abstractNumId w:val="8"/>
  </w:num>
  <w:num w:numId="14">
    <w:abstractNumId w:val="22"/>
  </w:num>
  <w:num w:numId="15">
    <w:abstractNumId w:val="3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8">
    <w:abstractNumId w:val="7"/>
  </w:num>
  <w:num w:numId="19">
    <w:abstractNumId w:val="20"/>
  </w:num>
  <w:num w:numId="20">
    <w:abstractNumId w:val="31"/>
  </w:num>
  <w:num w:numId="21">
    <w:abstractNumId w:val="13"/>
  </w:num>
  <w:num w:numId="22">
    <w:abstractNumId w:val="26"/>
  </w:num>
  <w:num w:numId="23">
    <w:abstractNumId w:val="15"/>
  </w:num>
  <w:num w:numId="24">
    <w:abstractNumId w:val="29"/>
  </w:num>
  <w:num w:numId="25">
    <w:abstractNumId w:val="30"/>
  </w:num>
  <w:num w:numId="26">
    <w:abstractNumId w:val="9"/>
  </w:num>
  <w:num w:numId="27">
    <w:abstractNumId w:val="25"/>
  </w:num>
  <w:num w:numId="28">
    <w:abstractNumId w:val="34"/>
  </w:num>
  <w:num w:numId="29">
    <w:abstractNumId w:val="11"/>
  </w:num>
  <w:num w:numId="30">
    <w:abstractNumId w:val="17"/>
  </w:num>
  <w:num w:numId="31">
    <w:abstractNumId w:val="19"/>
  </w:num>
  <w:num w:numId="32">
    <w:abstractNumId w:val="2"/>
  </w:num>
  <w:num w:numId="33">
    <w:abstractNumId w:val="28"/>
  </w:num>
  <w:num w:numId="34">
    <w:abstractNumId w:val="23"/>
  </w:num>
  <w:num w:numId="35">
    <w:abstractNumId w:val="27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40C"/>
    <w:rsid w:val="000012DC"/>
    <w:rsid w:val="00001E5A"/>
    <w:rsid w:val="000022AD"/>
    <w:rsid w:val="00003658"/>
    <w:rsid w:val="00003DDA"/>
    <w:rsid w:val="00007735"/>
    <w:rsid w:val="00010012"/>
    <w:rsid w:val="000101CC"/>
    <w:rsid w:val="00011ABF"/>
    <w:rsid w:val="00012044"/>
    <w:rsid w:val="0001284B"/>
    <w:rsid w:val="0001487F"/>
    <w:rsid w:val="000148E8"/>
    <w:rsid w:val="00014AF3"/>
    <w:rsid w:val="00015284"/>
    <w:rsid w:val="00017F50"/>
    <w:rsid w:val="000204A9"/>
    <w:rsid w:val="00020646"/>
    <w:rsid w:val="00020F8C"/>
    <w:rsid w:val="000224E5"/>
    <w:rsid w:val="000239C1"/>
    <w:rsid w:val="00024E27"/>
    <w:rsid w:val="00026922"/>
    <w:rsid w:val="00027162"/>
    <w:rsid w:val="000278DC"/>
    <w:rsid w:val="00027B65"/>
    <w:rsid w:val="00030C72"/>
    <w:rsid w:val="00030D2A"/>
    <w:rsid w:val="00030D77"/>
    <w:rsid w:val="000310B5"/>
    <w:rsid w:val="000313E4"/>
    <w:rsid w:val="00031DDB"/>
    <w:rsid w:val="000325E2"/>
    <w:rsid w:val="000328D9"/>
    <w:rsid w:val="00033BBA"/>
    <w:rsid w:val="00033D62"/>
    <w:rsid w:val="00035240"/>
    <w:rsid w:val="00035FBD"/>
    <w:rsid w:val="00037454"/>
    <w:rsid w:val="00040020"/>
    <w:rsid w:val="00040B53"/>
    <w:rsid w:val="00041397"/>
    <w:rsid w:val="000425A2"/>
    <w:rsid w:val="0004279B"/>
    <w:rsid w:val="00042C11"/>
    <w:rsid w:val="00042DC8"/>
    <w:rsid w:val="00043A33"/>
    <w:rsid w:val="00043D81"/>
    <w:rsid w:val="00043F48"/>
    <w:rsid w:val="00044059"/>
    <w:rsid w:val="0004599E"/>
    <w:rsid w:val="00050135"/>
    <w:rsid w:val="000506E5"/>
    <w:rsid w:val="00050828"/>
    <w:rsid w:val="00050E06"/>
    <w:rsid w:val="00051EFE"/>
    <w:rsid w:val="00052482"/>
    <w:rsid w:val="00052C00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57ED5"/>
    <w:rsid w:val="00060855"/>
    <w:rsid w:val="00060D0F"/>
    <w:rsid w:val="00060EFC"/>
    <w:rsid w:val="000622AB"/>
    <w:rsid w:val="000629E0"/>
    <w:rsid w:val="000636C0"/>
    <w:rsid w:val="0006392B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2D4C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ACC"/>
    <w:rsid w:val="000A12B7"/>
    <w:rsid w:val="000A170B"/>
    <w:rsid w:val="000A279D"/>
    <w:rsid w:val="000A2831"/>
    <w:rsid w:val="000A2FA7"/>
    <w:rsid w:val="000A30D0"/>
    <w:rsid w:val="000A351E"/>
    <w:rsid w:val="000A4584"/>
    <w:rsid w:val="000A545F"/>
    <w:rsid w:val="000A59F6"/>
    <w:rsid w:val="000A5AFB"/>
    <w:rsid w:val="000A5F58"/>
    <w:rsid w:val="000A699A"/>
    <w:rsid w:val="000A731A"/>
    <w:rsid w:val="000A793A"/>
    <w:rsid w:val="000A7A87"/>
    <w:rsid w:val="000B105E"/>
    <w:rsid w:val="000B1373"/>
    <w:rsid w:val="000B1484"/>
    <w:rsid w:val="000B2088"/>
    <w:rsid w:val="000B23DE"/>
    <w:rsid w:val="000B341D"/>
    <w:rsid w:val="000B3447"/>
    <w:rsid w:val="000B3779"/>
    <w:rsid w:val="000B4AF0"/>
    <w:rsid w:val="000B5727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87C"/>
    <w:rsid w:val="000C493A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0874"/>
    <w:rsid w:val="000D132E"/>
    <w:rsid w:val="000D31E8"/>
    <w:rsid w:val="000D335E"/>
    <w:rsid w:val="000D619C"/>
    <w:rsid w:val="000D6BB2"/>
    <w:rsid w:val="000D6F30"/>
    <w:rsid w:val="000D77BD"/>
    <w:rsid w:val="000D7F00"/>
    <w:rsid w:val="000E0203"/>
    <w:rsid w:val="000E06D8"/>
    <w:rsid w:val="000E0A7C"/>
    <w:rsid w:val="000E0BD5"/>
    <w:rsid w:val="000E0E74"/>
    <w:rsid w:val="000E1105"/>
    <w:rsid w:val="000E12AB"/>
    <w:rsid w:val="000E19EE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59E"/>
    <w:rsid w:val="000E7A1B"/>
    <w:rsid w:val="000F161F"/>
    <w:rsid w:val="000F171A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58D5"/>
    <w:rsid w:val="00106783"/>
    <w:rsid w:val="00106AD0"/>
    <w:rsid w:val="001070E1"/>
    <w:rsid w:val="00107924"/>
    <w:rsid w:val="00107A01"/>
    <w:rsid w:val="001124C3"/>
    <w:rsid w:val="00113083"/>
    <w:rsid w:val="00113CDC"/>
    <w:rsid w:val="00113E36"/>
    <w:rsid w:val="001149D8"/>
    <w:rsid w:val="00116AEF"/>
    <w:rsid w:val="00116EC3"/>
    <w:rsid w:val="0011726F"/>
    <w:rsid w:val="0011730B"/>
    <w:rsid w:val="0011745D"/>
    <w:rsid w:val="001178CF"/>
    <w:rsid w:val="00120312"/>
    <w:rsid w:val="00120413"/>
    <w:rsid w:val="001206CC"/>
    <w:rsid w:val="001213F0"/>
    <w:rsid w:val="00122303"/>
    <w:rsid w:val="0012290E"/>
    <w:rsid w:val="00123594"/>
    <w:rsid w:val="001242E1"/>
    <w:rsid w:val="001256C8"/>
    <w:rsid w:val="00126704"/>
    <w:rsid w:val="00127C43"/>
    <w:rsid w:val="00131457"/>
    <w:rsid w:val="00131D91"/>
    <w:rsid w:val="00131E47"/>
    <w:rsid w:val="00131E9A"/>
    <w:rsid w:val="00133071"/>
    <w:rsid w:val="00134236"/>
    <w:rsid w:val="001345C1"/>
    <w:rsid w:val="00134703"/>
    <w:rsid w:val="0013555B"/>
    <w:rsid w:val="00136721"/>
    <w:rsid w:val="00136B19"/>
    <w:rsid w:val="00136C4A"/>
    <w:rsid w:val="00137329"/>
    <w:rsid w:val="001373AE"/>
    <w:rsid w:val="00140329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6E4F"/>
    <w:rsid w:val="0014799D"/>
    <w:rsid w:val="00147D76"/>
    <w:rsid w:val="001511DD"/>
    <w:rsid w:val="00152D2F"/>
    <w:rsid w:val="0015330B"/>
    <w:rsid w:val="00153959"/>
    <w:rsid w:val="00154DEF"/>
    <w:rsid w:val="00156822"/>
    <w:rsid w:val="00156C5B"/>
    <w:rsid w:val="00156E6A"/>
    <w:rsid w:val="00157969"/>
    <w:rsid w:val="00160771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4CF2"/>
    <w:rsid w:val="0017669D"/>
    <w:rsid w:val="00177652"/>
    <w:rsid w:val="00177FC7"/>
    <w:rsid w:val="00180577"/>
    <w:rsid w:val="0018145E"/>
    <w:rsid w:val="001815DA"/>
    <w:rsid w:val="00181626"/>
    <w:rsid w:val="0018212D"/>
    <w:rsid w:val="0018266D"/>
    <w:rsid w:val="00182739"/>
    <w:rsid w:val="001830CC"/>
    <w:rsid w:val="001830DF"/>
    <w:rsid w:val="00183819"/>
    <w:rsid w:val="00183BB2"/>
    <w:rsid w:val="00183E5F"/>
    <w:rsid w:val="001849A9"/>
    <w:rsid w:val="00184FAD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4D5"/>
    <w:rsid w:val="001976F3"/>
    <w:rsid w:val="00197745"/>
    <w:rsid w:val="00197B2C"/>
    <w:rsid w:val="001A0804"/>
    <w:rsid w:val="001A1453"/>
    <w:rsid w:val="001A1513"/>
    <w:rsid w:val="001A17DD"/>
    <w:rsid w:val="001A1DE8"/>
    <w:rsid w:val="001A2A2C"/>
    <w:rsid w:val="001A2DE8"/>
    <w:rsid w:val="001A32E0"/>
    <w:rsid w:val="001A3FA4"/>
    <w:rsid w:val="001A441D"/>
    <w:rsid w:val="001A4E09"/>
    <w:rsid w:val="001A4F0E"/>
    <w:rsid w:val="001A4FA6"/>
    <w:rsid w:val="001A55EE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0FF5"/>
    <w:rsid w:val="001C10D8"/>
    <w:rsid w:val="001C1389"/>
    <w:rsid w:val="001C23B2"/>
    <w:rsid w:val="001C2B92"/>
    <w:rsid w:val="001C33A7"/>
    <w:rsid w:val="001C3E40"/>
    <w:rsid w:val="001C4FCE"/>
    <w:rsid w:val="001C52D9"/>
    <w:rsid w:val="001C586A"/>
    <w:rsid w:val="001C6EDE"/>
    <w:rsid w:val="001C6F91"/>
    <w:rsid w:val="001C725E"/>
    <w:rsid w:val="001C765A"/>
    <w:rsid w:val="001D0229"/>
    <w:rsid w:val="001D0C7E"/>
    <w:rsid w:val="001D1305"/>
    <w:rsid w:val="001D1431"/>
    <w:rsid w:val="001D1A58"/>
    <w:rsid w:val="001D1C08"/>
    <w:rsid w:val="001D217F"/>
    <w:rsid w:val="001D2407"/>
    <w:rsid w:val="001D26D1"/>
    <w:rsid w:val="001D386D"/>
    <w:rsid w:val="001D3D00"/>
    <w:rsid w:val="001D43C2"/>
    <w:rsid w:val="001D4441"/>
    <w:rsid w:val="001D4FB2"/>
    <w:rsid w:val="001D51A0"/>
    <w:rsid w:val="001D53F5"/>
    <w:rsid w:val="001D6EB3"/>
    <w:rsid w:val="001E1CC1"/>
    <w:rsid w:val="001E2AE1"/>
    <w:rsid w:val="001E2E1B"/>
    <w:rsid w:val="001E4108"/>
    <w:rsid w:val="001E47FC"/>
    <w:rsid w:val="001E4D8A"/>
    <w:rsid w:val="001E4F45"/>
    <w:rsid w:val="001E5DAB"/>
    <w:rsid w:val="001E6316"/>
    <w:rsid w:val="001E7A1F"/>
    <w:rsid w:val="001F230B"/>
    <w:rsid w:val="001F3839"/>
    <w:rsid w:val="001F54E8"/>
    <w:rsid w:val="001F5790"/>
    <w:rsid w:val="001F7093"/>
    <w:rsid w:val="001F7791"/>
    <w:rsid w:val="001F7EA2"/>
    <w:rsid w:val="00200687"/>
    <w:rsid w:val="00201492"/>
    <w:rsid w:val="00201943"/>
    <w:rsid w:val="00202453"/>
    <w:rsid w:val="00203564"/>
    <w:rsid w:val="002040F5"/>
    <w:rsid w:val="0020429D"/>
    <w:rsid w:val="00204480"/>
    <w:rsid w:val="00204656"/>
    <w:rsid w:val="00204821"/>
    <w:rsid w:val="00204A4C"/>
    <w:rsid w:val="00205247"/>
    <w:rsid w:val="00205712"/>
    <w:rsid w:val="00206381"/>
    <w:rsid w:val="002067DB"/>
    <w:rsid w:val="00206C25"/>
    <w:rsid w:val="002072F0"/>
    <w:rsid w:val="00207B5B"/>
    <w:rsid w:val="00207DC3"/>
    <w:rsid w:val="0021059E"/>
    <w:rsid w:val="00210AE5"/>
    <w:rsid w:val="00211C9D"/>
    <w:rsid w:val="00212B6B"/>
    <w:rsid w:val="002139FE"/>
    <w:rsid w:val="00214AEA"/>
    <w:rsid w:val="00214E46"/>
    <w:rsid w:val="00215979"/>
    <w:rsid w:val="00216CED"/>
    <w:rsid w:val="002179D8"/>
    <w:rsid w:val="0022091C"/>
    <w:rsid w:val="00220B25"/>
    <w:rsid w:val="00220D20"/>
    <w:rsid w:val="00220EB6"/>
    <w:rsid w:val="002217D0"/>
    <w:rsid w:val="00222309"/>
    <w:rsid w:val="002229CF"/>
    <w:rsid w:val="00223AE9"/>
    <w:rsid w:val="00223EDE"/>
    <w:rsid w:val="002245F0"/>
    <w:rsid w:val="00227096"/>
    <w:rsid w:val="0022709E"/>
    <w:rsid w:val="00230848"/>
    <w:rsid w:val="00231674"/>
    <w:rsid w:val="00231FE6"/>
    <w:rsid w:val="00232D86"/>
    <w:rsid w:val="00232EC0"/>
    <w:rsid w:val="00232FC4"/>
    <w:rsid w:val="002337B2"/>
    <w:rsid w:val="002341EB"/>
    <w:rsid w:val="002346C1"/>
    <w:rsid w:val="0023481E"/>
    <w:rsid w:val="00235526"/>
    <w:rsid w:val="00236130"/>
    <w:rsid w:val="00236B56"/>
    <w:rsid w:val="00236CDC"/>
    <w:rsid w:val="00237348"/>
    <w:rsid w:val="0023766C"/>
    <w:rsid w:val="00240C67"/>
    <w:rsid w:val="00242A62"/>
    <w:rsid w:val="00244A1E"/>
    <w:rsid w:val="00244A43"/>
    <w:rsid w:val="00244A87"/>
    <w:rsid w:val="0024773D"/>
    <w:rsid w:val="00247C2A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621"/>
    <w:rsid w:val="00265A6A"/>
    <w:rsid w:val="00266CF8"/>
    <w:rsid w:val="002672E4"/>
    <w:rsid w:val="002674FC"/>
    <w:rsid w:val="0026799C"/>
    <w:rsid w:val="00267F26"/>
    <w:rsid w:val="00270662"/>
    <w:rsid w:val="002707F4"/>
    <w:rsid w:val="00270B43"/>
    <w:rsid w:val="00271131"/>
    <w:rsid w:val="00271C60"/>
    <w:rsid w:val="00272F82"/>
    <w:rsid w:val="002731F6"/>
    <w:rsid w:val="00273501"/>
    <w:rsid w:val="00273B27"/>
    <w:rsid w:val="00276700"/>
    <w:rsid w:val="00277648"/>
    <w:rsid w:val="00277ACF"/>
    <w:rsid w:val="00277D17"/>
    <w:rsid w:val="0028075A"/>
    <w:rsid w:val="00280785"/>
    <w:rsid w:val="00281237"/>
    <w:rsid w:val="002814C1"/>
    <w:rsid w:val="00281D5E"/>
    <w:rsid w:val="00283056"/>
    <w:rsid w:val="00283706"/>
    <w:rsid w:val="00283E1B"/>
    <w:rsid w:val="00284E63"/>
    <w:rsid w:val="002859EE"/>
    <w:rsid w:val="002864BE"/>
    <w:rsid w:val="0028667E"/>
    <w:rsid w:val="00286A76"/>
    <w:rsid w:val="002900BB"/>
    <w:rsid w:val="002903F1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485"/>
    <w:rsid w:val="002A0E1E"/>
    <w:rsid w:val="002A0E8C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0E49"/>
    <w:rsid w:val="002C12AD"/>
    <w:rsid w:val="002C1908"/>
    <w:rsid w:val="002C2E17"/>
    <w:rsid w:val="002C42AD"/>
    <w:rsid w:val="002C68BC"/>
    <w:rsid w:val="002C74B9"/>
    <w:rsid w:val="002C7509"/>
    <w:rsid w:val="002D02C3"/>
    <w:rsid w:val="002D0CC8"/>
    <w:rsid w:val="002D1045"/>
    <w:rsid w:val="002D1182"/>
    <w:rsid w:val="002D279D"/>
    <w:rsid w:val="002D3153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1E6"/>
    <w:rsid w:val="002E6E89"/>
    <w:rsid w:val="002F0457"/>
    <w:rsid w:val="002F04A7"/>
    <w:rsid w:val="002F056A"/>
    <w:rsid w:val="002F1043"/>
    <w:rsid w:val="002F1D3F"/>
    <w:rsid w:val="002F2A1C"/>
    <w:rsid w:val="002F325E"/>
    <w:rsid w:val="002F365A"/>
    <w:rsid w:val="002F4821"/>
    <w:rsid w:val="002F5178"/>
    <w:rsid w:val="002F5A8A"/>
    <w:rsid w:val="002F5C33"/>
    <w:rsid w:val="002F5F11"/>
    <w:rsid w:val="002F60CF"/>
    <w:rsid w:val="002F6471"/>
    <w:rsid w:val="002F6BD7"/>
    <w:rsid w:val="002F6F36"/>
    <w:rsid w:val="002F75FF"/>
    <w:rsid w:val="002F7727"/>
    <w:rsid w:val="003006F2"/>
    <w:rsid w:val="00300C1C"/>
    <w:rsid w:val="0030231D"/>
    <w:rsid w:val="00303F4D"/>
    <w:rsid w:val="00304329"/>
    <w:rsid w:val="00304345"/>
    <w:rsid w:val="00304785"/>
    <w:rsid w:val="003047F5"/>
    <w:rsid w:val="00305168"/>
    <w:rsid w:val="00305AD4"/>
    <w:rsid w:val="00305B15"/>
    <w:rsid w:val="00305B34"/>
    <w:rsid w:val="00306DE8"/>
    <w:rsid w:val="003076F9"/>
    <w:rsid w:val="00310F1F"/>
    <w:rsid w:val="003112F8"/>
    <w:rsid w:val="003123F3"/>
    <w:rsid w:val="00313255"/>
    <w:rsid w:val="0031618B"/>
    <w:rsid w:val="003179BB"/>
    <w:rsid w:val="00317B9E"/>
    <w:rsid w:val="003229F2"/>
    <w:rsid w:val="003236DA"/>
    <w:rsid w:val="00323C53"/>
    <w:rsid w:val="00323EA4"/>
    <w:rsid w:val="0032532F"/>
    <w:rsid w:val="003253DB"/>
    <w:rsid w:val="00325916"/>
    <w:rsid w:val="003259BB"/>
    <w:rsid w:val="00325EA3"/>
    <w:rsid w:val="00327245"/>
    <w:rsid w:val="00327310"/>
    <w:rsid w:val="0032734E"/>
    <w:rsid w:val="00327552"/>
    <w:rsid w:val="0032780A"/>
    <w:rsid w:val="00330B23"/>
    <w:rsid w:val="00330DAC"/>
    <w:rsid w:val="0033272B"/>
    <w:rsid w:val="00332854"/>
    <w:rsid w:val="00332CCE"/>
    <w:rsid w:val="00335853"/>
    <w:rsid w:val="00335A16"/>
    <w:rsid w:val="00335D3C"/>
    <w:rsid w:val="00336357"/>
    <w:rsid w:val="00336A88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472"/>
    <w:rsid w:val="003445BC"/>
    <w:rsid w:val="00344AE8"/>
    <w:rsid w:val="00344BC7"/>
    <w:rsid w:val="003473B0"/>
    <w:rsid w:val="00350513"/>
    <w:rsid w:val="00350B1A"/>
    <w:rsid w:val="00351DA8"/>
    <w:rsid w:val="0035206C"/>
    <w:rsid w:val="00352E0E"/>
    <w:rsid w:val="00353616"/>
    <w:rsid w:val="003550F3"/>
    <w:rsid w:val="00355ACF"/>
    <w:rsid w:val="00355D69"/>
    <w:rsid w:val="0035667B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8FA"/>
    <w:rsid w:val="00365B33"/>
    <w:rsid w:val="00365D02"/>
    <w:rsid w:val="0036689D"/>
    <w:rsid w:val="00367B48"/>
    <w:rsid w:val="00367F6F"/>
    <w:rsid w:val="00367F96"/>
    <w:rsid w:val="00370048"/>
    <w:rsid w:val="0037088D"/>
    <w:rsid w:val="00370D1F"/>
    <w:rsid w:val="00371F86"/>
    <w:rsid w:val="003724D0"/>
    <w:rsid w:val="003725DB"/>
    <w:rsid w:val="00372948"/>
    <w:rsid w:val="00372F30"/>
    <w:rsid w:val="00373243"/>
    <w:rsid w:val="003735B6"/>
    <w:rsid w:val="003736CC"/>
    <w:rsid w:val="00373B6C"/>
    <w:rsid w:val="00373BE1"/>
    <w:rsid w:val="0037586C"/>
    <w:rsid w:val="0037602B"/>
    <w:rsid w:val="00376360"/>
    <w:rsid w:val="003766D1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562C"/>
    <w:rsid w:val="003865BD"/>
    <w:rsid w:val="00386BBA"/>
    <w:rsid w:val="00390D00"/>
    <w:rsid w:val="003911F8"/>
    <w:rsid w:val="00391CCF"/>
    <w:rsid w:val="003920A5"/>
    <w:rsid w:val="00392DC8"/>
    <w:rsid w:val="00393770"/>
    <w:rsid w:val="00393E85"/>
    <w:rsid w:val="00394318"/>
    <w:rsid w:val="003945D0"/>
    <w:rsid w:val="00394A02"/>
    <w:rsid w:val="00395019"/>
    <w:rsid w:val="0039560C"/>
    <w:rsid w:val="003956CE"/>
    <w:rsid w:val="00395B36"/>
    <w:rsid w:val="003964A4"/>
    <w:rsid w:val="00396EB8"/>
    <w:rsid w:val="00396EE9"/>
    <w:rsid w:val="003976FE"/>
    <w:rsid w:val="003A037A"/>
    <w:rsid w:val="003A0FC9"/>
    <w:rsid w:val="003A1396"/>
    <w:rsid w:val="003A19AD"/>
    <w:rsid w:val="003A2459"/>
    <w:rsid w:val="003A2555"/>
    <w:rsid w:val="003A2827"/>
    <w:rsid w:val="003A2F66"/>
    <w:rsid w:val="003A3050"/>
    <w:rsid w:val="003A45E4"/>
    <w:rsid w:val="003A4AFF"/>
    <w:rsid w:val="003A4C8C"/>
    <w:rsid w:val="003A4DA4"/>
    <w:rsid w:val="003A4E55"/>
    <w:rsid w:val="003A5039"/>
    <w:rsid w:val="003A5FBF"/>
    <w:rsid w:val="003A60B0"/>
    <w:rsid w:val="003A6FD6"/>
    <w:rsid w:val="003A7075"/>
    <w:rsid w:val="003A78D1"/>
    <w:rsid w:val="003B10CB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89C"/>
    <w:rsid w:val="003B431B"/>
    <w:rsid w:val="003B47A9"/>
    <w:rsid w:val="003B5426"/>
    <w:rsid w:val="003B5560"/>
    <w:rsid w:val="003B61EF"/>
    <w:rsid w:val="003B67D9"/>
    <w:rsid w:val="003B6C74"/>
    <w:rsid w:val="003B6D75"/>
    <w:rsid w:val="003B6D8C"/>
    <w:rsid w:val="003C03FE"/>
    <w:rsid w:val="003C0915"/>
    <w:rsid w:val="003C0C60"/>
    <w:rsid w:val="003C1FA9"/>
    <w:rsid w:val="003C2202"/>
    <w:rsid w:val="003C2B11"/>
    <w:rsid w:val="003C2E46"/>
    <w:rsid w:val="003C3071"/>
    <w:rsid w:val="003C33FC"/>
    <w:rsid w:val="003C3A83"/>
    <w:rsid w:val="003C4674"/>
    <w:rsid w:val="003C5273"/>
    <w:rsid w:val="003C5554"/>
    <w:rsid w:val="003C58DB"/>
    <w:rsid w:val="003C6396"/>
    <w:rsid w:val="003C7CCB"/>
    <w:rsid w:val="003D0BA1"/>
    <w:rsid w:val="003D0C49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72A"/>
    <w:rsid w:val="003D4BB3"/>
    <w:rsid w:val="003D598E"/>
    <w:rsid w:val="003D5F47"/>
    <w:rsid w:val="003D66C3"/>
    <w:rsid w:val="003D67E1"/>
    <w:rsid w:val="003D7C29"/>
    <w:rsid w:val="003E00A5"/>
    <w:rsid w:val="003E08BD"/>
    <w:rsid w:val="003E1D23"/>
    <w:rsid w:val="003E2AB4"/>
    <w:rsid w:val="003E43A4"/>
    <w:rsid w:val="003E46F8"/>
    <w:rsid w:val="003E5A17"/>
    <w:rsid w:val="003E5C93"/>
    <w:rsid w:val="003E60CA"/>
    <w:rsid w:val="003E6AC8"/>
    <w:rsid w:val="003F0421"/>
    <w:rsid w:val="003F1E28"/>
    <w:rsid w:val="003F2AB6"/>
    <w:rsid w:val="003F2B77"/>
    <w:rsid w:val="003F31C8"/>
    <w:rsid w:val="003F4E87"/>
    <w:rsid w:val="003F4F61"/>
    <w:rsid w:val="003F5D28"/>
    <w:rsid w:val="003F6475"/>
    <w:rsid w:val="003F67F8"/>
    <w:rsid w:val="003F6900"/>
    <w:rsid w:val="00400258"/>
    <w:rsid w:val="004004BA"/>
    <w:rsid w:val="00400CBF"/>
    <w:rsid w:val="00401078"/>
    <w:rsid w:val="004016D6"/>
    <w:rsid w:val="00403F89"/>
    <w:rsid w:val="00405A34"/>
    <w:rsid w:val="00405B33"/>
    <w:rsid w:val="004064A2"/>
    <w:rsid w:val="00406574"/>
    <w:rsid w:val="00407E3B"/>
    <w:rsid w:val="004110C4"/>
    <w:rsid w:val="00411625"/>
    <w:rsid w:val="004117FE"/>
    <w:rsid w:val="0041235F"/>
    <w:rsid w:val="00412B48"/>
    <w:rsid w:val="00413756"/>
    <w:rsid w:val="0041509F"/>
    <w:rsid w:val="004158D0"/>
    <w:rsid w:val="00416332"/>
    <w:rsid w:val="00416472"/>
    <w:rsid w:val="00417A05"/>
    <w:rsid w:val="00420093"/>
    <w:rsid w:val="00420A68"/>
    <w:rsid w:val="00421108"/>
    <w:rsid w:val="004227F3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A59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65A6"/>
    <w:rsid w:val="00446BF6"/>
    <w:rsid w:val="00447441"/>
    <w:rsid w:val="0044749B"/>
    <w:rsid w:val="00447BD7"/>
    <w:rsid w:val="0045016C"/>
    <w:rsid w:val="00451969"/>
    <w:rsid w:val="00451E8F"/>
    <w:rsid w:val="00452418"/>
    <w:rsid w:val="00453A20"/>
    <w:rsid w:val="00453F81"/>
    <w:rsid w:val="004541CE"/>
    <w:rsid w:val="00455D40"/>
    <w:rsid w:val="00455DAF"/>
    <w:rsid w:val="004563BA"/>
    <w:rsid w:val="004572A7"/>
    <w:rsid w:val="00460043"/>
    <w:rsid w:val="00460226"/>
    <w:rsid w:val="00460D9F"/>
    <w:rsid w:val="004611BE"/>
    <w:rsid w:val="004613F7"/>
    <w:rsid w:val="00461588"/>
    <w:rsid w:val="00461A44"/>
    <w:rsid w:val="00462386"/>
    <w:rsid w:val="00462AD0"/>
    <w:rsid w:val="00463873"/>
    <w:rsid w:val="00463EC6"/>
    <w:rsid w:val="00463FA1"/>
    <w:rsid w:val="0046423A"/>
    <w:rsid w:val="004645E9"/>
    <w:rsid w:val="004647BF"/>
    <w:rsid w:val="00465A21"/>
    <w:rsid w:val="004664E5"/>
    <w:rsid w:val="004664FC"/>
    <w:rsid w:val="00466DDF"/>
    <w:rsid w:val="00466E4D"/>
    <w:rsid w:val="004674A3"/>
    <w:rsid w:val="00470B92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E1E"/>
    <w:rsid w:val="00481673"/>
    <w:rsid w:val="004825C7"/>
    <w:rsid w:val="00482F0E"/>
    <w:rsid w:val="004830FA"/>
    <w:rsid w:val="00484168"/>
    <w:rsid w:val="00484710"/>
    <w:rsid w:val="00484E79"/>
    <w:rsid w:val="004854B3"/>
    <w:rsid w:val="00485A37"/>
    <w:rsid w:val="00485BEC"/>
    <w:rsid w:val="00486D5F"/>
    <w:rsid w:val="0048723E"/>
    <w:rsid w:val="004878D5"/>
    <w:rsid w:val="00490910"/>
    <w:rsid w:val="00491435"/>
    <w:rsid w:val="00491737"/>
    <w:rsid w:val="0049173E"/>
    <w:rsid w:val="00491D74"/>
    <w:rsid w:val="00492177"/>
    <w:rsid w:val="00492396"/>
    <w:rsid w:val="00492F11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0C7"/>
    <w:rsid w:val="004A2200"/>
    <w:rsid w:val="004A2A6D"/>
    <w:rsid w:val="004A4669"/>
    <w:rsid w:val="004A5CF5"/>
    <w:rsid w:val="004A5EA6"/>
    <w:rsid w:val="004A6689"/>
    <w:rsid w:val="004A67FE"/>
    <w:rsid w:val="004B0575"/>
    <w:rsid w:val="004B20AE"/>
    <w:rsid w:val="004B2935"/>
    <w:rsid w:val="004B6332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3380"/>
    <w:rsid w:val="004C43F7"/>
    <w:rsid w:val="004C53FE"/>
    <w:rsid w:val="004C5E65"/>
    <w:rsid w:val="004C6B60"/>
    <w:rsid w:val="004C77AC"/>
    <w:rsid w:val="004C7D6E"/>
    <w:rsid w:val="004D0144"/>
    <w:rsid w:val="004D01A4"/>
    <w:rsid w:val="004D02B0"/>
    <w:rsid w:val="004D06EF"/>
    <w:rsid w:val="004D1529"/>
    <w:rsid w:val="004D2AD8"/>
    <w:rsid w:val="004D2CCA"/>
    <w:rsid w:val="004D5634"/>
    <w:rsid w:val="004D59D7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5653"/>
    <w:rsid w:val="004E647E"/>
    <w:rsid w:val="004E69B1"/>
    <w:rsid w:val="004E767D"/>
    <w:rsid w:val="004E7CBB"/>
    <w:rsid w:val="004E7FAB"/>
    <w:rsid w:val="004F0868"/>
    <w:rsid w:val="004F0D23"/>
    <w:rsid w:val="004F0E27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4F71F5"/>
    <w:rsid w:val="0050069C"/>
    <w:rsid w:val="0050294B"/>
    <w:rsid w:val="00502AAD"/>
    <w:rsid w:val="005039B9"/>
    <w:rsid w:val="00503F2F"/>
    <w:rsid w:val="00504650"/>
    <w:rsid w:val="00504A44"/>
    <w:rsid w:val="00504B98"/>
    <w:rsid w:val="00504E32"/>
    <w:rsid w:val="00506849"/>
    <w:rsid w:val="00506EE2"/>
    <w:rsid w:val="00506FAA"/>
    <w:rsid w:val="005078CA"/>
    <w:rsid w:val="00510878"/>
    <w:rsid w:val="00510C09"/>
    <w:rsid w:val="005112EE"/>
    <w:rsid w:val="005121FA"/>
    <w:rsid w:val="00512C1C"/>
    <w:rsid w:val="00512D40"/>
    <w:rsid w:val="00513567"/>
    <w:rsid w:val="00513FBE"/>
    <w:rsid w:val="00517089"/>
    <w:rsid w:val="0051717C"/>
    <w:rsid w:val="0052111E"/>
    <w:rsid w:val="00521B2B"/>
    <w:rsid w:val="0052220A"/>
    <w:rsid w:val="00522B77"/>
    <w:rsid w:val="00522C33"/>
    <w:rsid w:val="005240B3"/>
    <w:rsid w:val="005243BB"/>
    <w:rsid w:val="0052480F"/>
    <w:rsid w:val="00524FEC"/>
    <w:rsid w:val="0052688A"/>
    <w:rsid w:val="00526EC6"/>
    <w:rsid w:val="005270B5"/>
    <w:rsid w:val="00530765"/>
    <w:rsid w:val="00530960"/>
    <w:rsid w:val="00531312"/>
    <w:rsid w:val="0053146D"/>
    <w:rsid w:val="0053157B"/>
    <w:rsid w:val="00531631"/>
    <w:rsid w:val="00531FA2"/>
    <w:rsid w:val="00532CD7"/>
    <w:rsid w:val="005343F5"/>
    <w:rsid w:val="00534CFC"/>
    <w:rsid w:val="00534FB4"/>
    <w:rsid w:val="005355A3"/>
    <w:rsid w:val="00536D79"/>
    <w:rsid w:val="00537D69"/>
    <w:rsid w:val="00540971"/>
    <w:rsid w:val="00541B34"/>
    <w:rsid w:val="00542622"/>
    <w:rsid w:val="00542AEB"/>
    <w:rsid w:val="00542C31"/>
    <w:rsid w:val="00543776"/>
    <w:rsid w:val="00543961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0B20"/>
    <w:rsid w:val="0055236A"/>
    <w:rsid w:val="0055241E"/>
    <w:rsid w:val="00552C78"/>
    <w:rsid w:val="00552EF1"/>
    <w:rsid w:val="00554770"/>
    <w:rsid w:val="005550D9"/>
    <w:rsid w:val="005558CC"/>
    <w:rsid w:val="00555E25"/>
    <w:rsid w:val="00556C2E"/>
    <w:rsid w:val="0055724F"/>
    <w:rsid w:val="005574D5"/>
    <w:rsid w:val="00557CC3"/>
    <w:rsid w:val="005605A0"/>
    <w:rsid w:val="00562DF4"/>
    <w:rsid w:val="00563940"/>
    <w:rsid w:val="0056478B"/>
    <w:rsid w:val="00565079"/>
    <w:rsid w:val="00565672"/>
    <w:rsid w:val="00566784"/>
    <w:rsid w:val="00566842"/>
    <w:rsid w:val="00566B93"/>
    <w:rsid w:val="00567177"/>
    <w:rsid w:val="00567977"/>
    <w:rsid w:val="00567D83"/>
    <w:rsid w:val="0057032B"/>
    <w:rsid w:val="00570F97"/>
    <w:rsid w:val="00572913"/>
    <w:rsid w:val="00572AEF"/>
    <w:rsid w:val="00572D96"/>
    <w:rsid w:val="0057345E"/>
    <w:rsid w:val="00573968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69"/>
    <w:rsid w:val="00580474"/>
    <w:rsid w:val="005812C2"/>
    <w:rsid w:val="00581BFE"/>
    <w:rsid w:val="005824D2"/>
    <w:rsid w:val="005826E3"/>
    <w:rsid w:val="005827BC"/>
    <w:rsid w:val="005830BE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5FBF"/>
    <w:rsid w:val="005968A4"/>
    <w:rsid w:val="0059699C"/>
    <w:rsid w:val="0059715A"/>
    <w:rsid w:val="0059794D"/>
    <w:rsid w:val="005A0A1A"/>
    <w:rsid w:val="005A0AFA"/>
    <w:rsid w:val="005A1404"/>
    <w:rsid w:val="005A1843"/>
    <w:rsid w:val="005A1FE4"/>
    <w:rsid w:val="005A2202"/>
    <w:rsid w:val="005A5CA4"/>
    <w:rsid w:val="005A605A"/>
    <w:rsid w:val="005A66A4"/>
    <w:rsid w:val="005B14AC"/>
    <w:rsid w:val="005B27BF"/>
    <w:rsid w:val="005B2A09"/>
    <w:rsid w:val="005B2CC3"/>
    <w:rsid w:val="005B3271"/>
    <w:rsid w:val="005B3499"/>
    <w:rsid w:val="005B5539"/>
    <w:rsid w:val="005B68D3"/>
    <w:rsid w:val="005C0BAA"/>
    <w:rsid w:val="005C1173"/>
    <w:rsid w:val="005C2589"/>
    <w:rsid w:val="005C3FA5"/>
    <w:rsid w:val="005C409C"/>
    <w:rsid w:val="005C4F38"/>
    <w:rsid w:val="005C67EE"/>
    <w:rsid w:val="005C6A0F"/>
    <w:rsid w:val="005D01D4"/>
    <w:rsid w:val="005D0877"/>
    <w:rsid w:val="005D1D6E"/>
    <w:rsid w:val="005D218B"/>
    <w:rsid w:val="005D2294"/>
    <w:rsid w:val="005D29EC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29B3"/>
    <w:rsid w:val="005E303A"/>
    <w:rsid w:val="005E3F5D"/>
    <w:rsid w:val="005E4FCA"/>
    <w:rsid w:val="005E549E"/>
    <w:rsid w:val="005E58F0"/>
    <w:rsid w:val="005E6345"/>
    <w:rsid w:val="005E675E"/>
    <w:rsid w:val="005E69EE"/>
    <w:rsid w:val="005E6C26"/>
    <w:rsid w:val="005E6D70"/>
    <w:rsid w:val="005E7F12"/>
    <w:rsid w:val="005F0BA4"/>
    <w:rsid w:val="005F0F41"/>
    <w:rsid w:val="005F1B93"/>
    <w:rsid w:val="005F1CEA"/>
    <w:rsid w:val="005F1D87"/>
    <w:rsid w:val="005F2118"/>
    <w:rsid w:val="005F3AAA"/>
    <w:rsid w:val="005F3F52"/>
    <w:rsid w:val="005F4428"/>
    <w:rsid w:val="005F4BC8"/>
    <w:rsid w:val="005F500C"/>
    <w:rsid w:val="005F5F70"/>
    <w:rsid w:val="005F6542"/>
    <w:rsid w:val="005F6E85"/>
    <w:rsid w:val="005F7018"/>
    <w:rsid w:val="005F79CA"/>
    <w:rsid w:val="005F7BD1"/>
    <w:rsid w:val="00600165"/>
    <w:rsid w:val="0060026A"/>
    <w:rsid w:val="00600A10"/>
    <w:rsid w:val="00600AB9"/>
    <w:rsid w:val="00600CB0"/>
    <w:rsid w:val="00600E10"/>
    <w:rsid w:val="006010B8"/>
    <w:rsid w:val="006011F3"/>
    <w:rsid w:val="006012A0"/>
    <w:rsid w:val="00601DD1"/>
    <w:rsid w:val="00603DA8"/>
    <w:rsid w:val="00605356"/>
    <w:rsid w:val="00607D3F"/>
    <w:rsid w:val="00610695"/>
    <w:rsid w:val="00612A00"/>
    <w:rsid w:val="006131A9"/>
    <w:rsid w:val="00614164"/>
    <w:rsid w:val="00614EDB"/>
    <w:rsid w:val="00615337"/>
    <w:rsid w:val="00615EC5"/>
    <w:rsid w:val="00617F58"/>
    <w:rsid w:val="0062023E"/>
    <w:rsid w:val="006209B0"/>
    <w:rsid w:val="00622163"/>
    <w:rsid w:val="006221CD"/>
    <w:rsid w:val="00623A2B"/>
    <w:rsid w:val="00624C15"/>
    <w:rsid w:val="006251BA"/>
    <w:rsid w:val="00626574"/>
    <w:rsid w:val="006268D7"/>
    <w:rsid w:val="006272B0"/>
    <w:rsid w:val="006274C7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374FE"/>
    <w:rsid w:val="00640018"/>
    <w:rsid w:val="0064160E"/>
    <w:rsid w:val="00641B8B"/>
    <w:rsid w:val="00642134"/>
    <w:rsid w:val="00642D77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564"/>
    <w:rsid w:val="00661B9E"/>
    <w:rsid w:val="00662B92"/>
    <w:rsid w:val="00662E5F"/>
    <w:rsid w:val="00663454"/>
    <w:rsid w:val="00663D4E"/>
    <w:rsid w:val="00663FE1"/>
    <w:rsid w:val="0066473A"/>
    <w:rsid w:val="006649D0"/>
    <w:rsid w:val="00664F57"/>
    <w:rsid w:val="00665597"/>
    <w:rsid w:val="006659CA"/>
    <w:rsid w:val="006665EB"/>
    <w:rsid w:val="00666D8E"/>
    <w:rsid w:val="00666E63"/>
    <w:rsid w:val="00670BE1"/>
    <w:rsid w:val="00671460"/>
    <w:rsid w:val="006717BC"/>
    <w:rsid w:val="00672182"/>
    <w:rsid w:val="006725C3"/>
    <w:rsid w:val="006725CC"/>
    <w:rsid w:val="00674311"/>
    <w:rsid w:val="006743CA"/>
    <w:rsid w:val="006749D2"/>
    <w:rsid w:val="00674C90"/>
    <w:rsid w:val="00675A94"/>
    <w:rsid w:val="00675AC9"/>
    <w:rsid w:val="00675BD6"/>
    <w:rsid w:val="00676A6D"/>
    <w:rsid w:val="00677981"/>
    <w:rsid w:val="00677D1D"/>
    <w:rsid w:val="00681ECF"/>
    <w:rsid w:val="00682687"/>
    <w:rsid w:val="00682A3E"/>
    <w:rsid w:val="006846A5"/>
    <w:rsid w:val="00684EDB"/>
    <w:rsid w:val="006866E9"/>
    <w:rsid w:val="00686D5A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4C5A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01"/>
    <w:rsid w:val="006A32C2"/>
    <w:rsid w:val="006A3B5A"/>
    <w:rsid w:val="006A53D0"/>
    <w:rsid w:val="006A541C"/>
    <w:rsid w:val="006A5E50"/>
    <w:rsid w:val="006A5FA4"/>
    <w:rsid w:val="006A6089"/>
    <w:rsid w:val="006A6681"/>
    <w:rsid w:val="006A6C7A"/>
    <w:rsid w:val="006A6ED3"/>
    <w:rsid w:val="006A775F"/>
    <w:rsid w:val="006B014B"/>
    <w:rsid w:val="006B041A"/>
    <w:rsid w:val="006B07B9"/>
    <w:rsid w:val="006B135C"/>
    <w:rsid w:val="006B19DD"/>
    <w:rsid w:val="006B23C1"/>
    <w:rsid w:val="006B31DA"/>
    <w:rsid w:val="006B3D86"/>
    <w:rsid w:val="006B429F"/>
    <w:rsid w:val="006B4825"/>
    <w:rsid w:val="006B4D58"/>
    <w:rsid w:val="006B5451"/>
    <w:rsid w:val="006B5955"/>
    <w:rsid w:val="006B7F01"/>
    <w:rsid w:val="006C0167"/>
    <w:rsid w:val="006C1282"/>
    <w:rsid w:val="006C305A"/>
    <w:rsid w:val="006C3066"/>
    <w:rsid w:val="006C614C"/>
    <w:rsid w:val="006C69C3"/>
    <w:rsid w:val="006C6C41"/>
    <w:rsid w:val="006C6D7D"/>
    <w:rsid w:val="006C77A0"/>
    <w:rsid w:val="006C7EFF"/>
    <w:rsid w:val="006D0298"/>
    <w:rsid w:val="006D19CE"/>
    <w:rsid w:val="006D2BE9"/>
    <w:rsid w:val="006D307B"/>
    <w:rsid w:val="006D3544"/>
    <w:rsid w:val="006D3995"/>
    <w:rsid w:val="006D52DE"/>
    <w:rsid w:val="006D59D4"/>
    <w:rsid w:val="006D6BE4"/>
    <w:rsid w:val="006D6C06"/>
    <w:rsid w:val="006D6DB9"/>
    <w:rsid w:val="006D7F33"/>
    <w:rsid w:val="006E0FC8"/>
    <w:rsid w:val="006E2C58"/>
    <w:rsid w:val="006E2E6D"/>
    <w:rsid w:val="006E3A26"/>
    <w:rsid w:val="006E3AE3"/>
    <w:rsid w:val="006E58D4"/>
    <w:rsid w:val="006E592C"/>
    <w:rsid w:val="006E5E53"/>
    <w:rsid w:val="006E64A8"/>
    <w:rsid w:val="006E6D63"/>
    <w:rsid w:val="006F0800"/>
    <w:rsid w:val="006F1123"/>
    <w:rsid w:val="006F1229"/>
    <w:rsid w:val="006F18B8"/>
    <w:rsid w:val="006F1D3A"/>
    <w:rsid w:val="006F1FF2"/>
    <w:rsid w:val="006F1FF4"/>
    <w:rsid w:val="006F2067"/>
    <w:rsid w:val="006F2B94"/>
    <w:rsid w:val="006F3E8F"/>
    <w:rsid w:val="006F604D"/>
    <w:rsid w:val="006F6A75"/>
    <w:rsid w:val="006F7E57"/>
    <w:rsid w:val="00700285"/>
    <w:rsid w:val="00700971"/>
    <w:rsid w:val="007009D8"/>
    <w:rsid w:val="00700DBE"/>
    <w:rsid w:val="00701389"/>
    <w:rsid w:val="007029B3"/>
    <w:rsid w:val="00702B6E"/>
    <w:rsid w:val="00702D09"/>
    <w:rsid w:val="00703414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118"/>
    <w:rsid w:val="00717FD4"/>
    <w:rsid w:val="00721968"/>
    <w:rsid w:val="007222B1"/>
    <w:rsid w:val="00722B3B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450"/>
    <w:rsid w:val="007300E9"/>
    <w:rsid w:val="0073019F"/>
    <w:rsid w:val="00732096"/>
    <w:rsid w:val="00733B8C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181B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C4C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9A3"/>
    <w:rsid w:val="00764A7A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3F2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6B25"/>
    <w:rsid w:val="0078780F"/>
    <w:rsid w:val="007900B7"/>
    <w:rsid w:val="00790BFF"/>
    <w:rsid w:val="00790F89"/>
    <w:rsid w:val="0079269D"/>
    <w:rsid w:val="00792831"/>
    <w:rsid w:val="00792B69"/>
    <w:rsid w:val="00792BA9"/>
    <w:rsid w:val="00792CBB"/>
    <w:rsid w:val="00793925"/>
    <w:rsid w:val="00794864"/>
    <w:rsid w:val="00794FD6"/>
    <w:rsid w:val="007957C4"/>
    <w:rsid w:val="0079580D"/>
    <w:rsid w:val="00795B0F"/>
    <w:rsid w:val="0079619A"/>
    <w:rsid w:val="0079683F"/>
    <w:rsid w:val="00796B7D"/>
    <w:rsid w:val="007A0A30"/>
    <w:rsid w:val="007A1042"/>
    <w:rsid w:val="007A2DB3"/>
    <w:rsid w:val="007A426F"/>
    <w:rsid w:val="007A5B03"/>
    <w:rsid w:val="007A64B6"/>
    <w:rsid w:val="007A72B3"/>
    <w:rsid w:val="007A7FE7"/>
    <w:rsid w:val="007B0770"/>
    <w:rsid w:val="007B0EF1"/>
    <w:rsid w:val="007B1A74"/>
    <w:rsid w:val="007B1A92"/>
    <w:rsid w:val="007B275A"/>
    <w:rsid w:val="007B2A3B"/>
    <w:rsid w:val="007B390E"/>
    <w:rsid w:val="007B5086"/>
    <w:rsid w:val="007B6D8B"/>
    <w:rsid w:val="007B6F25"/>
    <w:rsid w:val="007C040E"/>
    <w:rsid w:val="007C065B"/>
    <w:rsid w:val="007C0A70"/>
    <w:rsid w:val="007C0D36"/>
    <w:rsid w:val="007C117F"/>
    <w:rsid w:val="007C1499"/>
    <w:rsid w:val="007C274D"/>
    <w:rsid w:val="007C28DB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D78E2"/>
    <w:rsid w:val="007E20F5"/>
    <w:rsid w:val="007E24BA"/>
    <w:rsid w:val="007E2520"/>
    <w:rsid w:val="007E27D2"/>
    <w:rsid w:val="007E2BED"/>
    <w:rsid w:val="007E345C"/>
    <w:rsid w:val="007E3A06"/>
    <w:rsid w:val="007E3EF1"/>
    <w:rsid w:val="007E412D"/>
    <w:rsid w:val="007E4FF4"/>
    <w:rsid w:val="007E5767"/>
    <w:rsid w:val="007E5E89"/>
    <w:rsid w:val="007E6023"/>
    <w:rsid w:val="007E656E"/>
    <w:rsid w:val="007E6968"/>
    <w:rsid w:val="007E69CE"/>
    <w:rsid w:val="007E6ADC"/>
    <w:rsid w:val="007E6C92"/>
    <w:rsid w:val="007F0823"/>
    <w:rsid w:val="007F1314"/>
    <w:rsid w:val="007F179F"/>
    <w:rsid w:val="007F19BA"/>
    <w:rsid w:val="007F2888"/>
    <w:rsid w:val="007F4862"/>
    <w:rsid w:val="007F4B81"/>
    <w:rsid w:val="007F4D7A"/>
    <w:rsid w:val="007F5922"/>
    <w:rsid w:val="007F666A"/>
    <w:rsid w:val="007F76DB"/>
    <w:rsid w:val="007F7FAC"/>
    <w:rsid w:val="00800D1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A04"/>
    <w:rsid w:val="00815D0F"/>
    <w:rsid w:val="00815F5E"/>
    <w:rsid w:val="00816D06"/>
    <w:rsid w:val="0082121C"/>
    <w:rsid w:val="00821B1B"/>
    <w:rsid w:val="00821C28"/>
    <w:rsid w:val="00821E52"/>
    <w:rsid w:val="00822462"/>
    <w:rsid w:val="0082294B"/>
    <w:rsid w:val="00822C67"/>
    <w:rsid w:val="00824034"/>
    <w:rsid w:val="008258AB"/>
    <w:rsid w:val="008258BC"/>
    <w:rsid w:val="00825A55"/>
    <w:rsid w:val="00826315"/>
    <w:rsid w:val="00826905"/>
    <w:rsid w:val="00826E7A"/>
    <w:rsid w:val="00830941"/>
    <w:rsid w:val="008309DC"/>
    <w:rsid w:val="00830C77"/>
    <w:rsid w:val="00830C93"/>
    <w:rsid w:val="00830F85"/>
    <w:rsid w:val="00831E54"/>
    <w:rsid w:val="008324D5"/>
    <w:rsid w:val="008328A1"/>
    <w:rsid w:val="00832E35"/>
    <w:rsid w:val="00833B99"/>
    <w:rsid w:val="008349D5"/>
    <w:rsid w:val="00834BEA"/>
    <w:rsid w:val="0083502D"/>
    <w:rsid w:val="0083557F"/>
    <w:rsid w:val="00836AE5"/>
    <w:rsid w:val="0083765F"/>
    <w:rsid w:val="00841C37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766"/>
    <w:rsid w:val="008538C3"/>
    <w:rsid w:val="008548EE"/>
    <w:rsid w:val="008553B9"/>
    <w:rsid w:val="008555CD"/>
    <w:rsid w:val="008558F5"/>
    <w:rsid w:val="008570C6"/>
    <w:rsid w:val="00860FB2"/>
    <w:rsid w:val="008613E1"/>
    <w:rsid w:val="00861C01"/>
    <w:rsid w:val="008624D3"/>
    <w:rsid w:val="00862E0B"/>
    <w:rsid w:val="00863038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A62"/>
    <w:rsid w:val="00873C3A"/>
    <w:rsid w:val="00874513"/>
    <w:rsid w:val="008745FC"/>
    <w:rsid w:val="00874AC7"/>
    <w:rsid w:val="00875104"/>
    <w:rsid w:val="00875BD4"/>
    <w:rsid w:val="00876515"/>
    <w:rsid w:val="008771C8"/>
    <w:rsid w:val="00877264"/>
    <w:rsid w:val="0087780A"/>
    <w:rsid w:val="00880DBF"/>
    <w:rsid w:val="00883435"/>
    <w:rsid w:val="00885733"/>
    <w:rsid w:val="00886A20"/>
    <w:rsid w:val="00886EFF"/>
    <w:rsid w:val="0088787D"/>
    <w:rsid w:val="008879C5"/>
    <w:rsid w:val="00890942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6DF2"/>
    <w:rsid w:val="008977F8"/>
    <w:rsid w:val="0089787B"/>
    <w:rsid w:val="008A0CB9"/>
    <w:rsid w:val="008A3AF2"/>
    <w:rsid w:val="008A3B20"/>
    <w:rsid w:val="008A3D83"/>
    <w:rsid w:val="008A418C"/>
    <w:rsid w:val="008A48EB"/>
    <w:rsid w:val="008A690D"/>
    <w:rsid w:val="008A73E0"/>
    <w:rsid w:val="008B1228"/>
    <w:rsid w:val="008B1EC3"/>
    <w:rsid w:val="008B2B2E"/>
    <w:rsid w:val="008B34CF"/>
    <w:rsid w:val="008B3BF9"/>
    <w:rsid w:val="008B469E"/>
    <w:rsid w:val="008B5C6A"/>
    <w:rsid w:val="008B782A"/>
    <w:rsid w:val="008C0314"/>
    <w:rsid w:val="008C1EAF"/>
    <w:rsid w:val="008C26A7"/>
    <w:rsid w:val="008C37EB"/>
    <w:rsid w:val="008C3FA7"/>
    <w:rsid w:val="008C414B"/>
    <w:rsid w:val="008C4353"/>
    <w:rsid w:val="008C4D10"/>
    <w:rsid w:val="008C55E8"/>
    <w:rsid w:val="008C703D"/>
    <w:rsid w:val="008C7B4B"/>
    <w:rsid w:val="008D00B4"/>
    <w:rsid w:val="008D07FF"/>
    <w:rsid w:val="008D168A"/>
    <w:rsid w:val="008D1FA0"/>
    <w:rsid w:val="008D2E04"/>
    <w:rsid w:val="008D2FF5"/>
    <w:rsid w:val="008D3111"/>
    <w:rsid w:val="008D3280"/>
    <w:rsid w:val="008D3549"/>
    <w:rsid w:val="008D3E80"/>
    <w:rsid w:val="008D40D1"/>
    <w:rsid w:val="008D4337"/>
    <w:rsid w:val="008D56EB"/>
    <w:rsid w:val="008D57CB"/>
    <w:rsid w:val="008D6C82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4AB4"/>
    <w:rsid w:val="008E5365"/>
    <w:rsid w:val="008E6592"/>
    <w:rsid w:val="008E7B0E"/>
    <w:rsid w:val="008F022D"/>
    <w:rsid w:val="008F0E53"/>
    <w:rsid w:val="008F17AC"/>
    <w:rsid w:val="008F24E9"/>
    <w:rsid w:val="008F33E0"/>
    <w:rsid w:val="008F381B"/>
    <w:rsid w:val="008F3B7E"/>
    <w:rsid w:val="008F4716"/>
    <w:rsid w:val="008F50DA"/>
    <w:rsid w:val="008F534F"/>
    <w:rsid w:val="008F53C6"/>
    <w:rsid w:val="008F5665"/>
    <w:rsid w:val="008F7EDC"/>
    <w:rsid w:val="0090006B"/>
    <w:rsid w:val="0090056F"/>
    <w:rsid w:val="00900BBC"/>
    <w:rsid w:val="009012C7"/>
    <w:rsid w:val="00902074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040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2C2"/>
    <w:rsid w:val="00914BC0"/>
    <w:rsid w:val="00915702"/>
    <w:rsid w:val="00915B40"/>
    <w:rsid w:val="0091622D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F13"/>
    <w:rsid w:val="00924134"/>
    <w:rsid w:val="009244AD"/>
    <w:rsid w:val="009247CA"/>
    <w:rsid w:val="00925103"/>
    <w:rsid w:val="0092700E"/>
    <w:rsid w:val="009270C2"/>
    <w:rsid w:val="0093097C"/>
    <w:rsid w:val="00930DE1"/>
    <w:rsid w:val="009311AC"/>
    <w:rsid w:val="0093173E"/>
    <w:rsid w:val="00931EB2"/>
    <w:rsid w:val="00932754"/>
    <w:rsid w:val="00932D8A"/>
    <w:rsid w:val="00933150"/>
    <w:rsid w:val="0093321A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381F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4E20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3D95"/>
    <w:rsid w:val="009640DB"/>
    <w:rsid w:val="0096413C"/>
    <w:rsid w:val="00964477"/>
    <w:rsid w:val="0096580A"/>
    <w:rsid w:val="00965A26"/>
    <w:rsid w:val="009662C4"/>
    <w:rsid w:val="009671B3"/>
    <w:rsid w:val="00967DC2"/>
    <w:rsid w:val="00970388"/>
    <w:rsid w:val="00970423"/>
    <w:rsid w:val="009704CF"/>
    <w:rsid w:val="00970507"/>
    <w:rsid w:val="0097112D"/>
    <w:rsid w:val="0097138D"/>
    <w:rsid w:val="00971D6C"/>
    <w:rsid w:val="009727AD"/>
    <w:rsid w:val="00972F06"/>
    <w:rsid w:val="00972F0E"/>
    <w:rsid w:val="00973145"/>
    <w:rsid w:val="0097492A"/>
    <w:rsid w:val="009750BF"/>
    <w:rsid w:val="00975854"/>
    <w:rsid w:val="00976F3D"/>
    <w:rsid w:val="00980557"/>
    <w:rsid w:val="00980CA1"/>
    <w:rsid w:val="00980FF1"/>
    <w:rsid w:val="0098294C"/>
    <w:rsid w:val="009833D3"/>
    <w:rsid w:val="00985CC3"/>
    <w:rsid w:val="00985E01"/>
    <w:rsid w:val="009865ED"/>
    <w:rsid w:val="00986ED6"/>
    <w:rsid w:val="0099055D"/>
    <w:rsid w:val="00990731"/>
    <w:rsid w:val="00990D27"/>
    <w:rsid w:val="00992671"/>
    <w:rsid w:val="009926D4"/>
    <w:rsid w:val="009928F2"/>
    <w:rsid w:val="00993059"/>
    <w:rsid w:val="00993275"/>
    <w:rsid w:val="00993707"/>
    <w:rsid w:val="00993A3F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0EB7"/>
    <w:rsid w:val="009A13EB"/>
    <w:rsid w:val="009A15A7"/>
    <w:rsid w:val="009A1A85"/>
    <w:rsid w:val="009A2E19"/>
    <w:rsid w:val="009A3967"/>
    <w:rsid w:val="009A55E5"/>
    <w:rsid w:val="009A5918"/>
    <w:rsid w:val="009A649D"/>
    <w:rsid w:val="009A677D"/>
    <w:rsid w:val="009A6B20"/>
    <w:rsid w:val="009A6D62"/>
    <w:rsid w:val="009A7149"/>
    <w:rsid w:val="009A785C"/>
    <w:rsid w:val="009A7914"/>
    <w:rsid w:val="009A7F00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5472"/>
    <w:rsid w:val="009B7D82"/>
    <w:rsid w:val="009C0538"/>
    <w:rsid w:val="009C3220"/>
    <w:rsid w:val="009C414F"/>
    <w:rsid w:val="009C4501"/>
    <w:rsid w:val="009C4E08"/>
    <w:rsid w:val="009C57B2"/>
    <w:rsid w:val="009C595B"/>
    <w:rsid w:val="009C7D83"/>
    <w:rsid w:val="009C7EE7"/>
    <w:rsid w:val="009D085E"/>
    <w:rsid w:val="009D1413"/>
    <w:rsid w:val="009D247B"/>
    <w:rsid w:val="009D247F"/>
    <w:rsid w:val="009D2CAE"/>
    <w:rsid w:val="009D3880"/>
    <w:rsid w:val="009D3C28"/>
    <w:rsid w:val="009D4201"/>
    <w:rsid w:val="009D4716"/>
    <w:rsid w:val="009D5F98"/>
    <w:rsid w:val="009D69DF"/>
    <w:rsid w:val="009E012E"/>
    <w:rsid w:val="009E01A8"/>
    <w:rsid w:val="009E0630"/>
    <w:rsid w:val="009E0DF9"/>
    <w:rsid w:val="009E10DA"/>
    <w:rsid w:val="009E115A"/>
    <w:rsid w:val="009E11E4"/>
    <w:rsid w:val="009E208C"/>
    <w:rsid w:val="009E2175"/>
    <w:rsid w:val="009E2231"/>
    <w:rsid w:val="009E2510"/>
    <w:rsid w:val="009E2B63"/>
    <w:rsid w:val="009E2CF5"/>
    <w:rsid w:val="009E360F"/>
    <w:rsid w:val="009E3656"/>
    <w:rsid w:val="009E4412"/>
    <w:rsid w:val="009E5114"/>
    <w:rsid w:val="009E6E4E"/>
    <w:rsid w:val="009E6EAF"/>
    <w:rsid w:val="009E7890"/>
    <w:rsid w:val="009F007A"/>
    <w:rsid w:val="009F14CE"/>
    <w:rsid w:val="009F1A65"/>
    <w:rsid w:val="009F20C2"/>
    <w:rsid w:val="009F24EC"/>
    <w:rsid w:val="009F2B93"/>
    <w:rsid w:val="009F3BBF"/>
    <w:rsid w:val="009F5D47"/>
    <w:rsid w:val="009F62BA"/>
    <w:rsid w:val="009F6DA6"/>
    <w:rsid w:val="009F6F92"/>
    <w:rsid w:val="009F7A1E"/>
    <w:rsid w:val="009F7F6F"/>
    <w:rsid w:val="00A000FC"/>
    <w:rsid w:val="00A0098A"/>
    <w:rsid w:val="00A00E5B"/>
    <w:rsid w:val="00A00EDB"/>
    <w:rsid w:val="00A01192"/>
    <w:rsid w:val="00A01387"/>
    <w:rsid w:val="00A01677"/>
    <w:rsid w:val="00A019CF"/>
    <w:rsid w:val="00A024EB"/>
    <w:rsid w:val="00A038D3"/>
    <w:rsid w:val="00A03F15"/>
    <w:rsid w:val="00A04663"/>
    <w:rsid w:val="00A0527D"/>
    <w:rsid w:val="00A05C17"/>
    <w:rsid w:val="00A05FD5"/>
    <w:rsid w:val="00A06503"/>
    <w:rsid w:val="00A07045"/>
    <w:rsid w:val="00A073DF"/>
    <w:rsid w:val="00A07F6D"/>
    <w:rsid w:val="00A10B95"/>
    <w:rsid w:val="00A1159C"/>
    <w:rsid w:val="00A11CEC"/>
    <w:rsid w:val="00A11E27"/>
    <w:rsid w:val="00A13487"/>
    <w:rsid w:val="00A1405E"/>
    <w:rsid w:val="00A14CEB"/>
    <w:rsid w:val="00A14F7E"/>
    <w:rsid w:val="00A15663"/>
    <w:rsid w:val="00A15B0D"/>
    <w:rsid w:val="00A15DA7"/>
    <w:rsid w:val="00A15F81"/>
    <w:rsid w:val="00A171BC"/>
    <w:rsid w:val="00A17710"/>
    <w:rsid w:val="00A2041A"/>
    <w:rsid w:val="00A221A1"/>
    <w:rsid w:val="00A223C8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27A56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6DF"/>
    <w:rsid w:val="00A35BF9"/>
    <w:rsid w:val="00A35C54"/>
    <w:rsid w:val="00A35CD5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095"/>
    <w:rsid w:val="00A5357B"/>
    <w:rsid w:val="00A5399E"/>
    <w:rsid w:val="00A54644"/>
    <w:rsid w:val="00A5483A"/>
    <w:rsid w:val="00A557AF"/>
    <w:rsid w:val="00A55A0A"/>
    <w:rsid w:val="00A55EF2"/>
    <w:rsid w:val="00A56110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760C4"/>
    <w:rsid w:val="00A8138C"/>
    <w:rsid w:val="00A81C4C"/>
    <w:rsid w:val="00A825AB"/>
    <w:rsid w:val="00A86542"/>
    <w:rsid w:val="00A86D0C"/>
    <w:rsid w:val="00A86DB4"/>
    <w:rsid w:val="00A90038"/>
    <w:rsid w:val="00A90238"/>
    <w:rsid w:val="00A911FE"/>
    <w:rsid w:val="00A91AD6"/>
    <w:rsid w:val="00A92DE2"/>
    <w:rsid w:val="00A93AEE"/>
    <w:rsid w:val="00A94010"/>
    <w:rsid w:val="00A94539"/>
    <w:rsid w:val="00A94EEF"/>
    <w:rsid w:val="00A9577D"/>
    <w:rsid w:val="00A96555"/>
    <w:rsid w:val="00A96ED3"/>
    <w:rsid w:val="00A97AF5"/>
    <w:rsid w:val="00AA1DB0"/>
    <w:rsid w:val="00AA2847"/>
    <w:rsid w:val="00AA3A2C"/>
    <w:rsid w:val="00AA3C69"/>
    <w:rsid w:val="00AA3CAF"/>
    <w:rsid w:val="00AA52DD"/>
    <w:rsid w:val="00AA5CF6"/>
    <w:rsid w:val="00AA6EBB"/>
    <w:rsid w:val="00AB19E4"/>
    <w:rsid w:val="00AB2AC9"/>
    <w:rsid w:val="00AB3547"/>
    <w:rsid w:val="00AB37DE"/>
    <w:rsid w:val="00AB3A9E"/>
    <w:rsid w:val="00AB3C76"/>
    <w:rsid w:val="00AB6041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5C2"/>
    <w:rsid w:val="00AC6074"/>
    <w:rsid w:val="00AC6923"/>
    <w:rsid w:val="00AC7FA4"/>
    <w:rsid w:val="00AD07CF"/>
    <w:rsid w:val="00AD0846"/>
    <w:rsid w:val="00AD0E0F"/>
    <w:rsid w:val="00AD145B"/>
    <w:rsid w:val="00AD1939"/>
    <w:rsid w:val="00AD28D2"/>
    <w:rsid w:val="00AD4431"/>
    <w:rsid w:val="00AD455C"/>
    <w:rsid w:val="00AD47D2"/>
    <w:rsid w:val="00AD54E3"/>
    <w:rsid w:val="00AD5AA3"/>
    <w:rsid w:val="00AD5D58"/>
    <w:rsid w:val="00AD71D7"/>
    <w:rsid w:val="00AD776A"/>
    <w:rsid w:val="00AD7BB9"/>
    <w:rsid w:val="00AE00FB"/>
    <w:rsid w:val="00AE0610"/>
    <w:rsid w:val="00AE1AA9"/>
    <w:rsid w:val="00AE2128"/>
    <w:rsid w:val="00AE2DBF"/>
    <w:rsid w:val="00AE3233"/>
    <w:rsid w:val="00AE3A3E"/>
    <w:rsid w:val="00AE4243"/>
    <w:rsid w:val="00AE54E1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11AB"/>
    <w:rsid w:val="00B03596"/>
    <w:rsid w:val="00B05704"/>
    <w:rsid w:val="00B05AA0"/>
    <w:rsid w:val="00B05BA6"/>
    <w:rsid w:val="00B05E69"/>
    <w:rsid w:val="00B0671A"/>
    <w:rsid w:val="00B073FF"/>
    <w:rsid w:val="00B07CF9"/>
    <w:rsid w:val="00B07D1C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474"/>
    <w:rsid w:val="00B14FE1"/>
    <w:rsid w:val="00B156D8"/>
    <w:rsid w:val="00B15F1E"/>
    <w:rsid w:val="00B1657D"/>
    <w:rsid w:val="00B16F2E"/>
    <w:rsid w:val="00B16FA3"/>
    <w:rsid w:val="00B2219E"/>
    <w:rsid w:val="00B22396"/>
    <w:rsid w:val="00B25151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6B59"/>
    <w:rsid w:val="00B3794A"/>
    <w:rsid w:val="00B4024A"/>
    <w:rsid w:val="00B409C4"/>
    <w:rsid w:val="00B40E94"/>
    <w:rsid w:val="00B40F7C"/>
    <w:rsid w:val="00B410D8"/>
    <w:rsid w:val="00B43985"/>
    <w:rsid w:val="00B449E5"/>
    <w:rsid w:val="00B510C2"/>
    <w:rsid w:val="00B54BD9"/>
    <w:rsid w:val="00B55F46"/>
    <w:rsid w:val="00B56850"/>
    <w:rsid w:val="00B6039A"/>
    <w:rsid w:val="00B61206"/>
    <w:rsid w:val="00B6262D"/>
    <w:rsid w:val="00B633C9"/>
    <w:rsid w:val="00B65594"/>
    <w:rsid w:val="00B66FA9"/>
    <w:rsid w:val="00B6747F"/>
    <w:rsid w:val="00B7047F"/>
    <w:rsid w:val="00B70626"/>
    <w:rsid w:val="00B72127"/>
    <w:rsid w:val="00B7309B"/>
    <w:rsid w:val="00B731A4"/>
    <w:rsid w:val="00B73761"/>
    <w:rsid w:val="00B73905"/>
    <w:rsid w:val="00B74BB5"/>
    <w:rsid w:val="00B74F6E"/>
    <w:rsid w:val="00B75CD9"/>
    <w:rsid w:val="00B77B7A"/>
    <w:rsid w:val="00B803C7"/>
    <w:rsid w:val="00B8076E"/>
    <w:rsid w:val="00B816D8"/>
    <w:rsid w:val="00B818CE"/>
    <w:rsid w:val="00B819F3"/>
    <w:rsid w:val="00B82515"/>
    <w:rsid w:val="00B82945"/>
    <w:rsid w:val="00B82B09"/>
    <w:rsid w:val="00B85097"/>
    <w:rsid w:val="00B85665"/>
    <w:rsid w:val="00B864D9"/>
    <w:rsid w:val="00B87679"/>
    <w:rsid w:val="00B87C4F"/>
    <w:rsid w:val="00B910DF"/>
    <w:rsid w:val="00B9159C"/>
    <w:rsid w:val="00B921C0"/>
    <w:rsid w:val="00B9246D"/>
    <w:rsid w:val="00B925F8"/>
    <w:rsid w:val="00B92A03"/>
    <w:rsid w:val="00B92F73"/>
    <w:rsid w:val="00B93341"/>
    <w:rsid w:val="00B93D39"/>
    <w:rsid w:val="00B94F02"/>
    <w:rsid w:val="00B95B6F"/>
    <w:rsid w:val="00B96F3A"/>
    <w:rsid w:val="00BA00CD"/>
    <w:rsid w:val="00BA11A6"/>
    <w:rsid w:val="00BA1AAD"/>
    <w:rsid w:val="00BA1B42"/>
    <w:rsid w:val="00BA1F71"/>
    <w:rsid w:val="00BA2186"/>
    <w:rsid w:val="00BA2862"/>
    <w:rsid w:val="00BA341C"/>
    <w:rsid w:val="00BA34E6"/>
    <w:rsid w:val="00BA401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131C"/>
    <w:rsid w:val="00BB2772"/>
    <w:rsid w:val="00BB2ACB"/>
    <w:rsid w:val="00BB3411"/>
    <w:rsid w:val="00BB495A"/>
    <w:rsid w:val="00BB65B0"/>
    <w:rsid w:val="00BB6711"/>
    <w:rsid w:val="00BB67DD"/>
    <w:rsid w:val="00BB6B69"/>
    <w:rsid w:val="00BB6DDC"/>
    <w:rsid w:val="00BB6FF2"/>
    <w:rsid w:val="00BB74BA"/>
    <w:rsid w:val="00BB7617"/>
    <w:rsid w:val="00BC19C6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7DC"/>
    <w:rsid w:val="00BC7856"/>
    <w:rsid w:val="00BD09CE"/>
    <w:rsid w:val="00BD14A8"/>
    <w:rsid w:val="00BD16B2"/>
    <w:rsid w:val="00BD1A75"/>
    <w:rsid w:val="00BD1C72"/>
    <w:rsid w:val="00BD1FDF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038B"/>
    <w:rsid w:val="00BE3360"/>
    <w:rsid w:val="00BE33A8"/>
    <w:rsid w:val="00BE37BD"/>
    <w:rsid w:val="00BE40FF"/>
    <w:rsid w:val="00BE57FF"/>
    <w:rsid w:val="00BE604A"/>
    <w:rsid w:val="00BF11A7"/>
    <w:rsid w:val="00BF1802"/>
    <w:rsid w:val="00BF21B2"/>
    <w:rsid w:val="00BF25E1"/>
    <w:rsid w:val="00BF25FB"/>
    <w:rsid w:val="00BF3439"/>
    <w:rsid w:val="00BF3E52"/>
    <w:rsid w:val="00BF4397"/>
    <w:rsid w:val="00BF5307"/>
    <w:rsid w:val="00BF547A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25BC"/>
    <w:rsid w:val="00C025DE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32C1"/>
    <w:rsid w:val="00C13CDC"/>
    <w:rsid w:val="00C14625"/>
    <w:rsid w:val="00C14E02"/>
    <w:rsid w:val="00C1542D"/>
    <w:rsid w:val="00C15433"/>
    <w:rsid w:val="00C15543"/>
    <w:rsid w:val="00C209A6"/>
    <w:rsid w:val="00C21612"/>
    <w:rsid w:val="00C21E27"/>
    <w:rsid w:val="00C22669"/>
    <w:rsid w:val="00C229DD"/>
    <w:rsid w:val="00C24631"/>
    <w:rsid w:val="00C25B16"/>
    <w:rsid w:val="00C26EB5"/>
    <w:rsid w:val="00C3017C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36BE7"/>
    <w:rsid w:val="00C40711"/>
    <w:rsid w:val="00C40B46"/>
    <w:rsid w:val="00C40D88"/>
    <w:rsid w:val="00C42226"/>
    <w:rsid w:val="00C42BB6"/>
    <w:rsid w:val="00C42D70"/>
    <w:rsid w:val="00C43E10"/>
    <w:rsid w:val="00C446EC"/>
    <w:rsid w:val="00C45A70"/>
    <w:rsid w:val="00C46E57"/>
    <w:rsid w:val="00C46EC6"/>
    <w:rsid w:val="00C500F9"/>
    <w:rsid w:val="00C5021C"/>
    <w:rsid w:val="00C503E8"/>
    <w:rsid w:val="00C50B1F"/>
    <w:rsid w:val="00C515A7"/>
    <w:rsid w:val="00C517ED"/>
    <w:rsid w:val="00C532FB"/>
    <w:rsid w:val="00C538B2"/>
    <w:rsid w:val="00C548DA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3C7"/>
    <w:rsid w:val="00C644A3"/>
    <w:rsid w:val="00C6455F"/>
    <w:rsid w:val="00C64AEA"/>
    <w:rsid w:val="00C65AEC"/>
    <w:rsid w:val="00C65FA5"/>
    <w:rsid w:val="00C66512"/>
    <w:rsid w:val="00C66A89"/>
    <w:rsid w:val="00C66C62"/>
    <w:rsid w:val="00C67C03"/>
    <w:rsid w:val="00C70F54"/>
    <w:rsid w:val="00C71254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B3D"/>
    <w:rsid w:val="00C80E16"/>
    <w:rsid w:val="00C817A1"/>
    <w:rsid w:val="00C81DBE"/>
    <w:rsid w:val="00C81E65"/>
    <w:rsid w:val="00C8249B"/>
    <w:rsid w:val="00C83397"/>
    <w:rsid w:val="00C83863"/>
    <w:rsid w:val="00C8599F"/>
    <w:rsid w:val="00C86A57"/>
    <w:rsid w:val="00C8758F"/>
    <w:rsid w:val="00C87851"/>
    <w:rsid w:val="00C87DDF"/>
    <w:rsid w:val="00C90A22"/>
    <w:rsid w:val="00C91A00"/>
    <w:rsid w:val="00C91C3B"/>
    <w:rsid w:val="00C93932"/>
    <w:rsid w:val="00C94113"/>
    <w:rsid w:val="00C951C1"/>
    <w:rsid w:val="00C9581C"/>
    <w:rsid w:val="00C95825"/>
    <w:rsid w:val="00C95D01"/>
    <w:rsid w:val="00C9601D"/>
    <w:rsid w:val="00C96945"/>
    <w:rsid w:val="00C96DED"/>
    <w:rsid w:val="00C976D3"/>
    <w:rsid w:val="00C97F55"/>
    <w:rsid w:val="00CA083E"/>
    <w:rsid w:val="00CA2220"/>
    <w:rsid w:val="00CA28F2"/>
    <w:rsid w:val="00CA2CF4"/>
    <w:rsid w:val="00CA3458"/>
    <w:rsid w:val="00CA72C2"/>
    <w:rsid w:val="00CA75E3"/>
    <w:rsid w:val="00CB027A"/>
    <w:rsid w:val="00CB0B96"/>
    <w:rsid w:val="00CB0BD9"/>
    <w:rsid w:val="00CB25FB"/>
    <w:rsid w:val="00CB2F43"/>
    <w:rsid w:val="00CB3025"/>
    <w:rsid w:val="00CB32D4"/>
    <w:rsid w:val="00CB32F5"/>
    <w:rsid w:val="00CB3433"/>
    <w:rsid w:val="00CB4902"/>
    <w:rsid w:val="00CB49A1"/>
    <w:rsid w:val="00CB4AAB"/>
    <w:rsid w:val="00CB4B7C"/>
    <w:rsid w:val="00CB5031"/>
    <w:rsid w:val="00CB6630"/>
    <w:rsid w:val="00CB6903"/>
    <w:rsid w:val="00CB75D2"/>
    <w:rsid w:val="00CB7649"/>
    <w:rsid w:val="00CC022E"/>
    <w:rsid w:val="00CC0A75"/>
    <w:rsid w:val="00CC0F8E"/>
    <w:rsid w:val="00CC174A"/>
    <w:rsid w:val="00CC23B6"/>
    <w:rsid w:val="00CC25D6"/>
    <w:rsid w:val="00CC32BB"/>
    <w:rsid w:val="00CC36A2"/>
    <w:rsid w:val="00CC383B"/>
    <w:rsid w:val="00CC4B41"/>
    <w:rsid w:val="00CC5349"/>
    <w:rsid w:val="00CC56A9"/>
    <w:rsid w:val="00CD0727"/>
    <w:rsid w:val="00CD1266"/>
    <w:rsid w:val="00CD235F"/>
    <w:rsid w:val="00CD2427"/>
    <w:rsid w:val="00CD24B8"/>
    <w:rsid w:val="00CD2B5C"/>
    <w:rsid w:val="00CD2EF2"/>
    <w:rsid w:val="00CD384B"/>
    <w:rsid w:val="00CD49CB"/>
    <w:rsid w:val="00CD4C84"/>
    <w:rsid w:val="00CD4CC1"/>
    <w:rsid w:val="00CD5045"/>
    <w:rsid w:val="00CD6077"/>
    <w:rsid w:val="00CD7E84"/>
    <w:rsid w:val="00CE0175"/>
    <w:rsid w:val="00CE0A23"/>
    <w:rsid w:val="00CE0AEE"/>
    <w:rsid w:val="00CE120F"/>
    <w:rsid w:val="00CE25A7"/>
    <w:rsid w:val="00CE269E"/>
    <w:rsid w:val="00CE33DF"/>
    <w:rsid w:val="00CE3463"/>
    <w:rsid w:val="00CE352B"/>
    <w:rsid w:val="00CE35F0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0B61"/>
    <w:rsid w:val="00D01C88"/>
    <w:rsid w:val="00D0246F"/>
    <w:rsid w:val="00D02C55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7B7"/>
    <w:rsid w:val="00D13E8F"/>
    <w:rsid w:val="00D14621"/>
    <w:rsid w:val="00D14E7D"/>
    <w:rsid w:val="00D16296"/>
    <w:rsid w:val="00D167A8"/>
    <w:rsid w:val="00D16873"/>
    <w:rsid w:val="00D168C8"/>
    <w:rsid w:val="00D17243"/>
    <w:rsid w:val="00D17304"/>
    <w:rsid w:val="00D17BAF"/>
    <w:rsid w:val="00D17D21"/>
    <w:rsid w:val="00D17D9F"/>
    <w:rsid w:val="00D23C82"/>
    <w:rsid w:val="00D23E6D"/>
    <w:rsid w:val="00D24939"/>
    <w:rsid w:val="00D24C88"/>
    <w:rsid w:val="00D2544F"/>
    <w:rsid w:val="00D25AC4"/>
    <w:rsid w:val="00D25E37"/>
    <w:rsid w:val="00D26313"/>
    <w:rsid w:val="00D26DE6"/>
    <w:rsid w:val="00D27859"/>
    <w:rsid w:val="00D30667"/>
    <w:rsid w:val="00D3269C"/>
    <w:rsid w:val="00D34045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DE5"/>
    <w:rsid w:val="00D42E16"/>
    <w:rsid w:val="00D443D3"/>
    <w:rsid w:val="00D446ED"/>
    <w:rsid w:val="00D44D9E"/>
    <w:rsid w:val="00D45121"/>
    <w:rsid w:val="00D45B28"/>
    <w:rsid w:val="00D46703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8EE"/>
    <w:rsid w:val="00D56F29"/>
    <w:rsid w:val="00D57E16"/>
    <w:rsid w:val="00D60549"/>
    <w:rsid w:val="00D60E28"/>
    <w:rsid w:val="00D6157D"/>
    <w:rsid w:val="00D61B0C"/>
    <w:rsid w:val="00D629C4"/>
    <w:rsid w:val="00D63640"/>
    <w:rsid w:val="00D63FE1"/>
    <w:rsid w:val="00D641E1"/>
    <w:rsid w:val="00D64598"/>
    <w:rsid w:val="00D65976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438C"/>
    <w:rsid w:val="00D74795"/>
    <w:rsid w:val="00D76310"/>
    <w:rsid w:val="00D77AF1"/>
    <w:rsid w:val="00D811AB"/>
    <w:rsid w:val="00D81B9A"/>
    <w:rsid w:val="00D825C9"/>
    <w:rsid w:val="00D8269E"/>
    <w:rsid w:val="00D8339E"/>
    <w:rsid w:val="00D85AD0"/>
    <w:rsid w:val="00D8623C"/>
    <w:rsid w:val="00D864AA"/>
    <w:rsid w:val="00D86DE5"/>
    <w:rsid w:val="00D86EE6"/>
    <w:rsid w:val="00D87363"/>
    <w:rsid w:val="00D87DB4"/>
    <w:rsid w:val="00D9012A"/>
    <w:rsid w:val="00D90303"/>
    <w:rsid w:val="00D9094B"/>
    <w:rsid w:val="00D909BF"/>
    <w:rsid w:val="00D9186A"/>
    <w:rsid w:val="00D92EA7"/>
    <w:rsid w:val="00D92F57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9FC"/>
    <w:rsid w:val="00DA6424"/>
    <w:rsid w:val="00DA6695"/>
    <w:rsid w:val="00DB09AC"/>
    <w:rsid w:val="00DB0D1A"/>
    <w:rsid w:val="00DB1903"/>
    <w:rsid w:val="00DB2534"/>
    <w:rsid w:val="00DB2D1B"/>
    <w:rsid w:val="00DB37C1"/>
    <w:rsid w:val="00DB493C"/>
    <w:rsid w:val="00DB4BCF"/>
    <w:rsid w:val="00DB557D"/>
    <w:rsid w:val="00DB5A70"/>
    <w:rsid w:val="00DB5B9A"/>
    <w:rsid w:val="00DB5F07"/>
    <w:rsid w:val="00DB67B7"/>
    <w:rsid w:val="00DB689F"/>
    <w:rsid w:val="00DB75C7"/>
    <w:rsid w:val="00DB7CB9"/>
    <w:rsid w:val="00DB7DA2"/>
    <w:rsid w:val="00DB7FA2"/>
    <w:rsid w:val="00DC0957"/>
    <w:rsid w:val="00DC0993"/>
    <w:rsid w:val="00DC1799"/>
    <w:rsid w:val="00DC1AB8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640"/>
    <w:rsid w:val="00DD07C6"/>
    <w:rsid w:val="00DD0FF6"/>
    <w:rsid w:val="00DD113E"/>
    <w:rsid w:val="00DD158F"/>
    <w:rsid w:val="00DD2313"/>
    <w:rsid w:val="00DD26A7"/>
    <w:rsid w:val="00DD324D"/>
    <w:rsid w:val="00DD37AE"/>
    <w:rsid w:val="00DD4452"/>
    <w:rsid w:val="00DD5023"/>
    <w:rsid w:val="00DD538F"/>
    <w:rsid w:val="00DD69D2"/>
    <w:rsid w:val="00DD6AA3"/>
    <w:rsid w:val="00DE0D35"/>
    <w:rsid w:val="00DE19F9"/>
    <w:rsid w:val="00DE2BF2"/>
    <w:rsid w:val="00DE35F7"/>
    <w:rsid w:val="00DE3C19"/>
    <w:rsid w:val="00DE40E0"/>
    <w:rsid w:val="00DE5A31"/>
    <w:rsid w:val="00DE6BA9"/>
    <w:rsid w:val="00DE7524"/>
    <w:rsid w:val="00DE7E32"/>
    <w:rsid w:val="00DF020F"/>
    <w:rsid w:val="00DF0B18"/>
    <w:rsid w:val="00DF2279"/>
    <w:rsid w:val="00DF2743"/>
    <w:rsid w:val="00DF330D"/>
    <w:rsid w:val="00DF3F9F"/>
    <w:rsid w:val="00DF412C"/>
    <w:rsid w:val="00DF465B"/>
    <w:rsid w:val="00DF498C"/>
    <w:rsid w:val="00DF5040"/>
    <w:rsid w:val="00DF50E4"/>
    <w:rsid w:val="00DF5100"/>
    <w:rsid w:val="00DF5187"/>
    <w:rsid w:val="00DF5570"/>
    <w:rsid w:val="00DF6283"/>
    <w:rsid w:val="00E00203"/>
    <w:rsid w:val="00E005AC"/>
    <w:rsid w:val="00E027A2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70CC"/>
    <w:rsid w:val="00E173E6"/>
    <w:rsid w:val="00E17832"/>
    <w:rsid w:val="00E20798"/>
    <w:rsid w:val="00E213AC"/>
    <w:rsid w:val="00E233C2"/>
    <w:rsid w:val="00E2491E"/>
    <w:rsid w:val="00E2498D"/>
    <w:rsid w:val="00E255E9"/>
    <w:rsid w:val="00E25748"/>
    <w:rsid w:val="00E25D90"/>
    <w:rsid w:val="00E25E6B"/>
    <w:rsid w:val="00E2647F"/>
    <w:rsid w:val="00E266FA"/>
    <w:rsid w:val="00E2771E"/>
    <w:rsid w:val="00E309EC"/>
    <w:rsid w:val="00E325E3"/>
    <w:rsid w:val="00E3277C"/>
    <w:rsid w:val="00E3283C"/>
    <w:rsid w:val="00E32F48"/>
    <w:rsid w:val="00E32FAC"/>
    <w:rsid w:val="00E33279"/>
    <w:rsid w:val="00E3472E"/>
    <w:rsid w:val="00E34FFE"/>
    <w:rsid w:val="00E357F4"/>
    <w:rsid w:val="00E3585C"/>
    <w:rsid w:val="00E369C8"/>
    <w:rsid w:val="00E402BB"/>
    <w:rsid w:val="00E406FD"/>
    <w:rsid w:val="00E41217"/>
    <w:rsid w:val="00E412AF"/>
    <w:rsid w:val="00E4161D"/>
    <w:rsid w:val="00E42019"/>
    <w:rsid w:val="00E43245"/>
    <w:rsid w:val="00E43FF0"/>
    <w:rsid w:val="00E44852"/>
    <w:rsid w:val="00E453D4"/>
    <w:rsid w:val="00E4540C"/>
    <w:rsid w:val="00E45AAE"/>
    <w:rsid w:val="00E460C4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294"/>
    <w:rsid w:val="00E56D24"/>
    <w:rsid w:val="00E56D54"/>
    <w:rsid w:val="00E5722C"/>
    <w:rsid w:val="00E57A18"/>
    <w:rsid w:val="00E57E78"/>
    <w:rsid w:val="00E61216"/>
    <w:rsid w:val="00E6168E"/>
    <w:rsid w:val="00E6201C"/>
    <w:rsid w:val="00E62562"/>
    <w:rsid w:val="00E62F9C"/>
    <w:rsid w:val="00E64B7C"/>
    <w:rsid w:val="00E65F70"/>
    <w:rsid w:val="00E6609D"/>
    <w:rsid w:val="00E672B3"/>
    <w:rsid w:val="00E67C4D"/>
    <w:rsid w:val="00E67F82"/>
    <w:rsid w:val="00E7064C"/>
    <w:rsid w:val="00E707ED"/>
    <w:rsid w:val="00E70959"/>
    <w:rsid w:val="00E71128"/>
    <w:rsid w:val="00E71957"/>
    <w:rsid w:val="00E71E0F"/>
    <w:rsid w:val="00E72014"/>
    <w:rsid w:val="00E72588"/>
    <w:rsid w:val="00E728E6"/>
    <w:rsid w:val="00E73184"/>
    <w:rsid w:val="00E74616"/>
    <w:rsid w:val="00E74868"/>
    <w:rsid w:val="00E756B1"/>
    <w:rsid w:val="00E7650F"/>
    <w:rsid w:val="00E76619"/>
    <w:rsid w:val="00E768ED"/>
    <w:rsid w:val="00E7711F"/>
    <w:rsid w:val="00E7755B"/>
    <w:rsid w:val="00E77870"/>
    <w:rsid w:val="00E77881"/>
    <w:rsid w:val="00E77E71"/>
    <w:rsid w:val="00E81182"/>
    <w:rsid w:val="00E8189D"/>
    <w:rsid w:val="00E81F9C"/>
    <w:rsid w:val="00E82475"/>
    <w:rsid w:val="00E83418"/>
    <w:rsid w:val="00E8376A"/>
    <w:rsid w:val="00E83ADC"/>
    <w:rsid w:val="00E83B1C"/>
    <w:rsid w:val="00E85371"/>
    <w:rsid w:val="00E85668"/>
    <w:rsid w:val="00E857CA"/>
    <w:rsid w:val="00E85D36"/>
    <w:rsid w:val="00E85EA0"/>
    <w:rsid w:val="00E87027"/>
    <w:rsid w:val="00E8734C"/>
    <w:rsid w:val="00E8746C"/>
    <w:rsid w:val="00E87EB3"/>
    <w:rsid w:val="00E91DBF"/>
    <w:rsid w:val="00E92A1A"/>
    <w:rsid w:val="00E92E38"/>
    <w:rsid w:val="00E950F9"/>
    <w:rsid w:val="00E953AA"/>
    <w:rsid w:val="00E9582C"/>
    <w:rsid w:val="00E95A2A"/>
    <w:rsid w:val="00E965E5"/>
    <w:rsid w:val="00E96890"/>
    <w:rsid w:val="00E96B87"/>
    <w:rsid w:val="00E9771D"/>
    <w:rsid w:val="00E97728"/>
    <w:rsid w:val="00EA0040"/>
    <w:rsid w:val="00EA15AC"/>
    <w:rsid w:val="00EA1D69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4FFF"/>
    <w:rsid w:val="00EB5A7F"/>
    <w:rsid w:val="00EB6FB8"/>
    <w:rsid w:val="00EB71E7"/>
    <w:rsid w:val="00EC0630"/>
    <w:rsid w:val="00EC0981"/>
    <w:rsid w:val="00EC0ACE"/>
    <w:rsid w:val="00EC1039"/>
    <w:rsid w:val="00EC1312"/>
    <w:rsid w:val="00EC1FA2"/>
    <w:rsid w:val="00EC25CD"/>
    <w:rsid w:val="00EC3023"/>
    <w:rsid w:val="00EC4751"/>
    <w:rsid w:val="00EC4905"/>
    <w:rsid w:val="00EC5025"/>
    <w:rsid w:val="00EC508B"/>
    <w:rsid w:val="00EC5240"/>
    <w:rsid w:val="00EC559B"/>
    <w:rsid w:val="00EC7726"/>
    <w:rsid w:val="00EC786F"/>
    <w:rsid w:val="00ED04EC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2A5"/>
    <w:rsid w:val="00ED4573"/>
    <w:rsid w:val="00ED5D30"/>
    <w:rsid w:val="00ED6B8C"/>
    <w:rsid w:val="00ED6BE5"/>
    <w:rsid w:val="00ED74A5"/>
    <w:rsid w:val="00ED7518"/>
    <w:rsid w:val="00ED799D"/>
    <w:rsid w:val="00ED7DB7"/>
    <w:rsid w:val="00EE121B"/>
    <w:rsid w:val="00EE25DE"/>
    <w:rsid w:val="00EE29CF"/>
    <w:rsid w:val="00EE2B0E"/>
    <w:rsid w:val="00EE32A3"/>
    <w:rsid w:val="00EE3EBF"/>
    <w:rsid w:val="00EE5503"/>
    <w:rsid w:val="00EE56F8"/>
    <w:rsid w:val="00EE5805"/>
    <w:rsid w:val="00EE5A6C"/>
    <w:rsid w:val="00EE633C"/>
    <w:rsid w:val="00EE645B"/>
    <w:rsid w:val="00EE7376"/>
    <w:rsid w:val="00EE7E06"/>
    <w:rsid w:val="00EE7ED3"/>
    <w:rsid w:val="00EF0294"/>
    <w:rsid w:val="00EF02EF"/>
    <w:rsid w:val="00EF23CC"/>
    <w:rsid w:val="00EF241A"/>
    <w:rsid w:val="00EF41AC"/>
    <w:rsid w:val="00EF52BC"/>
    <w:rsid w:val="00EF5795"/>
    <w:rsid w:val="00EF6F7B"/>
    <w:rsid w:val="00EF7776"/>
    <w:rsid w:val="00EF7BEB"/>
    <w:rsid w:val="00F00203"/>
    <w:rsid w:val="00F00BBB"/>
    <w:rsid w:val="00F01C0B"/>
    <w:rsid w:val="00F0341B"/>
    <w:rsid w:val="00F034A2"/>
    <w:rsid w:val="00F03862"/>
    <w:rsid w:val="00F03A0F"/>
    <w:rsid w:val="00F04095"/>
    <w:rsid w:val="00F04147"/>
    <w:rsid w:val="00F05492"/>
    <w:rsid w:val="00F055A4"/>
    <w:rsid w:val="00F05B7D"/>
    <w:rsid w:val="00F0777E"/>
    <w:rsid w:val="00F07B23"/>
    <w:rsid w:val="00F10EFF"/>
    <w:rsid w:val="00F120C2"/>
    <w:rsid w:val="00F123FF"/>
    <w:rsid w:val="00F12E75"/>
    <w:rsid w:val="00F133AE"/>
    <w:rsid w:val="00F1379D"/>
    <w:rsid w:val="00F13DF7"/>
    <w:rsid w:val="00F14254"/>
    <w:rsid w:val="00F14ACB"/>
    <w:rsid w:val="00F15757"/>
    <w:rsid w:val="00F16D56"/>
    <w:rsid w:val="00F16DDA"/>
    <w:rsid w:val="00F16E67"/>
    <w:rsid w:val="00F17393"/>
    <w:rsid w:val="00F21788"/>
    <w:rsid w:val="00F21F30"/>
    <w:rsid w:val="00F22513"/>
    <w:rsid w:val="00F22BE7"/>
    <w:rsid w:val="00F23A58"/>
    <w:rsid w:val="00F243C2"/>
    <w:rsid w:val="00F243ED"/>
    <w:rsid w:val="00F24667"/>
    <w:rsid w:val="00F24DD1"/>
    <w:rsid w:val="00F2500E"/>
    <w:rsid w:val="00F25F2C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1DFA"/>
    <w:rsid w:val="00F32E34"/>
    <w:rsid w:val="00F3388D"/>
    <w:rsid w:val="00F34ECF"/>
    <w:rsid w:val="00F353B5"/>
    <w:rsid w:val="00F355A6"/>
    <w:rsid w:val="00F36036"/>
    <w:rsid w:val="00F367B2"/>
    <w:rsid w:val="00F36FD7"/>
    <w:rsid w:val="00F37118"/>
    <w:rsid w:val="00F375B3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6C64"/>
    <w:rsid w:val="00F4771E"/>
    <w:rsid w:val="00F47F57"/>
    <w:rsid w:val="00F506F9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589"/>
    <w:rsid w:val="00F60964"/>
    <w:rsid w:val="00F6118B"/>
    <w:rsid w:val="00F61677"/>
    <w:rsid w:val="00F62585"/>
    <w:rsid w:val="00F6277A"/>
    <w:rsid w:val="00F631CC"/>
    <w:rsid w:val="00F63289"/>
    <w:rsid w:val="00F63893"/>
    <w:rsid w:val="00F6408D"/>
    <w:rsid w:val="00F66073"/>
    <w:rsid w:val="00F66128"/>
    <w:rsid w:val="00F6658E"/>
    <w:rsid w:val="00F67869"/>
    <w:rsid w:val="00F700AA"/>
    <w:rsid w:val="00F706D1"/>
    <w:rsid w:val="00F709EA"/>
    <w:rsid w:val="00F70FC0"/>
    <w:rsid w:val="00F71664"/>
    <w:rsid w:val="00F71E3E"/>
    <w:rsid w:val="00F737C3"/>
    <w:rsid w:val="00F7415C"/>
    <w:rsid w:val="00F74D19"/>
    <w:rsid w:val="00F754C5"/>
    <w:rsid w:val="00F75976"/>
    <w:rsid w:val="00F76CF8"/>
    <w:rsid w:val="00F77007"/>
    <w:rsid w:val="00F8111D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77B"/>
    <w:rsid w:val="00F87039"/>
    <w:rsid w:val="00F90DC9"/>
    <w:rsid w:val="00F9117A"/>
    <w:rsid w:val="00F91886"/>
    <w:rsid w:val="00F91EC4"/>
    <w:rsid w:val="00F921B0"/>
    <w:rsid w:val="00F92BB8"/>
    <w:rsid w:val="00F9336E"/>
    <w:rsid w:val="00F937D7"/>
    <w:rsid w:val="00F938BB"/>
    <w:rsid w:val="00F93F78"/>
    <w:rsid w:val="00F9417B"/>
    <w:rsid w:val="00F95085"/>
    <w:rsid w:val="00F961DB"/>
    <w:rsid w:val="00F96672"/>
    <w:rsid w:val="00F9672F"/>
    <w:rsid w:val="00F9724F"/>
    <w:rsid w:val="00F9741B"/>
    <w:rsid w:val="00FA0A67"/>
    <w:rsid w:val="00FA1A9F"/>
    <w:rsid w:val="00FA1E28"/>
    <w:rsid w:val="00FA256B"/>
    <w:rsid w:val="00FA279D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0D46"/>
    <w:rsid w:val="00FB14F9"/>
    <w:rsid w:val="00FB37DD"/>
    <w:rsid w:val="00FB3C7F"/>
    <w:rsid w:val="00FB3CBB"/>
    <w:rsid w:val="00FB414E"/>
    <w:rsid w:val="00FB5829"/>
    <w:rsid w:val="00FB5D31"/>
    <w:rsid w:val="00FB6FD9"/>
    <w:rsid w:val="00FC02A6"/>
    <w:rsid w:val="00FC0ECD"/>
    <w:rsid w:val="00FC116C"/>
    <w:rsid w:val="00FC233F"/>
    <w:rsid w:val="00FC289A"/>
    <w:rsid w:val="00FC2C1C"/>
    <w:rsid w:val="00FC2E30"/>
    <w:rsid w:val="00FC3AA5"/>
    <w:rsid w:val="00FC3F77"/>
    <w:rsid w:val="00FC41A3"/>
    <w:rsid w:val="00FC4C83"/>
    <w:rsid w:val="00FC5212"/>
    <w:rsid w:val="00FC5842"/>
    <w:rsid w:val="00FC5EDA"/>
    <w:rsid w:val="00FC60FF"/>
    <w:rsid w:val="00FC6E99"/>
    <w:rsid w:val="00FC6EC5"/>
    <w:rsid w:val="00FC70EC"/>
    <w:rsid w:val="00FC73A1"/>
    <w:rsid w:val="00FC7F7F"/>
    <w:rsid w:val="00FD2D60"/>
    <w:rsid w:val="00FD373A"/>
    <w:rsid w:val="00FD3803"/>
    <w:rsid w:val="00FD381E"/>
    <w:rsid w:val="00FD3E71"/>
    <w:rsid w:val="00FD5231"/>
    <w:rsid w:val="00FD5624"/>
    <w:rsid w:val="00FD569B"/>
    <w:rsid w:val="00FD62D7"/>
    <w:rsid w:val="00FD6E61"/>
    <w:rsid w:val="00FD70D8"/>
    <w:rsid w:val="00FD75D6"/>
    <w:rsid w:val="00FD7865"/>
    <w:rsid w:val="00FD7FCF"/>
    <w:rsid w:val="00FE0358"/>
    <w:rsid w:val="00FE07D1"/>
    <w:rsid w:val="00FE0805"/>
    <w:rsid w:val="00FE1190"/>
    <w:rsid w:val="00FE1513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0C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2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08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0848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4540C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474F2F"/>
    <w:rPr>
      <w:rFonts w:ascii="Calibri" w:eastAsia="Times New Roman" w:hAnsi="Calibri"/>
    </w:rPr>
  </w:style>
  <w:style w:type="paragraph" w:styleId="BodyText2">
    <w:name w:val="Body Text 2"/>
    <w:basedOn w:val="Normal"/>
    <w:link w:val="BodyText2Char"/>
    <w:uiPriority w:val="99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4F2F"/>
    <w:rPr>
      <w:rFonts w:eastAsia="Times New Roman" w:cs="Times New Roman"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043"/>
    <w:rPr>
      <w:rFonts w:ascii="Tahoma" w:hAnsi="Tahoma" w:cs="Tahoma"/>
      <w:sz w:val="16"/>
      <w:szCs w:val="16"/>
    </w:rPr>
  </w:style>
  <w:style w:type="character" w:customStyle="1" w:styleId="a0">
    <w:name w:val="Цветовое выделение"/>
    <w:uiPriority w:val="99"/>
    <w:rsid w:val="008D07FF"/>
    <w:rPr>
      <w:b/>
      <w:color w:val="26282F"/>
      <w:sz w:val="26"/>
    </w:rPr>
  </w:style>
  <w:style w:type="character" w:customStyle="1" w:styleId="a1">
    <w:name w:val="Гипертекстовая ссылка"/>
    <w:uiPriority w:val="99"/>
    <w:rsid w:val="008D07FF"/>
    <w:rPr>
      <w:b/>
      <w:color w:val="106BBE"/>
      <w:sz w:val="26"/>
    </w:rPr>
  </w:style>
  <w:style w:type="paragraph" w:customStyle="1" w:styleId="a2">
    <w:name w:val="Прижатый влево"/>
    <w:basedOn w:val="Normal"/>
    <w:next w:val="Normal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Нормальный (таблица)"/>
    <w:basedOn w:val="Normal"/>
    <w:next w:val="Normal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Normal"/>
    <w:next w:val="Normal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uiPriority w:val="99"/>
    <w:rsid w:val="00DB37C1"/>
    <w:pPr>
      <w:widowControl w:val="0"/>
      <w:ind w:left="120"/>
    </w:pPr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E65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E6592"/>
    <w:rPr>
      <w:rFonts w:ascii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6592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6592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736"/>
    <w:rPr>
      <w:rFonts w:eastAsia="Times New Roman" w:cs="Times New Roman"/>
    </w:rPr>
  </w:style>
  <w:style w:type="paragraph" w:customStyle="1" w:styleId="1">
    <w:name w:val="Обычный1"/>
    <w:uiPriority w:val="99"/>
    <w:rsid w:val="003D7C29"/>
    <w:pPr>
      <w:widowControl w:val="0"/>
      <w:spacing w:before="100" w:after="100"/>
    </w:pPr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182"/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B25151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uiPriority w:val="99"/>
    <w:rsid w:val="00B2515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BC77DC"/>
    <w:rPr>
      <w:rFonts w:cs="Times New Roman"/>
      <w:color w:val="0000FF"/>
      <w:u w:val="single"/>
    </w:rPr>
  </w:style>
  <w:style w:type="character" w:customStyle="1" w:styleId="FontStyle25">
    <w:name w:val="Font Style25"/>
    <w:basedOn w:val="DefaultParagraphFont"/>
    <w:uiPriority w:val="99"/>
    <w:rsid w:val="003B10C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DefaultParagraphFont"/>
    <w:uiPriority w:val="99"/>
    <w:rsid w:val="003B10CB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Normal"/>
    <w:uiPriority w:val="99"/>
    <w:rsid w:val="003B10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0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8B2B2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B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547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Normal"/>
    <w:uiPriority w:val="99"/>
    <w:rsid w:val="00627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4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544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1064</Words>
  <Characters>6071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2016-04-29T02:37:00Z</cp:lastPrinted>
  <dcterms:created xsi:type="dcterms:W3CDTF">2016-04-28T04:14:00Z</dcterms:created>
  <dcterms:modified xsi:type="dcterms:W3CDTF">2016-04-29T02:49:00Z</dcterms:modified>
</cp:coreProperties>
</file>