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D6" w:rsidRDefault="002562D6">
      <w:pPr>
        <w:spacing w:after="200" w:line="276" w:lineRule="auto"/>
      </w:pPr>
    </w:p>
    <w:p w:rsidR="002562D6" w:rsidRDefault="002562D6">
      <w:pPr>
        <w:jc w:val="center"/>
        <w:rPr>
          <w:b/>
          <w:bCs/>
          <w:sz w:val="28"/>
          <w:szCs w:val="28"/>
          <w:shd w:val="clear" w:color="auto" w:fill="FCFEFF"/>
        </w:rPr>
      </w:pPr>
      <w:r>
        <w:rPr>
          <w:b/>
          <w:bCs/>
          <w:sz w:val="28"/>
          <w:szCs w:val="28"/>
          <w:shd w:val="clear" w:color="auto" w:fill="FCFEFF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2562D6" w:rsidRDefault="002562D6">
      <w:pPr>
        <w:jc w:val="center"/>
        <w:rPr>
          <w:b/>
          <w:bCs/>
          <w:sz w:val="28"/>
          <w:szCs w:val="28"/>
          <w:shd w:val="clear" w:color="auto" w:fill="FCFEFF"/>
        </w:rPr>
      </w:pPr>
      <w:r>
        <w:rPr>
          <w:b/>
          <w:bCs/>
          <w:sz w:val="28"/>
          <w:szCs w:val="28"/>
          <w:shd w:val="clear" w:color="auto" w:fill="FCFEFF"/>
        </w:rPr>
        <w:t>муниципальных служащих социально-культурного центра администрации МО «Каменка» и членов их семей за отчетный период с 01.01.2014 г. по 31.12.2014 г.</w:t>
      </w:r>
    </w:p>
    <w:p w:rsidR="002562D6" w:rsidRDefault="002562D6">
      <w:pPr>
        <w:spacing w:after="200" w:line="276" w:lineRule="auto"/>
        <w:ind w:right="74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123"/>
        <w:gridCol w:w="2127"/>
        <w:gridCol w:w="2017"/>
        <w:gridCol w:w="1998"/>
        <w:gridCol w:w="2155"/>
        <w:gridCol w:w="1965"/>
        <w:gridCol w:w="1401"/>
      </w:tblGrid>
      <w:tr w:rsidR="002562D6" w:rsidRPr="007A47D5" w:rsidTr="00D22300">
        <w:trPr>
          <w:trHeight w:val="1"/>
          <w:jc w:val="center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>
            <w:pPr>
              <w:spacing w:after="200" w:line="276" w:lineRule="auto"/>
              <w:ind w:right="4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муниципального служащего МО «Каменка» Иркутской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>
            <w:pPr>
              <w:spacing w:after="200" w:line="276" w:lineRule="auto"/>
              <w:ind w:right="4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 за 2014 год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>
            <w:pPr>
              <w:spacing w:after="200" w:line="276" w:lineRule="auto"/>
              <w:ind w:right="11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>
            <w:pPr>
              <w:spacing w:after="200" w:line="276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2562D6" w:rsidRPr="007A47D5" w:rsidTr="00D22300">
        <w:trPr>
          <w:trHeight w:val="1158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>
            <w:pPr>
              <w:spacing w:after="200" w:line="276" w:lineRule="auto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>
            <w:pPr>
              <w:spacing w:after="200" w:line="276" w:lineRule="auto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>
            <w:pPr>
              <w:tabs>
                <w:tab w:val="left" w:pos="2151"/>
              </w:tabs>
              <w:spacing w:after="200" w:line="276" w:lineRule="auto"/>
              <w:ind w:right="10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>
            <w:pPr>
              <w:tabs>
                <w:tab w:val="left" w:pos="2151"/>
              </w:tabs>
              <w:spacing w:after="200" w:line="276" w:lineRule="auto"/>
              <w:ind w:right="17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S(площадь, кв. м.), Страна происхождения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>
            <w:pPr>
              <w:tabs>
                <w:tab w:val="left" w:pos="2151"/>
              </w:tabs>
              <w:spacing w:after="200" w:line="276" w:lineRule="auto"/>
              <w:ind w:right="17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>
            <w:pPr>
              <w:tabs>
                <w:tab w:val="left" w:pos="1088"/>
              </w:tabs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S(площадь)</w:t>
            </w:r>
          </w:p>
        </w:tc>
      </w:tr>
      <w:tr w:rsidR="002562D6" w:rsidRPr="007A47D5" w:rsidTr="00D22300">
        <w:trPr>
          <w:trHeight w:val="109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>
            <w:pPr>
              <w:spacing w:after="200" w:line="276" w:lineRule="auto"/>
              <w:ind w:right="4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Мышлякова Екатерина Юрьевна   директор МБУК «СКЦ»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>
            <w:pPr>
              <w:spacing w:after="200" w:line="276" w:lineRule="auto"/>
              <w:ind w:right="-18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275864,85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2562D6" w:rsidRPr="007A47D5" w:rsidRDefault="002562D6">
            <w:pPr>
              <w:spacing w:after="200" w:line="276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522122" w:rsidRDefault="002562D6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600,Россия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>
            <w:pPr>
              <w:spacing w:after="200" w:line="276" w:lineRule="auto"/>
              <w:ind w:right="-1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>
            <w:pPr>
              <w:spacing w:after="200" w:line="276" w:lineRule="auto"/>
              <w:ind w:right="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  <w:p w:rsidR="002562D6" w:rsidRPr="007A47D5" w:rsidRDefault="002562D6">
            <w:pPr>
              <w:spacing w:after="200" w:line="276" w:lineRule="auto"/>
              <w:ind w:right="42"/>
            </w:pPr>
          </w:p>
        </w:tc>
      </w:tr>
      <w:tr w:rsidR="002562D6" w:rsidRPr="007A47D5" w:rsidTr="00D22300">
        <w:trPr>
          <w:trHeight w:val="1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</w:t>
            </w:r>
          </w:p>
          <w:p w:rsidR="002562D6" w:rsidRPr="007A47D5" w:rsidRDefault="002562D6">
            <w:pPr>
              <w:spacing w:after="200" w:line="276" w:lineRule="auto"/>
              <w:ind w:right="45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>
            <w:pPr>
              <w:spacing w:after="200" w:line="276" w:lineRule="auto"/>
              <w:ind w:right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157395,35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562D6" w:rsidRDefault="002562D6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D6" w:rsidRPr="007A47D5" w:rsidRDefault="002562D6">
            <w:pPr>
              <w:spacing w:after="200" w:line="276" w:lineRule="auto"/>
              <w:ind w:right="-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>
            <w:pPr>
              <w:spacing w:after="200" w:line="276" w:lineRule="auto"/>
              <w:ind w:right="-1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>
            <w:pPr>
              <w:spacing w:after="200" w:line="276" w:lineRule="auto"/>
              <w:ind w:right="42"/>
            </w:pPr>
            <w:r>
              <w:t>Квартира</w:t>
            </w:r>
          </w:p>
          <w:p w:rsidR="002562D6" w:rsidRPr="007A47D5" w:rsidRDefault="002562D6">
            <w:pPr>
              <w:spacing w:after="200" w:line="276" w:lineRule="auto"/>
              <w:ind w:right="42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>
            <w:pPr>
              <w:spacing w:after="200" w:line="276" w:lineRule="auto"/>
              <w:ind w:right="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</w:tr>
      <w:tr w:rsidR="002562D6" w:rsidRPr="007A47D5" w:rsidTr="00D22300">
        <w:trPr>
          <w:trHeight w:val="72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 w:rsidP="00522122">
            <w:pPr>
              <w:spacing w:after="200" w:line="276" w:lineRule="auto"/>
              <w:ind w:right="4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>
            <w:pPr>
              <w:spacing w:after="200" w:line="276" w:lineRule="auto"/>
              <w:ind w:right="43"/>
              <w:jc w:val="center"/>
            </w:pPr>
            <w:r>
              <w:t>НЕТ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>
            <w:pPr>
              <w:spacing w:after="200" w:line="276" w:lineRule="auto"/>
              <w:ind w:right="-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>
            <w:pPr>
              <w:spacing w:after="200" w:line="276" w:lineRule="auto"/>
              <w:ind w:right="-1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62D6" w:rsidRDefault="002562D6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D6" w:rsidRDefault="002562D6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D6" w:rsidRPr="007A47D5" w:rsidRDefault="002562D6">
            <w:pPr>
              <w:spacing w:after="200" w:line="276" w:lineRule="auto"/>
              <w:ind w:right="42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Pr="007A47D5" w:rsidRDefault="002562D6">
            <w:pPr>
              <w:spacing w:after="200" w:line="276" w:lineRule="auto"/>
              <w:ind w:right="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562D6" w:rsidRPr="007A47D5" w:rsidTr="00D22300">
        <w:trPr>
          <w:trHeight w:val="60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Несовершеннолетнй сын</w:t>
            </w:r>
          </w:p>
          <w:p w:rsidR="002562D6" w:rsidRDefault="002562D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62D6" w:rsidRDefault="002562D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62D6" w:rsidRDefault="002562D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Квартмра</w:t>
            </w:r>
          </w:p>
          <w:p w:rsidR="002562D6" w:rsidRDefault="002562D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562D6" w:rsidRPr="007A47D5" w:rsidTr="00D22300">
        <w:trPr>
          <w:trHeight w:val="60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Петрова Н.Б., глава МО </w:t>
            </w:r>
          </w:p>
          <w:p w:rsidR="002562D6" w:rsidRDefault="002562D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Каменка»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538855,41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62D6" w:rsidRDefault="002562D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сельхоз назначения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662,Россия</w:t>
            </w:r>
          </w:p>
          <w:p w:rsidR="002562D6" w:rsidRDefault="002562D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D6" w:rsidRDefault="002562D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254000,1/2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562D6" w:rsidRPr="007A47D5" w:rsidTr="00D22300">
        <w:trPr>
          <w:trHeight w:val="60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Джураева А.А. Зам.главы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409905,93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62D6" w:rsidRDefault="002562D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600,Россия</w:t>
            </w:r>
          </w:p>
          <w:p w:rsidR="002562D6" w:rsidRDefault="002562D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D6" w:rsidRDefault="002562D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562D6" w:rsidRPr="000F3C48" w:rsidRDefault="002562D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BYD F-3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D6" w:rsidRPr="007A47D5" w:rsidTr="00D22300">
        <w:trPr>
          <w:trHeight w:val="60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Несовершеннолетннй 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562D6" w:rsidRPr="007A47D5" w:rsidTr="00D22300">
        <w:trPr>
          <w:trHeight w:val="60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Мутин Сергей  Георгиевич начальник финансового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437591,12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62D6" w:rsidRDefault="002562D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1657,Россия</w:t>
            </w:r>
          </w:p>
          <w:p w:rsidR="002562D6" w:rsidRDefault="002562D6" w:rsidP="00E4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D6" w:rsidRPr="00E40EF3" w:rsidRDefault="002562D6" w:rsidP="00E4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Королла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62D6" w:rsidRPr="007A47D5" w:rsidTr="00D22300">
        <w:trPr>
          <w:trHeight w:val="60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135732,43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79,71</w:t>
            </w:r>
          </w:p>
        </w:tc>
      </w:tr>
      <w:tr w:rsidR="002562D6" w:rsidRPr="007A47D5" w:rsidTr="00D22300">
        <w:trPr>
          <w:trHeight w:val="60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Бабенко Н.В.главный специалист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272067,97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62D6" w:rsidRDefault="002562D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62D6" w:rsidRDefault="002562D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62D6" w:rsidRDefault="002562D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  <w:p w:rsidR="002562D6" w:rsidRDefault="002562D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D6" w:rsidRDefault="002562D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2562D6" w:rsidRDefault="002562D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  <w:p w:rsidR="002562D6" w:rsidRDefault="002562D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562D6" w:rsidRDefault="002562D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D6" w:rsidRDefault="002562D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D6" w:rsidRDefault="002562D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D6" w:rsidRPr="007A47D5" w:rsidTr="00D22300">
        <w:trPr>
          <w:trHeight w:val="60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Голубева Валентина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71997,60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562D6" w:rsidRPr="007A47D5" w:rsidTr="00D22300">
        <w:trPr>
          <w:trHeight w:val="60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2D6" w:rsidRDefault="002562D6" w:rsidP="00522122">
            <w:pPr>
              <w:spacing w:after="200" w:line="276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2D6" w:rsidRDefault="002562D6">
      <w:pPr>
        <w:spacing w:after="200" w:line="276" w:lineRule="auto"/>
      </w:pPr>
    </w:p>
    <w:p w:rsidR="002562D6" w:rsidRDefault="002562D6">
      <w:pPr>
        <w:spacing w:after="200" w:line="276" w:lineRule="auto"/>
      </w:pPr>
    </w:p>
    <w:p w:rsidR="002562D6" w:rsidRDefault="002562D6">
      <w:pPr>
        <w:spacing w:after="200" w:line="276" w:lineRule="auto"/>
      </w:pPr>
    </w:p>
    <w:p w:rsidR="002562D6" w:rsidRDefault="002562D6">
      <w:pPr>
        <w:spacing w:after="200" w:line="276" w:lineRule="auto"/>
      </w:pPr>
    </w:p>
    <w:p w:rsidR="002562D6" w:rsidRDefault="002562D6">
      <w:pPr>
        <w:spacing w:after="200" w:line="276" w:lineRule="auto"/>
      </w:pPr>
    </w:p>
    <w:p w:rsidR="002562D6" w:rsidRDefault="002562D6">
      <w:pPr>
        <w:spacing w:after="200" w:line="276" w:lineRule="auto"/>
      </w:pPr>
    </w:p>
    <w:p w:rsidR="002562D6" w:rsidRDefault="002562D6">
      <w:pPr>
        <w:spacing w:after="200" w:line="276" w:lineRule="auto"/>
      </w:pPr>
    </w:p>
    <w:p w:rsidR="002562D6" w:rsidRDefault="002562D6">
      <w:pPr>
        <w:spacing w:after="200" w:line="276" w:lineRule="auto"/>
      </w:pPr>
    </w:p>
    <w:p w:rsidR="002562D6" w:rsidRDefault="002562D6">
      <w:pPr>
        <w:spacing w:after="200" w:line="276" w:lineRule="auto"/>
      </w:pPr>
    </w:p>
    <w:p w:rsidR="002562D6" w:rsidRDefault="002562D6">
      <w:pPr>
        <w:spacing w:after="200" w:line="276" w:lineRule="auto"/>
      </w:pPr>
    </w:p>
    <w:p w:rsidR="002562D6" w:rsidRDefault="002562D6">
      <w:pPr>
        <w:spacing w:after="200" w:line="276" w:lineRule="auto"/>
      </w:pPr>
    </w:p>
    <w:p w:rsidR="002562D6" w:rsidRDefault="002562D6">
      <w:pPr>
        <w:spacing w:after="200" w:line="276" w:lineRule="auto"/>
      </w:pPr>
    </w:p>
    <w:p w:rsidR="002562D6" w:rsidRDefault="002562D6">
      <w:pPr>
        <w:spacing w:after="200" w:line="276" w:lineRule="auto"/>
      </w:pPr>
    </w:p>
    <w:p w:rsidR="002562D6" w:rsidRDefault="002562D6">
      <w:pPr>
        <w:spacing w:after="200" w:line="276" w:lineRule="auto"/>
      </w:pPr>
    </w:p>
    <w:p w:rsidR="002562D6" w:rsidRDefault="002562D6">
      <w:pPr>
        <w:spacing w:after="200" w:line="276" w:lineRule="auto"/>
      </w:pPr>
    </w:p>
    <w:p w:rsidR="002562D6" w:rsidRDefault="002562D6">
      <w:pPr>
        <w:spacing w:after="200" w:line="276" w:lineRule="auto"/>
      </w:pPr>
    </w:p>
    <w:p w:rsidR="002562D6" w:rsidRDefault="002562D6">
      <w:pPr>
        <w:spacing w:after="200" w:line="276" w:lineRule="auto"/>
      </w:pPr>
    </w:p>
    <w:p w:rsidR="002562D6" w:rsidRDefault="002562D6">
      <w:pPr>
        <w:spacing w:after="200" w:line="276" w:lineRule="auto"/>
      </w:pPr>
    </w:p>
    <w:p w:rsidR="002562D6" w:rsidRDefault="002562D6">
      <w:pPr>
        <w:spacing w:after="200" w:line="276" w:lineRule="auto"/>
      </w:pPr>
    </w:p>
    <w:sectPr w:rsidR="002562D6" w:rsidSect="008930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809"/>
    <w:rsid w:val="00027F99"/>
    <w:rsid w:val="000A064B"/>
    <w:rsid w:val="000A4D34"/>
    <w:rsid w:val="000C2B26"/>
    <w:rsid w:val="000D20E3"/>
    <w:rsid w:val="000F3C48"/>
    <w:rsid w:val="00146B1E"/>
    <w:rsid w:val="001B725F"/>
    <w:rsid w:val="0024415E"/>
    <w:rsid w:val="002562D6"/>
    <w:rsid w:val="00293D7B"/>
    <w:rsid w:val="00327FB1"/>
    <w:rsid w:val="003A0FF9"/>
    <w:rsid w:val="003B2F1E"/>
    <w:rsid w:val="003D2FB0"/>
    <w:rsid w:val="004462E8"/>
    <w:rsid w:val="0045788C"/>
    <w:rsid w:val="004F5177"/>
    <w:rsid w:val="005116E7"/>
    <w:rsid w:val="00522122"/>
    <w:rsid w:val="00622B19"/>
    <w:rsid w:val="007A47D5"/>
    <w:rsid w:val="007B779F"/>
    <w:rsid w:val="008930C9"/>
    <w:rsid w:val="008C2E84"/>
    <w:rsid w:val="00901809"/>
    <w:rsid w:val="00991B1F"/>
    <w:rsid w:val="00AE492D"/>
    <w:rsid w:val="00B2586B"/>
    <w:rsid w:val="00B30C3A"/>
    <w:rsid w:val="00B32C09"/>
    <w:rsid w:val="00B34C57"/>
    <w:rsid w:val="00B44F61"/>
    <w:rsid w:val="00BA39CB"/>
    <w:rsid w:val="00C01DC8"/>
    <w:rsid w:val="00C5784C"/>
    <w:rsid w:val="00C64074"/>
    <w:rsid w:val="00CE069B"/>
    <w:rsid w:val="00D02342"/>
    <w:rsid w:val="00D22300"/>
    <w:rsid w:val="00D4570F"/>
    <w:rsid w:val="00DF352A"/>
    <w:rsid w:val="00E36525"/>
    <w:rsid w:val="00E40EF3"/>
    <w:rsid w:val="00E7391C"/>
    <w:rsid w:val="00EA2C3E"/>
    <w:rsid w:val="00EB34AD"/>
    <w:rsid w:val="00EE7E2A"/>
    <w:rsid w:val="00F32EF1"/>
    <w:rsid w:val="00FA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74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4</Pages>
  <Words>253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имуществе, и обязательствах имущественного характера выборных должностных лиц, </dc:title>
  <dc:subject/>
  <dc:creator>МСГ</dc:creator>
  <cp:keywords/>
  <dc:description/>
  <cp:lastModifiedBy>user</cp:lastModifiedBy>
  <cp:revision>3</cp:revision>
  <dcterms:created xsi:type="dcterms:W3CDTF">2013-08-15T00:53:00Z</dcterms:created>
  <dcterms:modified xsi:type="dcterms:W3CDTF">2015-03-31T03:07:00Z</dcterms:modified>
</cp:coreProperties>
</file>