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0" w:rsidRDefault="00C86100" w:rsidP="00B13EB1">
      <w:pPr>
        <w:rPr>
          <w:sz w:val="28"/>
          <w:szCs w:val="28"/>
        </w:rPr>
      </w:pPr>
    </w:p>
    <w:p w:rsidR="00C86100" w:rsidRPr="007015C4" w:rsidRDefault="00C86100" w:rsidP="00B13EB1">
      <w:pPr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РОССИЙСКАЯ  ФЕДЕРАЦИЯ</w:t>
      </w:r>
    </w:p>
    <w:p w:rsidR="00C86100" w:rsidRPr="007015C4" w:rsidRDefault="00C86100" w:rsidP="00B13EB1">
      <w:pPr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ИРКУТСКАЯ ОБЛАСТЬ</w:t>
      </w:r>
    </w:p>
    <w:p w:rsidR="00C86100" w:rsidRPr="007015C4" w:rsidRDefault="00C86100" w:rsidP="00B13EB1">
      <w:pPr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БОХАНСКИЙ РАЙОН</w:t>
      </w:r>
    </w:p>
    <w:p w:rsidR="00C86100" w:rsidRDefault="00C86100" w:rsidP="00B13EB1">
      <w:pPr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АДМИНИСТРАЦИЯ МО « КАМЕНКА»</w:t>
      </w:r>
    </w:p>
    <w:p w:rsidR="00C86100" w:rsidRPr="007015C4" w:rsidRDefault="00C86100" w:rsidP="00B13EB1">
      <w:pPr>
        <w:jc w:val="center"/>
        <w:rPr>
          <w:sz w:val="32"/>
          <w:szCs w:val="32"/>
        </w:rPr>
      </w:pPr>
    </w:p>
    <w:p w:rsidR="00C86100" w:rsidRPr="007015C4" w:rsidRDefault="00C86100" w:rsidP="00B13EB1">
      <w:pPr>
        <w:jc w:val="center"/>
        <w:rPr>
          <w:sz w:val="32"/>
          <w:szCs w:val="32"/>
        </w:rPr>
      </w:pPr>
      <w:r w:rsidRPr="007015C4">
        <w:rPr>
          <w:sz w:val="32"/>
          <w:szCs w:val="32"/>
        </w:rPr>
        <w:t>ГЛАВА АДМИНИСТРАЦИИ</w:t>
      </w:r>
    </w:p>
    <w:p w:rsidR="00C86100" w:rsidRPr="007015C4" w:rsidRDefault="00C86100" w:rsidP="00B13EB1">
      <w:pPr>
        <w:jc w:val="center"/>
        <w:rPr>
          <w:b/>
          <w:sz w:val="32"/>
          <w:szCs w:val="32"/>
        </w:rPr>
      </w:pPr>
    </w:p>
    <w:p w:rsidR="00C86100" w:rsidRPr="007015C4" w:rsidRDefault="00C86100" w:rsidP="00B13EB1">
      <w:pPr>
        <w:jc w:val="center"/>
        <w:rPr>
          <w:b/>
          <w:sz w:val="32"/>
          <w:szCs w:val="32"/>
        </w:rPr>
      </w:pPr>
      <w:r w:rsidRPr="007015C4">
        <w:rPr>
          <w:b/>
          <w:sz w:val="32"/>
          <w:szCs w:val="32"/>
        </w:rPr>
        <w:t>ПОСТАНОВЛЕНИЕ</w:t>
      </w:r>
    </w:p>
    <w:p w:rsidR="00C86100" w:rsidRPr="007015C4" w:rsidRDefault="00C86100" w:rsidP="00B13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 xml:space="preserve"> «25» июля 2014г.</w:t>
      </w:r>
      <w:r w:rsidRPr="00701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52                     </w:t>
      </w:r>
      <w:r w:rsidRPr="007015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015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7015C4">
        <w:rPr>
          <w:sz w:val="28"/>
          <w:szCs w:val="28"/>
        </w:rPr>
        <w:t xml:space="preserve"> с. Каменка</w:t>
      </w: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 расположенному  на земельном участке по адресу: Иркутская область, Боханский район, с. Каменка, ул.Ленина,  д.74А, с кадастровым номером 85:03:100101:806.</w:t>
      </w: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Н.Б. Петрова</w:t>
      </w: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p w:rsidR="00C86100" w:rsidRDefault="00C86100" w:rsidP="00B13EB1">
      <w:pPr>
        <w:rPr>
          <w:sz w:val="28"/>
          <w:szCs w:val="28"/>
        </w:rPr>
      </w:pPr>
    </w:p>
    <w:sectPr w:rsidR="00C86100" w:rsidSect="00AC1CF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15"/>
    <w:rsid w:val="000465A4"/>
    <w:rsid w:val="00117570"/>
    <w:rsid w:val="001524F4"/>
    <w:rsid w:val="001F314B"/>
    <w:rsid w:val="002B75A5"/>
    <w:rsid w:val="00567499"/>
    <w:rsid w:val="005C0750"/>
    <w:rsid w:val="005C689C"/>
    <w:rsid w:val="00644919"/>
    <w:rsid w:val="00660657"/>
    <w:rsid w:val="007015C4"/>
    <w:rsid w:val="00710715"/>
    <w:rsid w:val="00776F79"/>
    <w:rsid w:val="007D57B2"/>
    <w:rsid w:val="008D2246"/>
    <w:rsid w:val="009723A6"/>
    <w:rsid w:val="00997C69"/>
    <w:rsid w:val="00A67209"/>
    <w:rsid w:val="00AC1CFF"/>
    <w:rsid w:val="00B13EB1"/>
    <w:rsid w:val="00BC113E"/>
    <w:rsid w:val="00C86100"/>
    <w:rsid w:val="00F013C8"/>
    <w:rsid w:val="00FA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499"/>
    <w:pPr>
      <w:keepNext/>
      <w:keepLines/>
      <w:spacing w:before="480" w:beforeAutospacing="1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499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C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24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6</cp:revision>
  <cp:lastPrinted>2014-07-24T02:00:00Z</cp:lastPrinted>
  <dcterms:created xsi:type="dcterms:W3CDTF">2014-07-24T01:58:00Z</dcterms:created>
  <dcterms:modified xsi:type="dcterms:W3CDTF">2014-08-28T05:26:00Z</dcterms:modified>
</cp:coreProperties>
</file>